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61" w:rsidRPr="00677D09" w:rsidRDefault="009A0261" w:rsidP="00D45641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9A0261" w:rsidRPr="00677D09" w:rsidRDefault="009A0261" w:rsidP="00D45641">
      <w:pPr>
        <w:rPr>
          <w:rFonts w:ascii="Times New Roman" w:hAnsi="Times New Roman"/>
          <w:sz w:val="24"/>
        </w:rPr>
      </w:pPr>
    </w:p>
    <w:p w:rsidR="005B3816" w:rsidRPr="00677D09" w:rsidRDefault="007101D5" w:rsidP="00D456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Date: </w:t>
      </w:r>
    </w:p>
    <w:p w:rsidR="00082363" w:rsidRPr="00677D09" w:rsidRDefault="00082363" w:rsidP="00D45641">
      <w:pPr>
        <w:rPr>
          <w:rFonts w:ascii="Times New Roman" w:hAnsi="Times New Roman"/>
          <w:sz w:val="24"/>
        </w:rPr>
      </w:pPr>
    </w:p>
    <w:p w:rsidR="00D45641" w:rsidRPr="00677D09" w:rsidRDefault="00D45641" w:rsidP="00D45641">
      <w:pPr>
        <w:rPr>
          <w:rFonts w:ascii="Times New Roman" w:hAnsi="Times New Roman"/>
          <w:sz w:val="24"/>
        </w:rPr>
      </w:pPr>
      <w:r w:rsidRPr="00677D09">
        <w:rPr>
          <w:rFonts w:ascii="Times New Roman" w:hAnsi="Times New Roman"/>
          <w:sz w:val="24"/>
        </w:rPr>
        <w:t>To Melbourne Water,</w:t>
      </w:r>
    </w:p>
    <w:p w:rsidR="00D45641" w:rsidRPr="00677D09" w:rsidRDefault="00D45641" w:rsidP="00D45641">
      <w:pPr>
        <w:rPr>
          <w:rFonts w:ascii="Times New Roman" w:hAnsi="Times New Roman"/>
          <w:sz w:val="24"/>
        </w:rPr>
      </w:pPr>
    </w:p>
    <w:p w:rsidR="00D45641" w:rsidRPr="00677D09" w:rsidRDefault="00D45641" w:rsidP="00D45641">
      <w:pPr>
        <w:rPr>
          <w:rFonts w:ascii="Times New Roman" w:hAnsi="Times New Roman"/>
          <w:sz w:val="24"/>
        </w:rPr>
      </w:pPr>
      <w:r w:rsidRPr="00677D09">
        <w:rPr>
          <w:rFonts w:ascii="Times New Roman" w:hAnsi="Times New Roman"/>
          <w:sz w:val="24"/>
        </w:rPr>
        <w:t>As the responsible officer representing the manager of this public land, I declare that:</w:t>
      </w:r>
    </w:p>
    <w:p w:rsidR="00D45641" w:rsidRPr="00677D09" w:rsidRDefault="00D45641" w:rsidP="00D4564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677D09">
        <w:rPr>
          <w:rFonts w:ascii="Times New Roman" w:hAnsi="Times New Roman"/>
          <w:sz w:val="24"/>
        </w:rPr>
        <w:t>I am authorised to give permission on behalf of the land owner/manager</w:t>
      </w:r>
    </w:p>
    <w:p w:rsidR="00D45641" w:rsidRPr="00677D09" w:rsidRDefault="00D45641" w:rsidP="00D4564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677D09">
        <w:rPr>
          <w:rFonts w:ascii="Times New Roman" w:hAnsi="Times New Roman"/>
          <w:sz w:val="24"/>
        </w:rPr>
        <w:t>I have provided evidence of this authorisation</w:t>
      </w:r>
    </w:p>
    <w:p w:rsidR="00D45641" w:rsidRPr="00677D09" w:rsidRDefault="00D45641" w:rsidP="00D4564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677D09">
        <w:rPr>
          <w:rFonts w:ascii="Times New Roman" w:hAnsi="Times New Roman"/>
          <w:sz w:val="24"/>
        </w:rPr>
        <w:t>I agree that the project described in this application can be undertaken on the project site in accordance with relevant occupational health and safety requirements</w:t>
      </w:r>
    </w:p>
    <w:p w:rsidR="00802FE3" w:rsidRPr="00677D09" w:rsidRDefault="00D45641" w:rsidP="00D4564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677D09">
        <w:rPr>
          <w:rFonts w:ascii="Times New Roman" w:hAnsi="Times New Roman"/>
          <w:sz w:val="24"/>
        </w:rPr>
        <w:t>It is agreed that the land owner/manager will maintain the project site for a minimum of five years after completion of the works undertaken during the project.</w:t>
      </w:r>
    </w:p>
    <w:p w:rsidR="00B86647" w:rsidRPr="00677D09" w:rsidRDefault="00B86647">
      <w:pPr>
        <w:rPr>
          <w:rFonts w:ascii="Times New Roman" w:hAnsi="Times New Roman"/>
          <w:sz w:val="24"/>
        </w:rPr>
      </w:pPr>
    </w:p>
    <w:p w:rsidR="001A3F4F" w:rsidRPr="00677D09" w:rsidRDefault="00B86647">
      <w:pPr>
        <w:rPr>
          <w:rFonts w:ascii="Times New Roman" w:hAnsi="Times New Roman"/>
          <w:sz w:val="24"/>
        </w:rPr>
      </w:pPr>
      <w:r w:rsidRPr="00677D09">
        <w:rPr>
          <w:rFonts w:ascii="Times New Roman" w:hAnsi="Times New Roman"/>
          <w:sz w:val="24"/>
        </w:rPr>
        <w:t>Name:</w:t>
      </w:r>
    </w:p>
    <w:p w:rsidR="00B86647" w:rsidRPr="00677D09" w:rsidRDefault="00B86647">
      <w:pPr>
        <w:rPr>
          <w:rFonts w:ascii="Times New Roman" w:hAnsi="Times New Roman"/>
          <w:sz w:val="24"/>
        </w:rPr>
      </w:pPr>
      <w:r w:rsidRPr="00677D09">
        <w:rPr>
          <w:rFonts w:ascii="Times New Roman" w:hAnsi="Times New Roman"/>
          <w:sz w:val="24"/>
        </w:rPr>
        <w:t>Organisation:</w:t>
      </w:r>
    </w:p>
    <w:p w:rsidR="005C0572" w:rsidRPr="00677D09" w:rsidRDefault="005C0572">
      <w:pPr>
        <w:rPr>
          <w:rFonts w:ascii="Times New Roman" w:hAnsi="Times New Roman"/>
          <w:sz w:val="24"/>
        </w:rPr>
      </w:pPr>
      <w:r w:rsidRPr="00677D09">
        <w:rPr>
          <w:rFonts w:ascii="Times New Roman" w:hAnsi="Times New Roman"/>
          <w:sz w:val="24"/>
        </w:rPr>
        <w:t>Position:</w:t>
      </w:r>
    </w:p>
    <w:p w:rsidR="00B86647" w:rsidRPr="00677D09" w:rsidRDefault="00B86647">
      <w:pPr>
        <w:rPr>
          <w:rFonts w:ascii="Times New Roman" w:hAnsi="Times New Roman"/>
          <w:sz w:val="24"/>
        </w:rPr>
      </w:pPr>
      <w:r w:rsidRPr="00677D09">
        <w:rPr>
          <w:rFonts w:ascii="Times New Roman" w:hAnsi="Times New Roman"/>
          <w:sz w:val="24"/>
        </w:rPr>
        <w:t>Date:</w:t>
      </w:r>
    </w:p>
    <w:p w:rsidR="00B86647" w:rsidRPr="00677D09" w:rsidRDefault="00B86647">
      <w:pPr>
        <w:rPr>
          <w:rFonts w:ascii="Times New Roman" w:hAnsi="Times New Roman"/>
          <w:sz w:val="24"/>
        </w:rPr>
      </w:pPr>
      <w:r w:rsidRPr="00677D09">
        <w:rPr>
          <w:rFonts w:ascii="Times New Roman" w:hAnsi="Times New Roman"/>
          <w:sz w:val="24"/>
        </w:rPr>
        <w:t>Signed:</w:t>
      </w:r>
    </w:p>
    <w:sectPr w:rsidR="00B86647" w:rsidRPr="00677D09" w:rsidSect="00411BED">
      <w:footerReference w:type="default" r:id="rId7"/>
      <w:headerReference w:type="first" r:id="rId8"/>
      <w:footerReference w:type="first" r:id="rId9"/>
      <w:pgSz w:w="11906" w:h="16838" w:code="9"/>
      <w:pgMar w:top="2138" w:right="1418" w:bottom="1418" w:left="1559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67" w:rsidRDefault="00551767">
      <w:r>
        <w:separator/>
      </w:r>
    </w:p>
  </w:endnote>
  <w:endnote w:type="continuationSeparator" w:id="0">
    <w:p w:rsidR="00551767" w:rsidRDefault="0055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82" w:rsidRDefault="005F608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931"/>
    </w:tblGrid>
    <w:tr w:rsidR="005F6082" w:rsidTr="0049568A">
      <w:trPr>
        <w:trHeight w:hRule="exact" w:val="1274"/>
      </w:trPr>
      <w:tc>
        <w:tcPr>
          <w:tcW w:w="8931" w:type="dxa"/>
          <w:shd w:val="clear" w:color="auto" w:fill="auto"/>
        </w:tcPr>
        <w:p w:rsidR="005F6082" w:rsidRDefault="005F6082" w:rsidP="00533C17"/>
      </w:tc>
    </w:tr>
  </w:tbl>
  <w:p w:rsidR="005F6082" w:rsidRPr="007553C5" w:rsidRDefault="005F6082" w:rsidP="00802F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6B56F0E3" wp14:editId="01641BDF">
              <wp:simplePos x="0" y="0"/>
              <wp:positionH relativeFrom="page">
                <wp:posOffset>5286777</wp:posOffset>
              </wp:positionH>
              <wp:positionV relativeFrom="page">
                <wp:posOffset>9704231</wp:posOffset>
              </wp:positionV>
              <wp:extent cx="1872615" cy="722630"/>
              <wp:effectExtent l="0" t="0" r="0" b="1270"/>
              <wp:wrapNone/>
              <wp:docPr id="12" name="Logo_art_Addres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872615" cy="722630"/>
                      </a:xfrm>
                      <a:custGeom>
                        <a:avLst/>
                        <a:gdLst>
                          <a:gd name="T0" fmla="*/ 1276 w 17008"/>
                          <a:gd name="T1" fmla="*/ 619 h 6612"/>
                          <a:gd name="T2" fmla="*/ 2487 w 17008"/>
                          <a:gd name="T3" fmla="*/ 231 h 6612"/>
                          <a:gd name="T4" fmla="*/ 3826 w 17008"/>
                          <a:gd name="T5" fmla="*/ 629 h 6612"/>
                          <a:gd name="T6" fmla="*/ 5375 w 17008"/>
                          <a:gd name="T7" fmla="*/ 323 h 6612"/>
                          <a:gd name="T8" fmla="*/ 6169 w 17008"/>
                          <a:gd name="T9" fmla="*/ 475 h 6612"/>
                          <a:gd name="T10" fmla="*/ 7794 w 17008"/>
                          <a:gd name="T11" fmla="*/ 437 h 6612"/>
                          <a:gd name="T12" fmla="*/ 8992 w 17008"/>
                          <a:gd name="T13" fmla="*/ 576 h 6612"/>
                          <a:gd name="T14" fmla="*/ 9893 w 17008"/>
                          <a:gd name="T15" fmla="*/ 451 h 6612"/>
                          <a:gd name="T16" fmla="*/ 10990 w 17008"/>
                          <a:gd name="T17" fmla="*/ 653 h 6612"/>
                          <a:gd name="T18" fmla="*/ 11243 w 17008"/>
                          <a:gd name="T19" fmla="*/ 575 h 6612"/>
                          <a:gd name="T20" fmla="*/ 12197 w 17008"/>
                          <a:gd name="T21" fmla="*/ 702 h 6612"/>
                          <a:gd name="T22" fmla="*/ 12802 w 17008"/>
                          <a:gd name="T23" fmla="*/ 678 h 6612"/>
                          <a:gd name="T24" fmla="*/ 224 w 17008"/>
                          <a:gd name="T25" fmla="*/ 1258 h 6612"/>
                          <a:gd name="T26" fmla="*/ 1270 w 17008"/>
                          <a:gd name="T27" fmla="*/ 1258 h 6612"/>
                          <a:gd name="T28" fmla="*/ 3320 w 17008"/>
                          <a:gd name="T29" fmla="*/ 1269 h 6612"/>
                          <a:gd name="T30" fmla="*/ 4470 w 17008"/>
                          <a:gd name="T31" fmla="*/ 1604 h 6612"/>
                          <a:gd name="T32" fmla="*/ 5424 w 17008"/>
                          <a:gd name="T33" fmla="*/ 1414 h 6612"/>
                          <a:gd name="T34" fmla="*/ 6686 w 17008"/>
                          <a:gd name="T35" fmla="*/ 1520 h 6612"/>
                          <a:gd name="T36" fmla="*/ 7909 w 17008"/>
                          <a:gd name="T37" fmla="*/ 1849 h 6612"/>
                          <a:gd name="T38" fmla="*/ 9333 w 17008"/>
                          <a:gd name="T39" fmla="*/ 1764 h 6612"/>
                          <a:gd name="T40" fmla="*/ 10344 w 17008"/>
                          <a:gd name="T41" fmla="*/ 1626 h 6612"/>
                          <a:gd name="T42" fmla="*/ 11615 w 17008"/>
                          <a:gd name="T43" fmla="*/ 1633 h 6612"/>
                          <a:gd name="T44" fmla="*/ 14148 w 17008"/>
                          <a:gd name="T45" fmla="*/ 1660 h 6612"/>
                          <a:gd name="T46" fmla="*/ 14357 w 17008"/>
                          <a:gd name="T47" fmla="*/ 1724 h 6612"/>
                          <a:gd name="T48" fmla="*/ 15707 w 17008"/>
                          <a:gd name="T49" fmla="*/ 1578 h 6612"/>
                          <a:gd name="T50" fmla="*/ 1056 w 17008"/>
                          <a:gd name="T51" fmla="*/ 2454 h 6612"/>
                          <a:gd name="T52" fmla="*/ 2100 w 17008"/>
                          <a:gd name="T53" fmla="*/ 2543 h 6612"/>
                          <a:gd name="T54" fmla="*/ 3897 w 17008"/>
                          <a:gd name="T55" fmla="*/ 2601 h 6612"/>
                          <a:gd name="T56" fmla="*/ 5935 w 17008"/>
                          <a:gd name="T57" fmla="*/ 3003 h 6612"/>
                          <a:gd name="T58" fmla="*/ 6609 w 17008"/>
                          <a:gd name="T59" fmla="*/ 2308 h 6612"/>
                          <a:gd name="T60" fmla="*/ 7893 w 17008"/>
                          <a:gd name="T61" fmla="*/ 2539 h 6612"/>
                          <a:gd name="T62" fmla="*/ 9119 w 17008"/>
                          <a:gd name="T63" fmla="*/ 2857 h 6612"/>
                          <a:gd name="T64" fmla="*/ 11125 w 17008"/>
                          <a:gd name="T65" fmla="*/ 2964 h 6612"/>
                          <a:gd name="T66" fmla="*/ 12015 w 17008"/>
                          <a:gd name="T67" fmla="*/ 2791 h 6612"/>
                          <a:gd name="T68" fmla="*/ 14556 w 17008"/>
                          <a:gd name="T69" fmla="*/ 2956 h 6612"/>
                          <a:gd name="T70" fmla="*/ 15166 w 17008"/>
                          <a:gd name="T71" fmla="*/ 2437 h 6612"/>
                          <a:gd name="T72" fmla="*/ 16379 w 17008"/>
                          <a:gd name="T73" fmla="*/ 2997 h 6612"/>
                          <a:gd name="T74" fmla="*/ 257 w 17008"/>
                          <a:gd name="T75" fmla="*/ 3577 h 6612"/>
                          <a:gd name="T76" fmla="*/ 2593 w 17008"/>
                          <a:gd name="T77" fmla="*/ 3982 h 6612"/>
                          <a:gd name="T78" fmla="*/ 4917 w 17008"/>
                          <a:gd name="T79" fmla="*/ 3795 h 6612"/>
                          <a:gd name="T80" fmla="*/ 6562 w 17008"/>
                          <a:gd name="T81" fmla="*/ 4157 h 6612"/>
                          <a:gd name="T82" fmla="*/ 8150 w 17008"/>
                          <a:gd name="T83" fmla="*/ 3582 h 6612"/>
                          <a:gd name="T84" fmla="*/ 9699 w 17008"/>
                          <a:gd name="T85" fmla="*/ 3811 h 6612"/>
                          <a:gd name="T86" fmla="*/ 10864 w 17008"/>
                          <a:gd name="T87" fmla="*/ 3592 h 6612"/>
                          <a:gd name="T88" fmla="*/ 11613 w 17008"/>
                          <a:gd name="T89" fmla="*/ 4099 h 6612"/>
                          <a:gd name="T90" fmla="*/ 928 w 17008"/>
                          <a:gd name="T91" fmla="*/ 5117 h 6612"/>
                          <a:gd name="T92" fmla="*/ 1686 w 17008"/>
                          <a:gd name="T93" fmla="*/ 4961 h 6612"/>
                          <a:gd name="T94" fmla="*/ 3369 w 17008"/>
                          <a:gd name="T95" fmla="*/ 4967 h 6612"/>
                          <a:gd name="T96" fmla="*/ 4910 w 17008"/>
                          <a:gd name="T97" fmla="*/ 5167 h 6612"/>
                          <a:gd name="T98" fmla="*/ 6211 w 17008"/>
                          <a:gd name="T99" fmla="*/ 5321 h 6612"/>
                          <a:gd name="T100" fmla="*/ 7086 w 17008"/>
                          <a:gd name="T101" fmla="*/ 5083 h 6612"/>
                          <a:gd name="T102" fmla="*/ 8519 w 17008"/>
                          <a:gd name="T103" fmla="*/ 5312 h 6612"/>
                          <a:gd name="T104" fmla="*/ 199 w 17008"/>
                          <a:gd name="T105" fmla="*/ 6268 h 6612"/>
                          <a:gd name="T106" fmla="*/ 1014 w 17008"/>
                          <a:gd name="T107" fmla="*/ 6227 h 6612"/>
                          <a:gd name="T108" fmla="*/ 1857 w 17008"/>
                          <a:gd name="T109" fmla="*/ 6113 h 6612"/>
                          <a:gd name="T110" fmla="*/ 3099 w 17008"/>
                          <a:gd name="T111" fmla="*/ 6095 h 6612"/>
                          <a:gd name="T112" fmla="*/ 3882 w 17008"/>
                          <a:gd name="T113" fmla="*/ 6397 h 6612"/>
                          <a:gd name="T114" fmla="*/ 4930 w 17008"/>
                          <a:gd name="T115" fmla="*/ 6447 h 6612"/>
                          <a:gd name="T116" fmla="*/ 5526 w 17008"/>
                          <a:gd name="T117" fmla="*/ 6402 h 6612"/>
                          <a:gd name="T118" fmla="*/ 6601 w 17008"/>
                          <a:gd name="T119" fmla="*/ 6374 h 6612"/>
                          <a:gd name="T120" fmla="*/ 7423 w 17008"/>
                          <a:gd name="T121" fmla="*/ 6444 h 6612"/>
                          <a:gd name="T122" fmla="*/ 8100 w 17008"/>
                          <a:gd name="T123" fmla="*/ 6444 h 6612"/>
                          <a:gd name="T124" fmla="*/ 8854 w 17008"/>
                          <a:gd name="T125" fmla="*/ 6113 h 66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17008" h="6612">
                            <a:moveTo>
                              <a:pt x="602" y="695"/>
                            </a:moveTo>
                            <a:cubicBezTo>
                              <a:pt x="602" y="228"/>
                              <a:pt x="602" y="228"/>
                              <a:pt x="602" y="228"/>
                            </a:cubicBezTo>
                            <a:cubicBezTo>
                              <a:pt x="602" y="216"/>
                              <a:pt x="602" y="206"/>
                              <a:pt x="602" y="197"/>
                            </a:cubicBezTo>
                            <a:cubicBezTo>
                              <a:pt x="603" y="188"/>
                              <a:pt x="603" y="176"/>
                              <a:pt x="605" y="159"/>
                            </a:cubicBezTo>
                            <a:cubicBezTo>
                              <a:pt x="603" y="159"/>
                              <a:pt x="603" y="159"/>
                              <a:pt x="603" y="159"/>
                            </a:cubicBezTo>
                            <a:cubicBezTo>
                              <a:pt x="597" y="174"/>
                              <a:pt x="591" y="186"/>
                              <a:pt x="586" y="196"/>
                            </a:cubicBezTo>
                            <a:cubicBezTo>
                              <a:pt x="581" y="205"/>
                              <a:pt x="576" y="214"/>
                              <a:pt x="570" y="223"/>
                            </a:cubicBezTo>
                            <a:cubicBezTo>
                              <a:pt x="397" y="503"/>
                              <a:pt x="397" y="503"/>
                              <a:pt x="397" y="503"/>
                            </a:cubicBezTo>
                            <a:cubicBezTo>
                              <a:pt x="350" y="503"/>
                              <a:pt x="350" y="503"/>
                              <a:pt x="350" y="503"/>
                            </a:cubicBezTo>
                            <a:cubicBezTo>
                              <a:pt x="166" y="223"/>
                              <a:pt x="166" y="223"/>
                              <a:pt x="166" y="223"/>
                            </a:cubicBezTo>
                            <a:cubicBezTo>
                              <a:pt x="161" y="215"/>
                              <a:pt x="155" y="206"/>
                              <a:pt x="150" y="196"/>
                            </a:cubicBezTo>
                            <a:cubicBezTo>
                              <a:pt x="144" y="187"/>
                              <a:pt x="139" y="174"/>
                              <a:pt x="133" y="159"/>
                            </a:cubicBezTo>
                            <a:cubicBezTo>
                              <a:pt x="131" y="159"/>
                              <a:pt x="131" y="159"/>
                              <a:pt x="131" y="159"/>
                            </a:cubicBezTo>
                            <a:cubicBezTo>
                              <a:pt x="133" y="176"/>
                              <a:pt x="134" y="188"/>
                              <a:pt x="134" y="197"/>
                            </a:cubicBezTo>
                            <a:cubicBezTo>
                              <a:pt x="135" y="206"/>
                              <a:pt x="135" y="216"/>
                              <a:pt x="135" y="228"/>
                            </a:cubicBezTo>
                            <a:cubicBezTo>
                              <a:pt x="135" y="695"/>
                              <a:pt x="135" y="695"/>
                              <a:pt x="135" y="695"/>
                            </a:cubicBezTo>
                            <a:cubicBezTo>
                              <a:pt x="63" y="695"/>
                              <a:pt x="63" y="695"/>
                              <a:pt x="63" y="695"/>
                            </a:cubicBezTo>
                            <a:cubicBezTo>
                              <a:pt x="63" y="48"/>
                              <a:pt x="63" y="48"/>
                              <a:pt x="63" y="48"/>
                            </a:cubicBezTo>
                            <a:cubicBezTo>
                              <a:pt x="137" y="48"/>
                              <a:pt x="137" y="48"/>
                              <a:pt x="137" y="48"/>
                            </a:cubicBezTo>
                            <a:cubicBezTo>
                              <a:pt x="341" y="356"/>
                              <a:pt x="341" y="356"/>
                              <a:pt x="341" y="356"/>
                            </a:cubicBezTo>
                            <a:cubicBezTo>
                              <a:pt x="349" y="369"/>
                              <a:pt x="356" y="380"/>
                              <a:pt x="361" y="389"/>
                            </a:cubicBezTo>
                            <a:cubicBezTo>
                              <a:pt x="366" y="397"/>
                              <a:pt x="370" y="405"/>
                              <a:pt x="373" y="413"/>
                            </a:cubicBezTo>
                            <a:cubicBezTo>
                              <a:pt x="374" y="413"/>
                              <a:pt x="374" y="413"/>
                              <a:pt x="374" y="413"/>
                            </a:cubicBezTo>
                            <a:cubicBezTo>
                              <a:pt x="377" y="405"/>
                              <a:pt x="381" y="397"/>
                              <a:pt x="385" y="389"/>
                            </a:cubicBezTo>
                            <a:cubicBezTo>
                              <a:pt x="390" y="380"/>
                              <a:pt x="396" y="369"/>
                              <a:pt x="405" y="356"/>
                            </a:cubicBezTo>
                            <a:cubicBezTo>
                              <a:pt x="599" y="48"/>
                              <a:pt x="599" y="48"/>
                              <a:pt x="599" y="48"/>
                            </a:cubicBezTo>
                            <a:cubicBezTo>
                              <a:pt x="673" y="48"/>
                              <a:pt x="673" y="48"/>
                              <a:pt x="673" y="48"/>
                            </a:cubicBezTo>
                            <a:cubicBezTo>
                              <a:pt x="673" y="695"/>
                              <a:pt x="673" y="695"/>
                              <a:pt x="673" y="695"/>
                            </a:cubicBezTo>
                            <a:lnTo>
                              <a:pt x="602" y="695"/>
                            </a:lnTo>
                            <a:close/>
                            <a:moveTo>
                              <a:pt x="876" y="475"/>
                            </a:moveTo>
                            <a:cubicBezTo>
                              <a:pt x="876" y="497"/>
                              <a:pt x="879" y="518"/>
                              <a:pt x="885" y="538"/>
                            </a:cubicBezTo>
                            <a:cubicBezTo>
                              <a:pt x="892" y="558"/>
                              <a:pt x="901" y="576"/>
                              <a:pt x="914" y="591"/>
                            </a:cubicBezTo>
                            <a:cubicBezTo>
                              <a:pt x="927" y="607"/>
                              <a:pt x="943" y="619"/>
                              <a:pt x="962" y="628"/>
                            </a:cubicBezTo>
                            <a:cubicBezTo>
                              <a:pt x="982" y="637"/>
                              <a:pt x="1004" y="642"/>
                              <a:pt x="1030" y="642"/>
                            </a:cubicBezTo>
                            <a:cubicBezTo>
                              <a:pt x="1049" y="642"/>
                              <a:pt x="1069" y="639"/>
                              <a:pt x="1089" y="632"/>
                            </a:cubicBezTo>
                            <a:cubicBezTo>
                              <a:pt x="1109" y="626"/>
                              <a:pt x="1126" y="618"/>
                              <a:pt x="1139" y="608"/>
                            </a:cubicBezTo>
                            <a:cubicBezTo>
                              <a:pt x="1161" y="658"/>
                              <a:pt x="1161" y="658"/>
                              <a:pt x="1161" y="658"/>
                            </a:cubicBezTo>
                            <a:cubicBezTo>
                              <a:pt x="1144" y="671"/>
                              <a:pt x="1122" y="683"/>
                              <a:pt x="1096" y="691"/>
                            </a:cubicBezTo>
                            <a:cubicBezTo>
                              <a:pt x="1069" y="700"/>
                              <a:pt x="1042" y="705"/>
                              <a:pt x="1015" y="705"/>
                            </a:cubicBezTo>
                            <a:cubicBezTo>
                              <a:pt x="979" y="705"/>
                              <a:pt x="947" y="698"/>
                              <a:pt x="920" y="684"/>
                            </a:cubicBezTo>
                            <a:cubicBezTo>
                              <a:pt x="893" y="670"/>
                              <a:pt x="870" y="652"/>
                              <a:pt x="852" y="629"/>
                            </a:cubicBezTo>
                            <a:cubicBezTo>
                              <a:pt x="835" y="605"/>
                              <a:pt x="821" y="579"/>
                              <a:pt x="812" y="549"/>
                            </a:cubicBezTo>
                            <a:cubicBezTo>
                              <a:pt x="803" y="519"/>
                              <a:pt x="799" y="487"/>
                              <a:pt x="799" y="453"/>
                            </a:cubicBezTo>
                            <a:cubicBezTo>
                              <a:pt x="799" y="420"/>
                              <a:pt x="804" y="389"/>
                              <a:pt x="813" y="360"/>
                            </a:cubicBezTo>
                            <a:cubicBezTo>
                              <a:pt x="822" y="332"/>
                              <a:pt x="835" y="307"/>
                              <a:pt x="852" y="286"/>
                            </a:cubicBezTo>
                            <a:cubicBezTo>
                              <a:pt x="868" y="265"/>
                              <a:pt x="888" y="248"/>
                              <a:pt x="911" y="237"/>
                            </a:cubicBezTo>
                            <a:cubicBezTo>
                              <a:pt x="934" y="225"/>
                              <a:pt x="959" y="219"/>
                              <a:pt x="987" y="219"/>
                            </a:cubicBezTo>
                            <a:cubicBezTo>
                              <a:pt x="1017" y="219"/>
                              <a:pt x="1044" y="225"/>
                              <a:pt x="1067" y="236"/>
                            </a:cubicBezTo>
                            <a:cubicBezTo>
                              <a:pt x="1090" y="248"/>
                              <a:pt x="1109" y="264"/>
                              <a:pt x="1125" y="285"/>
                            </a:cubicBezTo>
                            <a:cubicBezTo>
                              <a:pt x="1140" y="306"/>
                              <a:pt x="1152" y="331"/>
                              <a:pt x="1161" y="360"/>
                            </a:cubicBezTo>
                            <a:cubicBezTo>
                              <a:pt x="1169" y="390"/>
                              <a:pt x="1173" y="422"/>
                              <a:pt x="1173" y="458"/>
                            </a:cubicBezTo>
                            <a:cubicBezTo>
                              <a:pt x="1173" y="475"/>
                              <a:pt x="1173" y="475"/>
                              <a:pt x="1173" y="475"/>
                            </a:cubicBezTo>
                            <a:lnTo>
                              <a:pt x="876" y="475"/>
                            </a:lnTo>
                            <a:close/>
                            <a:moveTo>
                              <a:pt x="1095" y="414"/>
                            </a:moveTo>
                            <a:cubicBezTo>
                              <a:pt x="1095" y="398"/>
                              <a:pt x="1093" y="382"/>
                              <a:pt x="1088" y="366"/>
                            </a:cubicBezTo>
                            <a:cubicBezTo>
                              <a:pt x="1084" y="350"/>
                              <a:pt x="1077" y="335"/>
                              <a:pt x="1068" y="323"/>
                            </a:cubicBezTo>
                            <a:cubicBezTo>
                              <a:pt x="1060" y="310"/>
                              <a:pt x="1048" y="299"/>
                              <a:pt x="1035" y="292"/>
                            </a:cubicBezTo>
                            <a:cubicBezTo>
                              <a:pt x="1022" y="284"/>
                              <a:pt x="1006" y="280"/>
                              <a:pt x="988" y="280"/>
                            </a:cubicBezTo>
                            <a:cubicBezTo>
                              <a:pt x="971" y="280"/>
                              <a:pt x="956" y="283"/>
                              <a:pt x="942" y="291"/>
                            </a:cubicBezTo>
                            <a:cubicBezTo>
                              <a:pt x="929" y="298"/>
                              <a:pt x="917" y="307"/>
                              <a:pt x="907" y="320"/>
                            </a:cubicBezTo>
                            <a:cubicBezTo>
                              <a:pt x="897" y="332"/>
                              <a:pt x="890" y="346"/>
                              <a:pt x="884" y="362"/>
                            </a:cubicBezTo>
                            <a:cubicBezTo>
                              <a:pt x="879" y="379"/>
                              <a:pt x="876" y="396"/>
                              <a:pt x="876" y="414"/>
                            </a:cubicBezTo>
                            <a:lnTo>
                              <a:pt x="1095" y="414"/>
                            </a:lnTo>
                            <a:close/>
                            <a:moveTo>
                              <a:pt x="1419" y="689"/>
                            </a:moveTo>
                            <a:cubicBezTo>
                              <a:pt x="1408" y="694"/>
                              <a:pt x="1398" y="698"/>
                              <a:pt x="1389" y="701"/>
                            </a:cubicBezTo>
                            <a:cubicBezTo>
                              <a:pt x="1379" y="703"/>
                              <a:pt x="1369" y="705"/>
                              <a:pt x="1357" y="705"/>
                            </a:cubicBezTo>
                            <a:cubicBezTo>
                              <a:pt x="1328" y="705"/>
                              <a:pt x="1308" y="697"/>
                              <a:pt x="1295" y="681"/>
                            </a:cubicBezTo>
                            <a:cubicBezTo>
                              <a:pt x="1282" y="665"/>
                              <a:pt x="1276" y="644"/>
                              <a:pt x="1276" y="619"/>
                            </a:cubicBezTo>
                            <a:cubicBezTo>
                              <a:pt x="1276" y="0"/>
                              <a:pt x="1276" y="0"/>
                              <a:pt x="1276" y="0"/>
                            </a:cubicBezTo>
                            <a:cubicBezTo>
                              <a:pt x="1347" y="0"/>
                              <a:pt x="1347" y="0"/>
                              <a:pt x="1347" y="0"/>
                            </a:cubicBezTo>
                            <a:cubicBezTo>
                              <a:pt x="1347" y="587"/>
                              <a:pt x="1347" y="587"/>
                              <a:pt x="1347" y="587"/>
                            </a:cubicBezTo>
                            <a:cubicBezTo>
                              <a:pt x="1347" y="609"/>
                              <a:pt x="1350" y="624"/>
                              <a:pt x="1356" y="630"/>
                            </a:cubicBezTo>
                            <a:cubicBezTo>
                              <a:pt x="1362" y="637"/>
                              <a:pt x="1372" y="640"/>
                              <a:pt x="1386" y="640"/>
                            </a:cubicBezTo>
                            <a:cubicBezTo>
                              <a:pt x="1388" y="640"/>
                              <a:pt x="1392" y="640"/>
                              <a:pt x="1395" y="639"/>
                            </a:cubicBezTo>
                            <a:cubicBezTo>
                              <a:pt x="1399" y="639"/>
                              <a:pt x="1404" y="638"/>
                              <a:pt x="1410" y="637"/>
                            </a:cubicBezTo>
                            <a:lnTo>
                              <a:pt x="1419" y="689"/>
                            </a:lnTo>
                            <a:close/>
                            <a:moveTo>
                              <a:pt x="1881" y="447"/>
                            </a:moveTo>
                            <a:cubicBezTo>
                              <a:pt x="1881" y="487"/>
                              <a:pt x="1874" y="523"/>
                              <a:pt x="1861" y="556"/>
                            </a:cubicBezTo>
                            <a:cubicBezTo>
                              <a:pt x="1848" y="588"/>
                              <a:pt x="1829" y="615"/>
                              <a:pt x="1807" y="636"/>
                            </a:cubicBezTo>
                            <a:cubicBezTo>
                              <a:pt x="1784" y="658"/>
                              <a:pt x="1757" y="675"/>
                              <a:pt x="1727" y="687"/>
                            </a:cubicBezTo>
                            <a:cubicBezTo>
                              <a:pt x="1696" y="699"/>
                              <a:pt x="1664" y="705"/>
                              <a:pt x="1630" y="705"/>
                            </a:cubicBezTo>
                            <a:cubicBezTo>
                              <a:pt x="1597" y="705"/>
                              <a:pt x="1570" y="701"/>
                              <a:pt x="1548" y="695"/>
                            </a:cubicBezTo>
                            <a:cubicBezTo>
                              <a:pt x="1527" y="689"/>
                              <a:pt x="1511" y="682"/>
                              <a:pt x="1500" y="675"/>
                            </a:cubicBezTo>
                            <a:cubicBezTo>
                              <a:pt x="1500" y="0"/>
                              <a:pt x="1500" y="0"/>
                              <a:pt x="1500" y="0"/>
                            </a:cubicBezTo>
                            <a:cubicBezTo>
                              <a:pt x="1572" y="0"/>
                              <a:pt x="1572" y="0"/>
                              <a:pt x="1572" y="0"/>
                            </a:cubicBezTo>
                            <a:cubicBezTo>
                              <a:pt x="1572" y="241"/>
                              <a:pt x="1572" y="241"/>
                              <a:pt x="1572" y="241"/>
                            </a:cubicBezTo>
                            <a:cubicBezTo>
                              <a:pt x="1588" y="234"/>
                              <a:pt x="1605" y="229"/>
                              <a:pt x="1622" y="225"/>
                            </a:cubicBezTo>
                            <a:cubicBezTo>
                              <a:pt x="1639" y="221"/>
                              <a:pt x="1657" y="219"/>
                              <a:pt x="1677" y="219"/>
                            </a:cubicBezTo>
                            <a:cubicBezTo>
                              <a:pt x="1704" y="219"/>
                              <a:pt x="1730" y="224"/>
                              <a:pt x="1754" y="233"/>
                            </a:cubicBezTo>
                            <a:cubicBezTo>
                              <a:pt x="1779" y="242"/>
                              <a:pt x="1800" y="256"/>
                              <a:pt x="1819" y="275"/>
                            </a:cubicBezTo>
                            <a:cubicBezTo>
                              <a:pt x="1838" y="294"/>
                              <a:pt x="1853" y="318"/>
                              <a:pt x="1864" y="346"/>
                            </a:cubicBezTo>
                            <a:cubicBezTo>
                              <a:pt x="1876" y="374"/>
                              <a:pt x="1881" y="408"/>
                              <a:pt x="1881" y="447"/>
                            </a:cubicBezTo>
                            <a:close/>
                            <a:moveTo>
                              <a:pt x="1809" y="450"/>
                            </a:moveTo>
                            <a:cubicBezTo>
                              <a:pt x="1809" y="401"/>
                              <a:pt x="1797" y="362"/>
                              <a:pt x="1773" y="331"/>
                            </a:cubicBezTo>
                            <a:cubicBezTo>
                              <a:pt x="1749" y="301"/>
                              <a:pt x="1714" y="286"/>
                              <a:pt x="1667" y="286"/>
                            </a:cubicBezTo>
                            <a:cubicBezTo>
                              <a:pt x="1642" y="286"/>
                              <a:pt x="1623" y="288"/>
                              <a:pt x="1609" y="294"/>
                            </a:cubicBezTo>
                            <a:cubicBezTo>
                              <a:pt x="1595" y="299"/>
                              <a:pt x="1583" y="304"/>
                              <a:pt x="1572" y="309"/>
                            </a:cubicBezTo>
                            <a:cubicBezTo>
                              <a:pt x="1572" y="631"/>
                              <a:pt x="1572" y="631"/>
                              <a:pt x="1572" y="631"/>
                            </a:cubicBezTo>
                            <a:cubicBezTo>
                              <a:pt x="1592" y="640"/>
                              <a:pt x="1616" y="644"/>
                              <a:pt x="1646" y="644"/>
                            </a:cubicBezTo>
                            <a:cubicBezTo>
                              <a:pt x="1669" y="644"/>
                              <a:pt x="1690" y="639"/>
                              <a:pt x="1710" y="629"/>
                            </a:cubicBezTo>
                            <a:cubicBezTo>
                              <a:pt x="1730" y="618"/>
                              <a:pt x="1747" y="605"/>
                              <a:pt x="1762" y="587"/>
                            </a:cubicBezTo>
                            <a:cubicBezTo>
                              <a:pt x="1777" y="570"/>
                              <a:pt x="1788" y="549"/>
                              <a:pt x="1797" y="526"/>
                            </a:cubicBezTo>
                            <a:cubicBezTo>
                              <a:pt x="1805" y="502"/>
                              <a:pt x="1809" y="477"/>
                              <a:pt x="1809" y="450"/>
                            </a:cubicBezTo>
                            <a:close/>
                            <a:moveTo>
                              <a:pt x="2384" y="462"/>
                            </a:moveTo>
                            <a:cubicBezTo>
                              <a:pt x="2384" y="501"/>
                              <a:pt x="2379" y="536"/>
                              <a:pt x="2367" y="567"/>
                            </a:cubicBezTo>
                            <a:cubicBezTo>
                              <a:pt x="2356" y="599"/>
                              <a:pt x="2340" y="625"/>
                              <a:pt x="2320" y="647"/>
                            </a:cubicBezTo>
                            <a:cubicBezTo>
                              <a:pt x="2282" y="685"/>
                              <a:pt x="2233" y="705"/>
                              <a:pt x="2172" y="705"/>
                            </a:cubicBezTo>
                            <a:cubicBezTo>
                              <a:pt x="2112" y="705"/>
                              <a:pt x="2064" y="686"/>
                              <a:pt x="2027" y="648"/>
                            </a:cubicBezTo>
                            <a:cubicBezTo>
                              <a:pt x="2006" y="626"/>
                              <a:pt x="1990" y="599"/>
                              <a:pt x="1979" y="568"/>
                            </a:cubicBezTo>
                            <a:cubicBezTo>
                              <a:pt x="1968" y="536"/>
                              <a:pt x="1963" y="501"/>
                              <a:pt x="1963" y="462"/>
                            </a:cubicBezTo>
                            <a:cubicBezTo>
                              <a:pt x="1963" y="424"/>
                              <a:pt x="1968" y="389"/>
                              <a:pt x="1979" y="358"/>
                            </a:cubicBezTo>
                            <a:cubicBezTo>
                              <a:pt x="1990" y="327"/>
                              <a:pt x="2006" y="300"/>
                              <a:pt x="2027" y="279"/>
                            </a:cubicBezTo>
                            <a:cubicBezTo>
                              <a:pt x="2046" y="260"/>
                              <a:pt x="2068" y="245"/>
                              <a:pt x="2092" y="235"/>
                            </a:cubicBezTo>
                            <a:cubicBezTo>
                              <a:pt x="2116" y="224"/>
                              <a:pt x="2143" y="219"/>
                              <a:pt x="2173" y="219"/>
                            </a:cubicBezTo>
                            <a:cubicBezTo>
                              <a:pt x="2203" y="219"/>
                              <a:pt x="2230" y="224"/>
                              <a:pt x="2254" y="235"/>
                            </a:cubicBezTo>
                            <a:cubicBezTo>
                              <a:pt x="2279" y="245"/>
                              <a:pt x="2301" y="260"/>
                              <a:pt x="2320" y="279"/>
                            </a:cubicBezTo>
                            <a:cubicBezTo>
                              <a:pt x="2341" y="300"/>
                              <a:pt x="2357" y="327"/>
                              <a:pt x="2368" y="358"/>
                            </a:cubicBezTo>
                            <a:cubicBezTo>
                              <a:pt x="2379" y="389"/>
                              <a:pt x="2384" y="424"/>
                              <a:pt x="2384" y="462"/>
                            </a:cubicBezTo>
                            <a:close/>
                            <a:moveTo>
                              <a:pt x="2313" y="461"/>
                            </a:moveTo>
                            <a:cubicBezTo>
                              <a:pt x="2313" y="405"/>
                              <a:pt x="2301" y="361"/>
                              <a:pt x="2277" y="328"/>
                            </a:cubicBezTo>
                            <a:cubicBezTo>
                              <a:pt x="2253" y="296"/>
                              <a:pt x="2218" y="280"/>
                              <a:pt x="2173" y="280"/>
                            </a:cubicBezTo>
                            <a:cubicBezTo>
                              <a:pt x="2128" y="280"/>
                              <a:pt x="2094" y="296"/>
                              <a:pt x="2070" y="328"/>
                            </a:cubicBezTo>
                            <a:cubicBezTo>
                              <a:pt x="2046" y="361"/>
                              <a:pt x="2034" y="405"/>
                              <a:pt x="2034" y="461"/>
                            </a:cubicBezTo>
                            <a:cubicBezTo>
                              <a:pt x="2034" y="516"/>
                              <a:pt x="2047" y="560"/>
                              <a:pt x="2071" y="594"/>
                            </a:cubicBezTo>
                            <a:cubicBezTo>
                              <a:pt x="2096" y="627"/>
                              <a:pt x="2130" y="644"/>
                              <a:pt x="2173" y="644"/>
                            </a:cubicBezTo>
                            <a:cubicBezTo>
                              <a:pt x="2217" y="644"/>
                              <a:pt x="2251" y="627"/>
                              <a:pt x="2276" y="594"/>
                            </a:cubicBezTo>
                            <a:cubicBezTo>
                              <a:pt x="2300" y="560"/>
                              <a:pt x="2313" y="516"/>
                              <a:pt x="2313" y="461"/>
                            </a:cubicBezTo>
                            <a:close/>
                            <a:moveTo>
                              <a:pt x="2797" y="695"/>
                            </a:moveTo>
                            <a:cubicBezTo>
                              <a:pt x="2779" y="648"/>
                              <a:pt x="2779" y="648"/>
                              <a:pt x="2779" y="648"/>
                            </a:cubicBezTo>
                            <a:cubicBezTo>
                              <a:pt x="2762" y="662"/>
                              <a:pt x="2740" y="676"/>
                              <a:pt x="2714" y="687"/>
                            </a:cubicBezTo>
                            <a:cubicBezTo>
                              <a:pt x="2689" y="699"/>
                              <a:pt x="2660" y="705"/>
                              <a:pt x="2629" y="705"/>
                            </a:cubicBezTo>
                            <a:cubicBezTo>
                              <a:pt x="2613" y="705"/>
                              <a:pt x="2597" y="702"/>
                              <a:pt x="2580" y="698"/>
                            </a:cubicBezTo>
                            <a:cubicBezTo>
                              <a:pt x="2563" y="693"/>
                              <a:pt x="2548" y="685"/>
                              <a:pt x="2534" y="672"/>
                            </a:cubicBezTo>
                            <a:cubicBezTo>
                              <a:pt x="2521" y="660"/>
                              <a:pt x="2509" y="643"/>
                              <a:pt x="2501" y="622"/>
                            </a:cubicBezTo>
                            <a:cubicBezTo>
                              <a:pt x="2492" y="601"/>
                              <a:pt x="2487" y="574"/>
                              <a:pt x="2487" y="542"/>
                            </a:cubicBezTo>
                            <a:cubicBezTo>
                              <a:pt x="2487" y="231"/>
                              <a:pt x="2487" y="231"/>
                              <a:pt x="2487" y="231"/>
                            </a:cubicBezTo>
                            <a:cubicBezTo>
                              <a:pt x="2559" y="231"/>
                              <a:pt x="2559" y="231"/>
                              <a:pt x="2559" y="231"/>
                            </a:cubicBezTo>
                            <a:cubicBezTo>
                              <a:pt x="2559" y="536"/>
                              <a:pt x="2559" y="536"/>
                              <a:pt x="2559" y="536"/>
                            </a:cubicBezTo>
                            <a:cubicBezTo>
                              <a:pt x="2559" y="575"/>
                              <a:pt x="2567" y="603"/>
                              <a:pt x="2582" y="619"/>
                            </a:cubicBezTo>
                            <a:cubicBezTo>
                              <a:pt x="2597" y="636"/>
                              <a:pt x="2620" y="644"/>
                              <a:pt x="2649" y="644"/>
                            </a:cubicBezTo>
                            <a:cubicBezTo>
                              <a:pt x="2664" y="644"/>
                              <a:pt x="2678" y="642"/>
                              <a:pt x="2691" y="637"/>
                            </a:cubicBezTo>
                            <a:cubicBezTo>
                              <a:pt x="2704" y="633"/>
                              <a:pt x="2715" y="628"/>
                              <a:pt x="2726" y="622"/>
                            </a:cubicBezTo>
                            <a:cubicBezTo>
                              <a:pt x="2736" y="615"/>
                              <a:pt x="2746" y="609"/>
                              <a:pt x="2754" y="601"/>
                            </a:cubicBezTo>
                            <a:cubicBezTo>
                              <a:pt x="2762" y="594"/>
                              <a:pt x="2768" y="588"/>
                              <a:pt x="2773" y="582"/>
                            </a:cubicBezTo>
                            <a:cubicBezTo>
                              <a:pt x="2773" y="231"/>
                              <a:pt x="2773" y="231"/>
                              <a:pt x="2773" y="231"/>
                            </a:cubicBezTo>
                            <a:cubicBezTo>
                              <a:pt x="2845" y="231"/>
                              <a:pt x="2845" y="231"/>
                              <a:pt x="2845" y="231"/>
                            </a:cubicBezTo>
                            <a:cubicBezTo>
                              <a:pt x="2845" y="501"/>
                              <a:pt x="2845" y="501"/>
                              <a:pt x="2845" y="501"/>
                            </a:cubicBezTo>
                            <a:cubicBezTo>
                              <a:pt x="2845" y="537"/>
                              <a:pt x="2845" y="567"/>
                              <a:pt x="2845" y="590"/>
                            </a:cubicBezTo>
                            <a:cubicBezTo>
                              <a:pt x="2845" y="613"/>
                              <a:pt x="2846" y="631"/>
                              <a:pt x="2847" y="645"/>
                            </a:cubicBezTo>
                            <a:cubicBezTo>
                              <a:pt x="2848" y="660"/>
                              <a:pt x="2849" y="670"/>
                              <a:pt x="2850" y="677"/>
                            </a:cubicBezTo>
                            <a:cubicBezTo>
                              <a:pt x="2851" y="684"/>
                              <a:pt x="2852" y="690"/>
                              <a:pt x="2854" y="695"/>
                            </a:cubicBezTo>
                            <a:lnTo>
                              <a:pt x="2797" y="695"/>
                            </a:lnTo>
                            <a:close/>
                            <a:moveTo>
                              <a:pt x="3199" y="302"/>
                            </a:moveTo>
                            <a:cubicBezTo>
                              <a:pt x="3194" y="300"/>
                              <a:pt x="3187" y="299"/>
                              <a:pt x="3180" y="297"/>
                            </a:cubicBezTo>
                            <a:cubicBezTo>
                              <a:pt x="3173" y="295"/>
                              <a:pt x="3164" y="295"/>
                              <a:pt x="3155" y="295"/>
                            </a:cubicBezTo>
                            <a:cubicBezTo>
                              <a:pt x="3141" y="295"/>
                              <a:pt x="3124" y="300"/>
                              <a:pt x="3105" y="310"/>
                            </a:cubicBezTo>
                            <a:cubicBezTo>
                              <a:pt x="3085" y="321"/>
                              <a:pt x="3068" y="334"/>
                              <a:pt x="3053" y="350"/>
                            </a:cubicBezTo>
                            <a:cubicBezTo>
                              <a:pt x="3053" y="695"/>
                              <a:pt x="3053" y="695"/>
                              <a:pt x="3053" y="695"/>
                            </a:cubicBezTo>
                            <a:cubicBezTo>
                              <a:pt x="2981" y="695"/>
                              <a:pt x="2981" y="695"/>
                              <a:pt x="2981" y="695"/>
                            </a:cubicBezTo>
                            <a:cubicBezTo>
                              <a:pt x="2981" y="231"/>
                              <a:pt x="2981" y="231"/>
                              <a:pt x="2981" y="231"/>
                            </a:cubicBezTo>
                            <a:cubicBezTo>
                              <a:pt x="3040" y="231"/>
                              <a:pt x="3040" y="231"/>
                              <a:pt x="3040" y="231"/>
                            </a:cubicBezTo>
                            <a:cubicBezTo>
                              <a:pt x="3050" y="284"/>
                              <a:pt x="3050" y="284"/>
                              <a:pt x="3050" y="284"/>
                            </a:cubicBezTo>
                            <a:cubicBezTo>
                              <a:pt x="3065" y="269"/>
                              <a:pt x="3080" y="258"/>
                              <a:pt x="3092" y="249"/>
                            </a:cubicBezTo>
                            <a:cubicBezTo>
                              <a:pt x="3105" y="241"/>
                              <a:pt x="3117" y="234"/>
                              <a:pt x="3127" y="230"/>
                            </a:cubicBezTo>
                            <a:cubicBezTo>
                              <a:pt x="3138" y="225"/>
                              <a:pt x="3147" y="222"/>
                              <a:pt x="3156" y="221"/>
                            </a:cubicBezTo>
                            <a:cubicBezTo>
                              <a:pt x="3165" y="220"/>
                              <a:pt x="3174" y="219"/>
                              <a:pt x="3182" y="219"/>
                            </a:cubicBezTo>
                            <a:cubicBezTo>
                              <a:pt x="3193" y="219"/>
                              <a:pt x="3202" y="220"/>
                              <a:pt x="3210" y="223"/>
                            </a:cubicBezTo>
                            <a:cubicBezTo>
                              <a:pt x="3218" y="226"/>
                              <a:pt x="3225" y="229"/>
                              <a:pt x="3229" y="233"/>
                            </a:cubicBezTo>
                            <a:lnTo>
                              <a:pt x="3199" y="302"/>
                            </a:lnTo>
                            <a:close/>
                            <a:moveTo>
                              <a:pt x="3597" y="695"/>
                            </a:moveTo>
                            <a:cubicBezTo>
                              <a:pt x="3597" y="409"/>
                              <a:pt x="3597" y="409"/>
                              <a:pt x="3597" y="409"/>
                            </a:cubicBezTo>
                            <a:cubicBezTo>
                              <a:pt x="3597" y="394"/>
                              <a:pt x="3596" y="380"/>
                              <a:pt x="3595" y="365"/>
                            </a:cubicBezTo>
                            <a:cubicBezTo>
                              <a:pt x="3593" y="350"/>
                              <a:pt x="3589" y="337"/>
                              <a:pt x="3583" y="325"/>
                            </a:cubicBezTo>
                            <a:cubicBezTo>
                              <a:pt x="3577" y="313"/>
                              <a:pt x="3569" y="304"/>
                              <a:pt x="3559" y="296"/>
                            </a:cubicBezTo>
                            <a:cubicBezTo>
                              <a:pt x="3548" y="289"/>
                              <a:pt x="3534" y="286"/>
                              <a:pt x="3517" y="286"/>
                            </a:cubicBezTo>
                            <a:cubicBezTo>
                              <a:pt x="3502" y="286"/>
                              <a:pt x="3488" y="288"/>
                              <a:pt x="3475" y="293"/>
                            </a:cubicBezTo>
                            <a:cubicBezTo>
                              <a:pt x="3462" y="297"/>
                              <a:pt x="3449" y="303"/>
                              <a:pt x="3437" y="310"/>
                            </a:cubicBezTo>
                            <a:cubicBezTo>
                              <a:pt x="3425" y="317"/>
                              <a:pt x="3413" y="325"/>
                              <a:pt x="3402" y="333"/>
                            </a:cubicBezTo>
                            <a:cubicBezTo>
                              <a:pt x="3392" y="342"/>
                              <a:pt x="3382" y="351"/>
                              <a:pt x="3372" y="358"/>
                            </a:cubicBezTo>
                            <a:cubicBezTo>
                              <a:pt x="3372" y="695"/>
                              <a:pt x="3372" y="695"/>
                              <a:pt x="3372" y="695"/>
                            </a:cubicBezTo>
                            <a:cubicBezTo>
                              <a:pt x="3301" y="695"/>
                              <a:pt x="3301" y="695"/>
                              <a:pt x="3301" y="695"/>
                            </a:cubicBezTo>
                            <a:cubicBezTo>
                              <a:pt x="3301" y="230"/>
                              <a:pt x="3301" y="230"/>
                              <a:pt x="3301" y="230"/>
                            </a:cubicBezTo>
                            <a:cubicBezTo>
                              <a:pt x="3360" y="230"/>
                              <a:pt x="3360" y="230"/>
                              <a:pt x="3360" y="230"/>
                            </a:cubicBezTo>
                            <a:cubicBezTo>
                              <a:pt x="3370" y="285"/>
                              <a:pt x="3370" y="285"/>
                              <a:pt x="3370" y="285"/>
                            </a:cubicBezTo>
                            <a:cubicBezTo>
                              <a:pt x="3397" y="265"/>
                              <a:pt x="3423" y="249"/>
                              <a:pt x="3448" y="237"/>
                            </a:cubicBezTo>
                            <a:cubicBezTo>
                              <a:pt x="3474" y="225"/>
                              <a:pt x="3503" y="219"/>
                              <a:pt x="3535" y="219"/>
                            </a:cubicBezTo>
                            <a:cubicBezTo>
                              <a:pt x="3552" y="219"/>
                              <a:pt x="3569" y="222"/>
                              <a:pt x="3584" y="228"/>
                            </a:cubicBezTo>
                            <a:cubicBezTo>
                              <a:pt x="3600" y="234"/>
                              <a:pt x="3614" y="244"/>
                              <a:pt x="3627" y="257"/>
                            </a:cubicBezTo>
                            <a:cubicBezTo>
                              <a:pt x="3640" y="270"/>
                              <a:pt x="3650" y="287"/>
                              <a:pt x="3657" y="308"/>
                            </a:cubicBezTo>
                            <a:cubicBezTo>
                              <a:pt x="3665" y="329"/>
                              <a:pt x="3669" y="354"/>
                              <a:pt x="3669" y="383"/>
                            </a:cubicBezTo>
                            <a:cubicBezTo>
                              <a:pt x="3669" y="695"/>
                              <a:pt x="3669" y="695"/>
                              <a:pt x="3669" y="695"/>
                            </a:cubicBezTo>
                            <a:lnTo>
                              <a:pt x="3597" y="695"/>
                            </a:lnTo>
                            <a:close/>
                            <a:moveTo>
                              <a:pt x="3849" y="475"/>
                            </a:moveTo>
                            <a:cubicBezTo>
                              <a:pt x="3849" y="497"/>
                              <a:pt x="3853" y="518"/>
                              <a:pt x="3859" y="538"/>
                            </a:cubicBezTo>
                            <a:cubicBezTo>
                              <a:pt x="3866" y="558"/>
                              <a:pt x="3875" y="576"/>
                              <a:pt x="3888" y="591"/>
                            </a:cubicBezTo>
                            <a:cubicBezTo>
                              <a:pt x="3901" y="607"/>
                              <a:pt x="3917" y="619"/>
                              <a:pt x="3936" y="628"/>
                            </a:cubicBezTo>
                            <a:cubicBezTo>
                              <a:pt x="3955" y="637"/>
                              <a:pt x="3978" y="642"/>
                              <a:pt x="4003" y="642"/>
                            </a:cubicBezTo>
                            <a:cubicBezTo>
                              <a:pt x="4023" y="642"/>
                              <a:pt x="4043" y="639"/>
                              <a:pt x="4063" y="632"/>
                            </a:cubicBezTo>
                            <a:cubicBezTo>
                              <a:pt x="4083" y="626"/>
                              <a:pt x="4099" y="618"/>
                              <a:pt x="4113" y="608"/>
                            </a:cubicBezTo>
                            <a:cubicBezTo>
                              <a:pt x="4135" y="658"/>
                              <a:pt x="4135" y="658"/>
                              <a:pt x="4135" y="658"/>
                            </a:cubicBezTo>
                            <a:cubicBezTo>
                              <a:pt x="4118" y="671"/>
                              <a:pt x="4096" y="683"/>
                              <a:pt x="4070" y="691"/>
                            </a:cubicBezTo>
                            <a:cubicBezTo>
                              <a:pt x="4043" y="700"/>
                              <a:pt x="4016" y="705"/>
                              <a:pt x="3989" y="705"/>
                            </a:cubicBezTo>
                            <a:cubicBezTo>
                              <a:pt x="3953" y="705"/>
                              <a:pt x="3921" y="698"/>
                              <a:pt x="3894" y="684"/>
                            </a:cubicBezTo>
                            <a:cubicBezTo>
                              <a:pt x="3867" y="670"/>
                              <a:pt x="3844" y="652"/>
                              <a:pt x="3826" y="629"/>
                            </a:cubicBezTo>
                            <a:cubicBezTo>
                              <a:pt x="3808" y="605"/>
                              <a:pt x="3795" y="579"/>
                              <a:pt x="3786" y="549"/>
                            </a:cubicBezTo>
                            <a:cubicBezTo>
                              <a:pt x="3777" y="519"/>
                              <a:pt x="3773" y="487"/>
                              <a:pt x="3773" y="453"/>
                            </a:cubicBezTo>
                            <a:cubicBezTo>
                              <a:pt x="3773" y="420"/>
                              <a:pt x="3777" y="389"/>
                              <a:pt x="3786" y="360"/>
                            </a:cubicBezTo>
                            <a:cubicBezTo>
                              <a:pt x="3796" y="332"/>
                              <a:pt x="3809" y="307"/>
                              <a:pt x="3825" y="286"/>
                            </a:cubicBezTo>
                            <a:cubicBezTo>
                              <a:pt x="3842" y="265"/>
                              <a:pt x="3862" y="248"/>
                              <a:pt x="3885" y="237"/>
                            </a:cubicBezTo>
                            <a:cubicBezTo>
                              <a:pt x="3907" y="225"/>
                              <a:pt x="3933" y="219"/>
                              <a:pt x="3961" y="219"/>
                            </a:cubicBezTo>
                            <a:cubicBezTo>
                              <a:pt x="3991" y="219"/>
                              <a:pt x="4018" y="225"/>
                              <a:pt x="4041" y="236"/>
                            </a:cubicBezTo>
                            <a:cubicBezTo>
                              <a:pt x="4063" y="248"/>
                              <a:pt x="4083" y="264"/>
                              <a:pt x="4098" y="285"/>
                            </a:cubicBezTo>
                            <a:cubicBezTo>
                              <a:pt x="4114" y="306"/>
                              <a:pt x="4126" y="331"/>
                              <a:pt x="4134" y="360"/>
                            </a:cubicBezTo>
                            <a:cubicBezTo>
                              <a:pt x="4142" y="390"/>
                              <a:pt x="4147" y="422"/>
                              <a:pt x="4147" y="458"/>
                            </a:cubicBezTo>
                            <a:cubicBezTo>
                              <a:pt x="4147" y="475"/>
                              <a:pt x="4147" y="475"/>
                              <a:pt x="4147" y="475"/>
                            </a:cubicBezTo>
                            <a:lnTo>
                              <a:pt x="3849" y="475"/>
                            </a:lnTo>
                            <a:close/>
                            <a:moveTo>
                              <a:pt x="4069" y="414"/>
                            </a:moveTo>
                            <a:cubicBezTo>
                              <a:pt x="4069" y="398"/>
                              <a:pt x="4067" y="382"/>
                              <a:pt x="4062" y="366"/>
                            </a:cubicBezTo>
                            <a:cubicBezTo>
                              <a:pt x="4058" y="350"/>
                              <a:pt x="4051" y="335"/>
                              <a:pt x="4042" y="323"/>
                            </a:cubicBezTo>
                            <a:cubicBezTo>
                              <a:pt x="4033" y="310"/>
                              <a:pt x="4022" y="299"/>
                              <a:pt x="4009" y="292"/>
                            </a:cubicBezTo>
                            <a:cubicBezTo>
                              <a:pt x="3995" y="284"/>
                              <a:pt x="3980" y="280"/>
                              <a:pt x="3962" y="280"/>
                            </a:cubicBezTo>
                            <a:cubicBezTo>
                              <a:pt x="3945" y="280"/>
                              <a:pt x="3930" y="283"/>
                              <a:pt x="3916" y="291"/>
                            </a:cubicBezTo>
                            <a:cubicBezTo>
                              <a:pt x="3902" y="298"/>
                              <a:pt x="3890" y="307"/>
                              <a:pt x="3881" y="320"/>
                            </a:cubicBezTo>
                            <a:cubicBezTo>
                              <a:pt x="3871" y="332"/>
                              <a:pt x="3863" y="346"/>
                              <a:pt x="3858" y="362"/>
                            </a:cubicBezTo>
                            <a:cubicBezTo>
                              <a:pt x="3853" y="379"/>
                              <a:pt x="3850" y="396"/>
                              <a:pt x="3850" y="414"/>
                            </a:cubicBezTo>
                            <a:lnTo>
                              <a:pt x="4069" y="414"/>
                            </a:lnTo>
                            <a:close/>
                            <a:moveTo>
                              <a:pt x="5070" y="698"/>
                            </a:moveTo>
                            <a:cubicBezTo>
                              <a:pt x="5018" y="698"/>
                              <a:pt x="5018" y="698"/>
                              <a:pt x="5018" y="698"/>
                            </a:cubicBezTo>
                            <a:cubicBezTo>
                              <a:pt x="4899" y="364"/>
                              <a:pt x="4899" y="364"/>
                              <a:pt x="4899" y="364"/>
                            </a:cubicBezTo>
                            <a:cubicBezTo>
                              <a:pt x="4894" y="350"/>
                              <a:pt x="4888" y="335"/>
                              <a:pt x="4883" y="318"/>
                            </a:cubicBezTo>
                            <a:cubicBezTo>
                              <a:pt x="4877" y="301"/>
                              <a:pt x="4872" y="283"/>
                              <a:pt x="4866" y="263"/>
                            </a:cubicBezTo>
                            <a:cubicBezTo>
                              <a:pt x="4864" y="263"/>
                              <a:pt x="4864" y="263"/>
                              <a:pt x="4864" y="263"/>
                            </a:cubicBezTo>
                            <a:cubicBezTo>
                              <a:pt x="4858" y="282"/>
                              <a:pt x="4852" y="300"/>
                              <a:pt x="4846" y="317"/>
                            </a:cubicBezTo>
                            <a:cubicBezTo>
                              <a:pt x="4840" y="333"/>
                              <a:pt x="4835" y="349"/>
                              <a:pt x="4829" y="364"/>
                            </a:cubicBezTo>
                            <a:cubicBezTo>
                              <a:pt x="4706" y="698"/>
                              <a:pt x="4706" y="698"/>
                              <a:pt x="4706" y="698"/>
                            </a:cubicBezTo>
                            <a:cubicBezTo>
                              <a:pt x="4653" y="698"/>
                              <a:pt x="4653" y="698"/>
                              <a:pt x="4653" y="698"/>
                            </a:cubicBezTo>
                            <a:cubicBezTo>
                              <a:pt x="4428" y="48"/>
                              <a:pt x="4428" y="48"/>
                              <a:pt x="4428" y="48"/>
                            </a:cubicBezTo>
                            <a:cubicBezTo>
                              <a:pt x="4506" y="48"/>
                              <a:pt x="4506" y="48"/>
                              <a:pt x="4506" y="48"/>
                            </a:cubicBezTo>
                            <a:cubicBezTo>
                              <a:pt x="4650" y="480"/>
                              <a:pt x="4650" y="480"/>
                              <a:pt x="4650" y="480"/>
                            </a:cubicBezTo>
                            <a:cubicBezTo>
                              <a:pt x="4656" y="498"/>
                              <a:pt x="4661" y="516"/>
                              <a:pt x="4667" y="532"/>
                            </a:cubicBezTo>
                            <a:cubicBezTo>
                              <a:pt x="4672" y="548"/>
                              <a:pt x="4677" y="565"/>
                              <a:pt x="4681" y="581"/>
                            </a:cubicBezTo>
                            <a:cubicBezTo>
                              <a:pt x="4683" y="581"/>
                              <a:pt x="4683" y="581"/>
                              <a:pt x="4683" y="581"/>
                            </a:cubicBezTo>
                            <a:cubicBezTo>
                              <a:pt x="4688" y="565"/>
                              <a:pt x="4693" y="549"/>
                              <a:pt x="4699" y="533"/>
                            </a:cubicBezTo>
                            <a:cubicBezTo>
                              <a:pt x="4705" y="517"/>
                              <a:pt x="4711" y="500"/>
                              <a:pt x="4718" y="482"/>
                            </a:cubicBezTo>
                            <a:cubicBezTo>
                              <a:pt x="4829" y="176"/>
                              <a:pt x="4829" y="176"/>
                              <a:pt x="4829" y="176"/>
                            </a:cubicBezTo>
                            <a:cubicBezTo>
                              <a:pt x="4785" y="48"/>
                              <a:pt x="4785" y="48"/>
                              <a:pt x="4785" y="48"/>
                            </a:cubicBezTo>
                            <a:cubicBezTo>
                              <a:pt x="4861" y="48"/>
                              <a:pt x="4861" y="48"/>
                              <a:pt x="4861" y="48"/>
                            </a:cubicBezTo>
                            <a:cubicBezTo>
                              <a:pt x="5009" y="476"/>
                              <a:pt x="5009" y="476"/>
                              <a:pt x="5009" y="476"/>
                            </a:cubicBezTo>
                            <a:cubicBezTo>
                              <a:pt x="5015" y="495"/>
                              <a:pt x="5022" y="513"/>
                              <a:pt x="5028" y="529"/>
                            </a:cubicBezTo>
                            <a:cubicBezTo>
                              <a:pt x="5034" y="545"/>
                              <a:pt x="5039" y="560"/>
                              <a:pt x="5043" y="576"/>
                            </a:cubicBezTo>
                            <a:cubicBezTo>
                              <a:pt x="5045" y="576"/>
                              <a:pt x="5045" y="576"/>
                              <a:pt x="5045" y="576"/>
                            </a:cubicBezTo>
                            <a:cubicBezTo>
                              <a:pt x="5049" y="560"/>
                              <a:pt x="5053" y="544"/>
                              <a:pt x="5058" y="529"/>
                            </a:cubicBezTo>
                            <a:cubicBezTo>
                              <a:pt x="5063" y="513"/>
                              <a:pt x="5068" y="497"/>
                              <a:pt x="5074" y="479"/>
                            </a:cubicBezTo>
                            <a:cubicBezTo>
                              <a:pt x="5215" y="48"/>
                              <a:pt x="5215" y="48"/>
                              <a:pt x="5215" y="48"/>
                            </a:cubicBezTo>
                            <a:cubicBezTo>
                              <a:pt x="5291" y="48"/>
                              <a:pt x="5291" y="48"/>
                              <a:pt x="5291" y="48"/>
                            </a:cubicBezTo>
                            <a:lnTo>
                              <a:pt x="5070" y="698"/>
                            </a:lnTo>
                            <a:close/>
                            <a:moveTo>
                              <a:pt x="5619" y="695"/>
                            </a:moveTo>
                            <a:cubicBezTo>
                              <a:pt x="5601" y="651"/>
                              <a:pt x="5601" y="651"/>
                              <a:pt x="5601" y="651"/>
                            </a:cubicBezTo>
                            <a:cubicBezTo>
                              <a:pt x="5586" y="664"/>
                              <a:pt x="5567" y="676"/>
                              <a:pt x="5545" y="688"/>
                            </a:cubicBezTo>
                            <a:cubicBezTo>
                              <a:pt x="5522" y="699"/>
                              <a:pt x="5493" y="705"/>
                              <a:pt x="5458" y="705"/>
                            </a:cubicBezTo>
                            <a:cubicBezTo>
                              <a:pt x="5439" y="705"/>
                              <a:pt x="5421" y="701"/>
                              <a:pt x="5404" y="695"/>
                            </a:cubicBezTo>
                            <a:cubicBezTo>
                              <a:pt x="5387" y="688"/>
                              <a:pt x="5372" y="679"/>
                              <a:pt x="5359" y="666"/>
                            </a:cubicBezTo>
                            <a:cubicBezTo>
                              <a:pt x="5346" y="654"/>
                              <a:pt x="5336" y="639"/>
                              <a:pt x="5328" y="622"/>
                            </a:cubicBezTo>
                            <a:cubicBezTo>
                              <a:pt x="5320" y="604"/>
                              <a:pt x="5316" y="585"/>
                              <a:pt x="5316" y="562"/>
                            </a:cubicBezTo>
                            <a:cubicBezTo>
                              <a:pt x="5316" y="517"/>
                              <a:pt x="5332" y="480"/>
                              <a:pt x="5363" y="454"/>
                            </a:cubicBezTo>
                            <a:cubicBezTo>
                              <a:pt x="5394" y="427"/>
                              <a:pt x="5441" y="413"/>
                              <a:pt x="5502" y="411"/>
                            </a:cubicBezTo>
                            <a:cubicBezTo>
                              <a:pt x="5597" y="408"/>
                              <a:pt x="5597" y="408"/>
                              <a:pt x="5597" y="408"/>
                            </a:cubicBezTo>
                            <a:cubicBezTo>
                              <a:pt x="5597" y="387"/>
                              <a:pt x="5597" y="387"/>
                              <a:pt x="5597" y="387"/>
                            </a:cubicBezTo>
                            <a:cubicBezTo>
                              <a:pt x="5597" y="346"/>
                              <a:pt x="5587" y="319"/>
                              <a:pt x="5569" y="303"/>
                            </a:cubicBezTo>
                            <a:cubicBezTo>
                              <a:pt x="5550" y="288"/>
                              <a:pt x="5526" y="280"/>
                              <a:pt x="5496" y="280"/>
                            </a:cubicBezTo>
                            <a:cubicBezTo>
                              <a:pt x="5466" y="280"/>
                              <a:pt x="5442" y="285"/>
                              <a:pt x="5422" y="295"/>
                            </a:cubicBezTo>
                            <a:cubicBezTo>
                              <a:pt x="5403" y="304"/>
                              <a:pt x="5387" y="314"/>
                              <a:pt x="5375" y="323"/>
                            </a:cubicBezTo>
                            <a:cubicBezTo>
                              <a:pt x="5345" y="271"/>
                              <a:pt x="5345" y="271"/>
                              <a:pt x="5345" y="271"/>
                            </a:cubicBezTo>
                            <a:cubicBezTo>
                              <a:pt x="5373" y="251"/>
                              <a:pt x="5401" y="238"/>
                              <a:pt x="5426" y="230"/>
                            </a:cubicBezTo>
                            <a:cubicBezTo>
                              <a:pt x="5452" y="223"/>
                              <a:pt x="5480" y="219"/>
                              <a:pt x="5509" y="219"/>
                            </a:cubicBezTo>
                            <a:cubicBezTo>
                              <a:pt x="5532" y="219"/>
                              <a:pt x="5552" y="222"/>
                              <a:pt x="5572" y="227"/>
                            </a:cubicBezTo>
                            <a:cubicBezTo>
                              <a:pt x="5591" y="232"/>
                              <a:pt x="5608" y="241"/>
                              <a:pt x="5622" y="253"/>
                            </a:cubicBezTo>
                            <a:cubicBezTo>
                              <a:pt x="5636" y="265"/>
                              <a:pt x="5648" y="281"/>
                              <a:pt x="5656" y="301"/>
                            </a:cubicBezTo>
                            <a:cubicBezTo>
                              <a:pt x="5664" y="322"/>
                              <a:pt x="5668" y="347"/>
                              <a:pt x="5668" y="376"/>
                            </a:cubicBezTo>
                            <a:cubicBezTo>
                              <a:pt x="5668" y="517"/>
                              <a:pt x="5668" y="517"/>
                              <a:pt x="5668" y="517"/>
                            </a:cubicBezTo>
                            <a:cubicBezTo>
                              <a:pt x="5668" y="550"/>
                              <a:pt x="5668" y="577"/>
                              <a:pt x="5669" y="598"/>
                            </a:cubicBezTo>
                            <a:cubicBezTo>
                              <a:pt x="5669" y="620"/>
                              <a:pt x="5670" y="637"/>
                              <a:pt x="5671" y="650"/>
                            </a:cubicBezTo>
                            <a:cubicBezTo>
                              <a:pt x="5672" y="663"/>
                              <a:pt x="5673" y="673"/>
                              <a:pt x="5674" y="679"/>
                            </a:cubicBezTo>
                            <a:cubicBezTo>
                              <a:pt x="5675" y="686"/>
                              <a:pt x="5677" y="691"/>
                              <a:pt x="5678" y="695"/>
                            </a:cubicBezTo>
                            <a:lnTo>
                              <a:pt x="5619" y="695"/>
                            </a:lnTo>
                            <a:close/>
                            <a:moveTo>
                              <a:pt x="5597" y="472"/>
                            </a:moveTo>
                            <a:cubicBezTo>
                              <a:pt x="5504" y="475"/>
                              <a:pt x="5504" y="475"/>
                              <a:pt x="5504" y="475"/>
                            </a:cubicBezTo>
                            <a:cubicBezTo>
                              <a:pt x="5463" y="476"/>
                              <a:pt x="5433" y="484"/>
                              <a:pt x="5415" y="498"/>
                            </a:cubicBezTo>
                            <a:cubicBezTo>
                              <a:pt x="5397" y="512"/>
                              <a:pt x="5388" y="532"/>
                              <a:pt x="5388" y="558"/>
                            </a:cubicBezTo>
                            <a:cubicBezTo>
                              <a:pt x="5388" y="582"/>
                              <a:pt x="5395" y="602"/>
                              <a:pt x="5410" y="619"/>
                            </a:cubicBezTo>
                            <a:cubicBezTo>
                              <a:pt x="5424" y="635"/>
                              <a:pt x="5447" y="644"/>
                              <a:pt x="5478" y="644"/>
                            </a:cubicBezTo>
                            <a:cubicBezTo>
                              <a:pt x="5493" y="644"/>
                              <a:pt x="5507" y="642"/>
                              <a:pt x="5519" y="639"/>
                            </a:cubicBezTo>
                            <a:cubicBezTo>
                              <a:pt x="5532" y="636"/>
                              <a:pt x="5542" y="631"/>
                              <a:pt x="5552" y="626"/>
                            </a:cubicBezTo>
                            <a:cubicBezTo>
                              <a:pt x="5561" y="621"/>
                              <a:pt x="5570" y="615"/>
                              <a:pt x="5577" y="609"/>
                            </a:cubicBezTo>
                            <a:cubicBezTo>
                              <a:pt x="5585" y="603"/>
                              <a:pt x="5591" y="596"/>
                              <a:pt x="5597" y="591"/>
                            </a:cubicBezTo>
                            <a:lnTo>
                              <a:pt x="5597" y="472"/>
                            </a:lnTo>
                            <a:close/>
                            <a:moveTo>
                              <a:pt x="6044" y="659"/>
                            </a:moveTo>
                            <a:cubicBezTo>
                              <a:pt x="6027" y="672"/>
                              <a:pt x="6008" y="683"/>
                              <a:pt x="5986" y="691"/>
                            </a:cubicBezTo>
                            <a:cubicBezTo>
                              <a:pt x="5965" y="700"/>
                              <a:pt x="5943" y="705"/>
                              <a:pt x="5921" y="705"/>
                            </a:cubicBezTo>
                            <a:cubicBezTo>
                              <a:pt x="5888" y="705"/>
                              <a:pt x="5863" y="696"/>
                              <a:pt x="5847" y="678"/>
                            </a:cubicBezTo>
                            <a:cubicBezTo>
                              <a:pt x="5830" y="660"/>
                              <a:pt x="5822" y="636"/>
                              <a:pt x="5822" y="606"/>
                            </a:cubicBezTo>
                            <a:cubicBezTo>
                              <a:pt x="5822" y="292"/>
                              <a:pt x="5822" y="292"/>
                              <a:pt x="5822" y="292"/>
                            </a:cubicBezTo>
                            <a:cubicBezTo>
                              <a:pt x="5747" y="292"/>
                              <a:pt x="5747" y="292"/>
                              <a:pt x="5747" y="292"/>
                            </a:cubicBezTo>
                            <a:cubicBezTo>
                              <a:pt x="5747" y="231"/>
                              <a:pt x="5747" y="231"/>
                              <a:pt x="5747" y="231"/>
                            </a:cubicBezTo>
                            <a:cubicBezTo>
                              <a:pt x="5822" y="231"/>
                              <a:pt x="5822" y="231"/>
                              <a:pt x="5822" y="231"/>
                            </a:cubicBezTo>
                            <a:cubicBezTo>
                              <a:pt x="5822" y="129"/>
                              <a:pt x="5822" y="129"/>
                              <a:pt x="5822" y="129"/>
                            </a:cubicBezTo>
                            <a:cubicBezTo>
                              <a:pt x="5894" y="104"/>
                              <a:pt x="5894" y="104"/>
                              <a:pt x="5894" y="104"/>
                            </a:cubicBezTo>
                            <a:cubicBezTo>
                              <a:pt x="5894" y="231"/>
                              <a:pt x="5894" y="231"/>
                              <a:pt x="5894" y="231"/>
                            </a:cubicBezTo>
                            <a:cubicBezTo>
                              <a:pt x="6036" y="231"/>
                              <a:pt x="6036" y="231"/>
                              <a:pt x="6036" y="231"/>
                            </a:cubicBezTo>
                            <a:cubicBezTo>
                              <a:pt x="6011" y="292"/>
                              <a:pt x="6011" y="292"/>
                              <a:pt x="6011" y="292"/>
                            </a:cubicBezTo>
                            <a:cubicBezTo>
                              <a:pt x="5894" y="292"/>
                              <a:pt x="5894" y="292"/>
                              <a:pt x="5894" y="292"/>
                            </a:cubicBezTo>
                            <a:cubicBezTo>
                              <a:pt x="5894" y="584"/>
                              <a:pt x="5894" y="584"/>
                              <a:pt x="5894" y="584"/>
                            </a:cubicBezTo>
                            <a:cubicBezTo>
                              <a:pt x="5894" y="622"/>
                              <a:pt x="5909" y="641"/>
                              <a:pt x="5939" y="641"/>
                            </a:cubicBezTo>
                            <a:cubicBezTo>
                              <a:pt x="5956" y="641"/>
                              <a:pt x="5972" y="637"/>
                              <a:pt x="5986" y="630"/>
                            </a:cubicBezTo>
                            <a:cubicBezTo>
                              <a:pt x="6000" y="622"/>
                              <a:pt x="6012" y="615"/>
                              <a:pt x="6021" y="607"/>
                            </a:cubicBezTo>
                            <a:lnTo>
                              <a:pt x="6044" y="659"/>
                            </a:lnTo>
                            <a:close/>
                            <a:moveTo>
                              <a:pt x="6169" y="475"/>
                            </a:moveTo>
                            <a:cubicBezTo>
                              <a:pt x="6169" y="497"/>
                              <a:pt x="6172" y="518"/>
                              <a:pt x="6178" y="538"/>
                            </a:cubicBezTo>
                            <a:cubicBezTo>
                              <a:pt x="6185" y="558"/>
                              <a:pt x="6195" y="576"/>
                              <a:pt x="6207" y="591"/>
                            </a:cubicBezTo>
                            <a:cubicBezTo>
                              <a:pt x="6220" y="607"/>
                              <a:pt x="6236" y="619"/>
                              <a:pt x="6255" y="628"/>
                            </a:cubicBezTo>
                            <a:cubicBezTo>
                              <a:pt x="6275" y="637"/>
                              <a:pt x="6297" y="642"/>
                              <a:pt x="6323" y="642"/>
                            </a:cubicBezTo>
                            <a:cubicBezTo>
                              <a:pt x="6342" y="642"/>
                              <a:pt x="6362" y="639"/>
                              <a:pt x="6382" y="632"/>
                            </a:cubicBezTo>
                            <a:cubicBezTo>
                              <a:pt x="6402" y="626"/>
                              <a:pt x="6419" y="618"/>
                              <a:pt x="6433" y="608"/>
                            </a:cubicBezTo>
                            <a:cubicBezTo>
                              <a:pt x="6454" y="658"/>
                              <a:pt x="6454" y="658"/>
                              <a:pt x="6454" y="658"/>
                            </a:cubicBezTo>
                            <a:cubicBezTo>
                              <a:pt x="6437" y="671"/>
                              <a:pt x="6415" y="683"/>
                              <a:pt x="6389" y="691"/>
                            </a:cubicBezTo>
                            <a:cubicBezTo>
                              <a:pt x="6362" y="700"/>
                              <a:pt x="6335" y="705"/>
                              <a:pt x="6308" y="705"/>
                            </a:cubicBezTo>
                            <a:cubicBezTo>
                              <a:pt x="6272" y="705"/>
                              <a:pt x="6240" y="698"/>
                              <a:pt x="6213" y="684"/>
                            </a:cubicBezTo>
                            <a:cubicBezTo>
                              <a:pt x="6186" y="670"/>
                              <a:pt x="6164" y="652"/>
                              <a:pt x="6146" y="629"/>
                            </a:cubicBezTo>
                            <a:cubicBezTo>
                              <a:pt x="6128" y="605"/>
                              <a:pt x="6114" y="579"/>
                              <a:pt x="6105" y="549"/>
                            </a:cubicBezTo>
                            <a:cubicBezTo>
                              <a:pt x="6096" y="519"/>
                              <a:pt x="6092" y="487"/>
                              <a:pt x="6092" y="453"/>
                            </a:cubicBezTo>
                            <a:cubicBezTo>
                              <a:pt x="6092" y="420"/>
                              <a:pt x="6097" y="389"/>
                              <a:pt x="6106" y="360"/>
                            </a:cubicBezTo>
                            <a:cubicBezTo>
                              <a:pt x="6115" y="332"/>
                              <a:pt x="6128" y="307"/>
                              <a:pt x="6145" y="286"/>
                            </a:cubicBezTo>
                            <a:cubicBezTo>
                              <a:pt x="6161" y="265"/>
                              <a:pt x="6181" y="248"/>
                              <a:pt x="6204" y="237"/>
                            </a:cubicBezTo>
                            <a:cubicBezTo>
                              <a:pt x="6227" y="225"/>
                              <a:pt x="6252" y="219"/>
                              <a:pt x="6280" y="219"/>
                            </a:cubicBezTo>
                            <a:cubicBezTo>
                              <a:pt x="6311" y="219"/>
                              <a:pt x="6337" y="225"/>
                              <a:pt x="6360" y="236"/>
                            </a:cubicBezTo>
                            <a:cubicBezTo>
                              <a:pt x="6383" y="248"/>
                              <a:pt x="6402" y="264"/>
                              <a:pt x="6418" y="285"/>
                            </a:cubicBezTo>
                            <a:cubicBezTo>
                              <a:pt x="6434" y="306"/>
                              <a:pt x="6445" y="331"/>
                              <a:pt x="6454" y="360"/>
                            </a:cubicBezTo>
                            <a:cubicBezTo>
                              <a:pt x="6462" y="390"/>
                              <a:pt x="6466" y="422"/>
                              <a:pt x="6466" y="458"/>
                            </a:cubicBezTo>
                            <a:cubicBezTo>
                              <a:pt x="6466" y="475"/>
                              <a:pt x="6466" y="475"/>
                              <a:pt x="6466" y="475"/>
                            </a:cubicBezTo>
                            <a:lnTo>
                              <a:pt x="6169" y="475"/>
                            </a:lnTo>
                            <a:close/>
                            <a:moveTo>
                              <a:pt x="6388" y="414"/>
                            </a:moveTo>
                            <a:cubicBezTo>
                              <a:pt x="6388" y="398"/>
                              <a:pt x="6386" y="382"/>
                              <a:pt x="6382" y="366"/>
                            </a:cubicBezTo>
                            <a:cubicBezTo>
                              <a:pt x="6377" y="350"/>
                              <a:pt x="6370" y="335"/>
                              <a:pt x="6361" y="323"/>
                            </a:cubicBezTo>
                            <a:cubicBezTo>
                              <a:pt x="6353" y="310"/>
                              <a:pt x="6341" y="299"/>
                              <a:pt x="6328" y="292"/>
                            </a:cubicBezTo>
                            <a:cubicBezTo>
                              <a:pt x="6315" y="284"/>
                              <a:pt x="6299" y="280"/>
                              <a:pt x="6281" y="280"/>
                            </a:cubicBezTo>
                            <a:cubicBezTo>
                              <a:pt x="6264" y="280"/>
                              <a:pt x="6249" y="283"/>
                              <a:pt x="6235" y="291"/>
                            </a:cubicBezTo>
                            <a:cubicBezTo>
                              <a:pt x="6222" y="298"/>
                              <a:pt x="6210" y="307"/>
                              <a:pt x="6200" y="320"/>
                            </a:cubicBezTo>
                            <a:cubicBezTo>
                              <a:pt x="6190" y="332"/>
                              <a:pt x="6183" y="346"/>
                              <a:pt x="6177" y="362"/>
                            </a:cubicBezTo>
                            <a:cubicBezTo>
                              <a:pt x="6172" y="379"/>
                              <a:pt x="6170" y="396"/>
                              <a:pt x="6170" y="414"/>
                            </a:cubicBezTo>
                            <a:lnTo>
                              <a:pt x="6388" y="414"/>
                            </a:lnTo>
                            <a:close/>
                            <a:moveTo>
                              <a:pt x="6788" y="302"/>
                            </a:moveTo>
                            <a:cubicBezTo>
                              <a:pt x="6782" y="300"/>
                              <a:pt x="6776" y="299"/>
                              <a:pt x="6769" y="297"/>
                            </a:cubicBezTo>
                            <a:cubicBezTo>
                              <a:pt x="6762" y="295"/>
                              <a:pt x="6753" y="295"/>
                              <a:pt x="6744" y="295"/>
                            </a:cubicBezTo>
                            <a:cubicBezTo>
                              <a:pt x="6730" y="295"/>
                              <a:pt x="6713" y="300"/>
                              <a:pt x="6693" y="310"/>
                            </a:cubicBezTo>
                            <a:cubicBezTo>
                              <a:pt x="6674" y="321"/>
                              <a:pt x="6657" y="334"/>
                              <a:pt x="6642" y="350"/>
                            </a:cubicBezTo>
                            <a:cubicBezTo>
                              <a:pt x="6642" y="695"/>
                              <a:pt x="6642" y="695"/>
                              <a:pt x="6642" y="695"/>
                            </a:cubicBezTo>
                            <a:cubicBezTo>
                              <a:pt x="6570" y="695"/>
                              <a:pt x="6570" y="695"/>
                              <a:pt x="6570" y="695"/>
                            </a:cubicBezTo>
                            <a:cubicBezTo>
                              <a:pt x="6570" y="231"/>
                              <a:pt x="6570" y="231"/>
                              <a:pt x="6570" y="231"/>
                            </a:cubicBezTo>
                            <a:cubicBezTo>
                              <a:pt x="6629" y="231"/>
                              <a:pt x="6629" y="231"/>
                              <a:pt x="6629" y="231"/>
                            </a:cubicBezTo>
                            <a:cubicBezTo>
                              <a:pt x="6639" y="284"/>
                              <a:pt x="6639" y="284"/>
                              <a:pt x="6639" y="284"/>
                            </a:cubicBezTo>
                            <a:cubicBezTo>
                              <a:pt x="6654" y="269"/>
                              <a:pt x="6668" y="258"/>
                              <a:pt x="6681" y="249"/>
                            </a:cubicBezTo>
                            <a:cubicBezTo>
                              <a:pt x="6694" y="241"/>
                              <a:pt x="6706" y="234"/>
                              <a:pt x="6716" y="230"/>
                            </a:cubicBezTo>
                            <a:cubicBezTo>
                              <a:pt x="6727" y="225"/>
                              <a:pt x="6736" y="222"/>
                              <a:pt x="6745" y="221"/>
                            </a:cubicBezTo>
                            <a:cubicBezTo>
                              <a:pt x="6754" y="220"/>
                              <a:pt x="6762" y="219"/>
                              <a:pt x="6771" y="219"/>
                            </a:cubicBezTo>
                            <a:cubicBezTo>
                              <a:pt x="6782" y="219"/>
                              <a:pt x="6791" y="220"/>
                              <a:pt x="6799" y="223"/>
                            </a:cubicBezTo>
                            <a:cubicBezTo>
                              <a:pt x="6807" y="226"/>
                              <a:pt x="6814" y="229"/>
                              <a:pt x="6818" y="233"/>
                            </a:cubicBezTo>
                            <a:lnTo>
                              <a:pt x="6788" y="302"/>
                            </a:lnTo>
                            <a:close/>
                            <a:moveTo>
                              <a:pt x="7612" y="695"/>
                            </a:moveTo>
                            <a:cubicBezTo>
                              <a:pt x="7565" y="573"/>
                              <a:pt x="7565" y="573"/>
                              <a:pt x="7565" y="573"/>
                            </a:cubicBezTo>
                            <a:cubicBezTo>
                              <a:pt x="7382" y="573"/>
                              <a:pt x="7382" y="573"/>
                              <a:pt x="7382" y="573"/>
                            </a:cubicBezTo>
                            <a:cubicBezTo>
                              <a:pt x="7338" y="695"/>
                              <a:pt x="7338" y="695"/>
                              <a:pt x="7338" y="695"/>
                            </a:cubicBezTo>
                            <a:cubicBezTo>
                              <a:pt x="7288" y="695"/>
                              <a:pt x="7288" y="695"/>
                              <a:pt x="7288" y="695"/>
                            </a:cubicBezTo>
                            <a:cubicBezTo>
                              <a:pt x="7462" y="237"/>
                              <a:pt x="7462" y="237"/>
                              <a:pt x="7462" y="237"/>
                            </a:cubicBezTo>
                            <a:cubicBezTo>
                              <a:pt x="7490" y="237"/>
                              <a:pt x="7490" y="237"/>
                              <a:pt x="7490" y="237"/>
                            </a:cubicBezTo>
                            <a:cubicBezTo>
                              <a:pt x="7666" y="695"/>
                              <a:pt x="7666" y="695"/>
                              <a:pt x="7666" y="695"/>
                            </a:cubicBezTo>
                            <a:lnTo>
                              <a:pt x="7612" y="695"/>
                            </a:lnTo>
                            <a:close/>
                            <a:moveTo>
                              <a:pt x="7493" y="373"/>
                            </a:moveTo>
                            <a:cubicBezTo>
                              <a:pt x="7485" y="350"/>
                              <a:pt x="7479" y="331"/>
                              <a:pt x="7476" y="317"/>
                            </a:cubicBezTo>
                            <a:cubicBezTo>
                              <a:pt x="7475" y="317"/>
                              <a:pt x="7475" y="317"/>
                              <a:pt x="7475" y="317"/>
                            </a:cubicBezTo>
                            <a:cubicBezTo>
                              <a:pt x="7473" y="325"/>
                              <a:pt x="7470" y="334"/>
                              <a:pt x="7468" y="342"/>
                            </a:cubicBezTo>
                            <a:cubicBezTo>
                              <a:pt x="7465" y="351"/>
                              <a:pt x="7461" y="361"/>
                              <a:pt x="7457" y="373"/>
                            </a:cubicBezTo>
                            <a:cubicBezTo>
                              <a:pt x="7400" y="528"/>
                              <a:pt x="7400" y="528"/>
                              <a:pt x="7400" y="528"/>
                            </a:cubicBezTo>
                            <a:cubicBezTo>
                              <a:pt x="7547" y="528"/>
                              <a:pt x="7547" y="528"/>
                              <a:pt x="7547" y="528"/>
                            </a:cubicBezTo>
                            <a:lnTo>
                              <a:pt x="7493" y="373"/>
                            </a:lnTo>
                            <a:close/>
                            <a:moveTo>
                              <a:pt x="8017" y="561"/>
                            </a:moveTo>
                            <a:cubicBezTo>
                              <a:pt x="8017" y="576"/>
                              <a:pt x="8014" y="592"/>
                              <a:pt x="8009" y="608"/>
                            </a:cubicBezTo>
                            <a:cubicBezTo>
                              <a:pt x="8004" y="624"/>
                              <a:pt x="7995" y="638"/>
                              <a:pt x="7983" y="651"/>
                            </a:cubicBezTo>
                            <a:cubicBezTo>
                              <a:pt x="7971" y="664"/>
                              <a:pt x="7955" y="675"/>
                              <a:pt x="7934" y="683"/>
                            </a:cubicBezTo>
                            <a:cubicBezTo>
                              <a:pt x="7913" y="691"/>
                              <a:pt x="7888" y="695"/>
                              <a:pt x="7857" y="695"/>
                            </a:cubicBezTo>
                            <a:cubicBezTo>
                              <a:pt x="7743" y="695"/>
                              <a:pt x="7743" y="695"/>
                              <a:pt x="7743" y="695"/>
                            </a:cubicBezTo>
                            <a:cubicBezTo>
                              <a:pt x="7743" y="238"/>
                              <a:pt x="7743" y="238"/>
                              <a:pt x="7743" y="238"/>
                            </a:cubicBezTo>
                            <a:cubicBezTo>
                              <a:pt x="7871" y="238"/>
                              <a:pt x="7871" y="238"/>
                              <a:pt x="7871" y="238"/>
                            </a:cubicBezTo>
                            <a:cubicBezTo>
                              <a:pt x="7891" y="238"/>
                              <a:pt x="7909" y="242"/>
                              <a:pt x="7924" y="248"/>
                            </a:cubicBezTo>
                            <a:cubicBezTo>
                              <a:pt x="7939" y="255"/>
                              <a:pt x="7952" y="264"/>
                              <a:pt x="7961" y="274"/>
                            </a:cubicBezTo>
                            <a:cubicBezTo>
                              <a:pt x="7971" y="284"/>
                              <a:pt x="7978" y="296"/>
                              <a:pt x="7983" y="309"/>
                            </a:cubicBezTo>
                            <a:cubicBezTo>
                              <a:pt x="7987" y="322"/>
                              <a:pt x="7990" y="335"/>
                              <a:pt x="7990" y="348"/>
                            </a:cubicBezTo>
                            <a:cubicBezTo>
                              <a:pt x="7990" y="372"/>
                              <a:pt x="7984" y="392"/>
                              <a:pt x="7974" y="410"/>
                            </a:cubicBezTo>
                            <a:cubicBezTo>
                              <a:pt x="7963" y="428"/>
                              <a:pt x="7948" y="441"/>
                              <a:pt x="7927" y="449"/>
                            </a:cubicBezTo>
                            <a:cubicBezTo>
                              <a:pt x="7927" y="450"/>
                              <a:pt x="7927" y="450"/>
                              <a:pt x="7927" y="450"/>
                            </a:cubicBezTo>
                            <a:cubicBezTo>
                              <a:pt x="7937" y="452"/>
                              <a:pt x="7948" y="456"/>
                              <a:pt x="7959" y="462"/>
                            </a:cubicBezTo>
                            <a:cubicBezTo>
                              <a:pt x="7970" y="468"/>
                              <a:pt x="7979" y="475"/>
                              <a:pt x="7988" y="485"/>
                            </a:cubicBezTo>
                            <a:cubicBezTo>
                              <a:pt x="7997" y="495"/>
                              <a:pt x="8003" y="506"/>
                              <a:pt x="8009" y="519"/>
                            </a:cubicBezTo>
                            <a:cubicBezTo>
                              <a:pt x="8014" y="532"/>
                              <a:pt x="8017" y="546"/>
                              <a:pt x="8017" y="561"/>
                            </a:cubicBezTo>
                            <a:close/>
                            <a:moveTo>
                              <a:pt x="7935" y="358"/>
                            </a:moveTo>
                            <a:cubicBezTo>
                              <a:pt x="7935" y="335"/>
                              <a:pt x="7928" y="317"/>
                              <a:pt x="7915" y="304"/>
                            </a:cubicBezTo>
                            <a:cubicBezTo>
                              <a:pt x="7902" y="292"/>
                              <a:pt x="7881" y="286"/>
                              <a:pt x="7852" y="286"/>
                            </a:cubicBezTo>
                            <a:cubicBezTo>
                              <a:pt x="7794" y="286"/>
                              <a:pt x="7794" y="286"/>
                              <a:pt x="7794" y="286"/>
                            </a:cubicBezTo>
                            <a:cubicBezTo>
                              <a:pt x="7794" y="437"/>
                              <a:pt x="7794" y="437"/>
                              <a:pt x="7794" y="437"/>
                            </a:cubicBezTo>
                            <a:cubicBezTo>
                              <a:pt x="7853" y="437"/>
                              <a:pt x="7853" y="437"/>
                              <a:pt x="7853" y="437"/>
                            </a:cubicBezTo>
                            <a:cubicBezTo>
                              <a:pt x="7863" y="437"/>
                              <a:pt x="7873" y="435"/>
                              <a:pt x="7882" y="432"/>
                            </a:cubicBezTo>
                            <a:cubicBezTo>
                              <a:pt x="7892" y="429"/>
                              <a:pt x="7901" y="424"/>
                              <a:pt x="7909" y="417"/>
                            </a:cubicBezTo>
                            <a:cubicBezTo>
                              <a:pt x="7917" y="411"/>
                              <a:pt x="7923" y="403"/>
                              <a:pt x="7928" y="392"/>
                            </a:cubicBezTo>
                            <a:cubicBezTo>
                              <a:pt x="7933" y="382"/>
                              <a:pt x="7935" y="371"/>
                              <a:pt x="7935" y="358"/>
                            </a:cubicBezTo>
                            <a:close/>
                            <a:moveTo>
                              <a:pt x="7961" y="562"/>
                            </a:moveTo>
                            <a:cubicBezTo>
                              <a:pt x="7961" y="551"/>
                              <a:pt x="7959" y="541"/>
                              <a:pt x="7955" y="532"/>
                            </a:cubicBezTo>
                            <a:cubicBezTo>
                              <a:pt x="7950" y="522"/>
                              <a:pt x="7944" y="514"/>
                              <a:pt x="7936" y="507"/>
                            </a:cubicBezTo>
                            <a:cubicBezTo>
                              <a:pt x="7927" y="500"/>
                              <a:pt x="7917" y="495"/>
                              <a:pt x="7906" y="491"/>
                            </a:cubicBezTo>
                            <a:cubicBezTo>
                              <a:pt x="7894" y="486"/>
                              <a:pt x="7881" y="484"/>
                              <a:pt x="7866" y="484"/>
                            </a:cubicBezTo>
                            <a:cubicBezTo>
                              <a:pt x="7794" y="484"/>
                              <a:pt x="7794" y="484"/>
                              <a:pt x="7794" y="484"/>
                            </a:cubicBezTo>
                            <a:cubicBezTo>
                              <a:pt x="7794" y="648"/>
                              <a:pt x="7794" y="648"/>
                              <a:pt x="7794" y="648"/>
                            </a:cubicBezTo>
                            <a:cubicBezTo>
                              <a:pt x="7862" y="648"/>
                              <a:pt x="7862" y="648"/>
                              <a:pt x="7862" y="648"/>
                            </a:cubicBezTo>
                            <a:cubicBezTo>
                              <a:pt x="7894" y="648"/>
                              <a:pt x="7919" y="640"/>
                              <a:pt x="7936" y="623"/>
                            </a:cubicBezTo>
                            <a:cubicBezTo>
                              <a:pt x="7953" y="607"/>
                              <a:pt x="7961" y="587"/>
                              <a:pt x="7961" y="562"/>
                            </a:cubicBezTo>
                            <a:close/>
                            <a:moveTo>
                              <a:pt x="8445" y="695"/>
                            </a:moveTo>
                            <a:cubicBezTo>
                              <a:pt x="8214" y="387"/>
                              <a:pt x="8214" y="387"/>
                              <a:pt x="8214" y="387"/>
                            </a:cubicBezTo>
                            <a:cubicBezTo>
                              <a:pt x="8201" y="369"/>
                              <a:pt x="8190" y="355"/>
                              <a:pt x="8183" y="345"/>
                            </a:cubicBezTo>
                            <a:cubicBezTo>
                              <a:pt x="8176" y="335"/>
                              <a:pt x="8170" y="325"/>
                              <a:pt x="8166" y="316"/>
                            </a:cubicBezTo>
                            <a:cubicBezTo>
                              <a:pt x="8165" y="316"/>
                              <a:pt x="8165" y="316"/>
                              <a:pt x="8165" y="316"/>
                            </a:cubicBezTo>
                            <a:cubicBezTo>
                              <a:pt x="8165" y="324"/>
                              <a:pt x="8166" y="332"/>
                              <a:pt x="8166" y="341"/>
                            </a:cubicBezTo>
                            <a:cubicBezTo>
                              <a:pt x="8166" y="349"/>
                              <a:pt x="8166" y="359"/>
                              <a:pt x="8166" y="371"/>
                            </a:cubicBezTo>
                            <a:cubicBezTo>
                              <a:pt x="8166" y="695"/>
                              <a:pt x="8166" y="695"/>
                              <a:pt x="8166" y="695"/>
                            </a:cubicBezTo>
                            <a:cubicBezTo>
                              <a:pt x="8116" y="695"/>
                              <a:pt x="8116" y="695"/>
                              <a:pt x="8116" y="695"/>
                            </a:cubicBezTo>
                            <a:cubicBezTo>
                              <a:pt x="8116" y="238"/>
                              <a:pt x="8116" y="238"/>
                              <a:pt x="8116" y="238"/>
                            </a:cubicBezTo>
                            <a:cubicBezTo>
                              <a:pt x="8168" y="238"/>
                              <a:pt x="8168" y="238"/>
                              <a:pt x="8168" y="238"/>
                            </a:cubicBezTo>
                            <a:cubicBezTo>
                              <a:pt x="8390" y="535"/>
                              <a:pt x="8390" y="535"/>
                              <a:pt x="8390" y="535"/>
                            </a:cubicBezTo>
                            <a:cubicBezTo>
                              <a:pt x="8398" y="545"/>
                              <a:pt x="8404" y="554"/>
                              <a:pt x="8410" y="561"/>
                            </a:cubicBezTo>
                            <a:cubicBezTo>
                              <a:pt x="8416" y="569"/>
                              <a:pt x="8420" y="576"/>
                              <a:pt x="8425" y="582"/>
                            </a:cubicBezTo>
                            <a:cubicBezTo>
                              <a:pt x="8429" y="588"/>
                              <a:pt x="8432" y="593"/>
                              <a:pt x="8435" y="598"/>
                            </a:cubicBezTo>
                            <a:cubicBezTo>
                              <a:pt x="8438" y="603"/>
                              <a:pt x="8440" y="607"/>
                              <a:pt x="8442" y="612"/>
                            </a:cubicBezTo>
                            <a:cubicBezTo>
                              <a:pt x="8443" y="612"/>
                              <a:pt x="8443" y="612"/>
                              <a:pt x="8443" y="612"/>
                            </a:cubicBezTo>
                            <a:cubicBezTo>
                              <a:pt x="8443" y="604"/>
                              <a:pt x="8442" y="596"/>
                              <a:pt x="8442" y="587"/>
                            </a:cubicBezTo>
                            <a:cubicBezTo>
                              <a:pt x="8442" y="579"/>
                              <a:pt x="8442" y="568"/>
                              <a:pt x="8442" y="556"/>
                            </a:cubicBezTo>
                            <a:cubicBezTo>
                              <a:pt x="8442" y="238"/>
                              <a:pt x="8442" y="238"/>
                              <a:pt x="8442" y="238"/>
                            </a:cubicBezTo>
                            <a:cubicBezTo>
                              <a:pt x="8493" y="238"/>
                              <a:pt x="8493" y="238"/>
                              <a:pt x="8493" y="238"/>
                            </a:cubicBezTo>
                            <a:cubicBezTo>
                              <a:pt x="8493" y="695"/>
                              <a:pt x="8493" y="695"/>
                              <a:pt x="8493" y="695"/>
                            </a:cubicBezTo>
                            <a:lnTo>
                              <a:pt x="8445" y="695"/>
                            </a:lnTo>
                            <a:close/>
                            <a:moveTo>
                              <a:pt x="9045" y="575"/>
                            </a:moveTo>
                            <a:cubicBezTo>
                              <a:pt x="9045" y="593"/>
                              <a:pt x="9042" y="610"/>
                              <a:pt x="9034" y="625"/>
                            </a:cubicBezTo>
                            <a:cubicBezTo>
                              <a:pt x="9027" y="641"/>
                              <a:pt x="9016" y="654"/>
                              <a:pt x="9002" y="665"/>
                            </a:cubicBezTo>
                            <a:cubicBezTo>
                              <a:pt x="8989" y="677"/>
                              <a:pt x="8972" y="686"/>
                              <a:pt x="8952" y="692"/>
                            </a:cubicBezTo>
                            <a:cubicBezTo>
                              <a:pt x="8933" y="699"/>
                              <a:pt x="8911" y="702"/>
                              <a:pt x="8887" y="702"/>
                            </a:cubicBezTo>
                            <a:cubicBezTo>
                              <a:pt x="8838" y="702"/>
                              <a:pt x="8800" y="691"/>
                              <a:pt x="8774" y="669"/>
                            </a:cubicBezTo>
                            <a:cubicBezTo>
                              <a:pt x="8748" y="647"/>
                              <a:pt x="8735" y="617"/>
                              <a:pt x="8735" y="576"/>
                            </a:cubicBezTo>
                            <a:cubicBezTo>
                              <a:pt x="8735" y="559"/>
                              <a:pt x="8738" y="544"/>
                              <a:pt x="8743" y="532"/>
                            </a:cubicBezTo>
                            <a:cubicBezTo>
                              <a:pt x="8749" y="519"/>
                              <a:pt x="8756" y="508"/>
                              <a:pt x="8764" y="498"/>
                            </a:cubicBezTo>
                            <a:cubicBezTo>
                              <a:pt x="8772" y="489"/>
                              <a:pt x="8782" y="481"/>
                              <a:pt x="8791" y="475"/>
                            </a:cubicBezTo>
                            <a:cubicBezTo>
                              <a:pt x="8801" y="469"/>
                              <a:pt x="8811" y="464"/>
                              <a:pt x="8819" y="461"/>
                            </a:cubicBezTo>
                            <a:cubicBezTo>
                              <a:pt x="8819" y="460"/>
                              <a:pt x="8819" y="460"/>
                              <a:pt x="8819" y="460"/>
                            </a:cubicBezTo>
                            <a:cubicBezTo>
                              <a:pt x="8798" y="448"/>
                              <a:pt x="8783" y="434"/>
                              <a:pt x="8771" y="417"/>
                            </a:cubicBezTo>
                            <a:cubicBezTo>
                              <a:pt x="8759" y="401"/>
                              <a:pt x="8754" y="380"/>
                              <a:pt x="8754" y="355"/>
                            </a:cubicBezTo>
                            <a:cubicBezTo>
                              <a:pt x="8754" y="338"/>
                              <a:pt x="8757" y="323"/>
                              <a:pt x="8763" y="308"/>
                            </a:cubicBezTo>
                            <a:cubicBezTo>
                              <a:pt x="8770" y="294"/>
                              <a:pt x="8779" y="281"/>
                              <a:pt x="8791" y="270"/>
                            </a:cubicBezTo>
                            <a:cubicBezTo>
                              <a:pt x="8804" y="259"/>
                              <a:pt x="8819" y="251"/>
                              <a:pt x="8836" y="244"/>
                            </a:cubicBezTo>
                            <a:cubicBezTo>
                              <a:pt x="8854" y="238"/>
                              <a:pt x="8875" y="235"/>
                              <a:pt x="8898" y="235"/>
                            </a:cubicBezTo>
                            <a:cubicBezTo>
                              <a:pt x="8922" y="235"/>
                              <a:pt x="8942" y="239"/>
                              <a:pt x="8959" y="246"/>
                            </a:cubicBezTo>
                            <a:cubicBezTo>
                              <a:pt x="8976" y="253"/>
                              <a:pt x="8990" y="262"/>
                              <a:pt x="9000" y="273"/>
                            </a:cubicBezTo>
                            <a:cubicBezTo>
                              <a:pt x="9011" y="284"/>
                              <a:pt x="9019" y="297"/>
                              <a:pt x="9023" y="310"/>
                            </a:cubicBezTo>
                            <a:cubicBezTo>
                              <a:pt x="9028" y="324"/>
                              <a:pt x="9031" y="338"/>
                              <a:pt x="9031" y="351"/>
                            </a:cubicBezTo>
                            <a:cubicBezTo>
                              <a:pt x="9031" y="367"/>
                              <a:pt x="9028" y="380"/>
                              <a:pt x="9022" y="393"/>
                            </a:cubicBezTo>
                            <a:cubicBezTo>
                              <a:pt x="9017" y="405"/>
                              <a:pt x="9010" y="415"/>
                              <a:pt x="9002" y="424"/>
                            </a:cubicBezTo>
                            <a:cubicBezTo>
                              <a:pt x="8994" y="433"/>
                              <a:pt x="8987" y="441"/>
                              <a:pt x="8979" y="447"/>
                            </a:cubicBezTo>
                            <a:cubicBezTo>
                              <a:pt x="8971" y="453"/>
                              <a:pt x="8964" y="458"/>
                              <a:pt x="8959" y="461"/>
                            </a:cubicBezTo>
                            <a:cubicBezTo>
                              <a:pt x="8959" y="461"/>
                              <a:pt x="8959" y="461"/>
                              <a:pt x="8959" y="461"/>
                            </a:cubicBezTo>
                            <a:cubicBezTo>
                              <a:pt x="8986" y="471"/>
                              <a:pt x="9007" y="485"/>
                              <a:pt x="9022" y="503"/>
                            </a:cubicBezTo>
                            <a:cubicBezTo>
                              <a:pt x="9038" y="522"/>
                              <a:pt x="9045" y="546"/>
                              <a:pt x="9045" y="575"/>
                            </a:cubicBezTo>
                            <a:close/>
                            <a:moveTo>
                              <a:pt x="8992" y="576"/>
                            </a:moveTo>
                            <a:cubicBezTo>
                              <a:pt x="8992" y="562"/>
                              <a:pt x="8989" y="550"/>
                              <a:pt x="8982" y="539"/>
                            </a:cubicBezTo>
                            <a:cubicBezTo>
                              <a:pt x="8976" y="528"/>
                              <a:pt x="8967" y="518"/>
                              <a:pt x="8956" y="510"/>
                            </a:cubicBezTo>
                            <a:cubicBezTo>
                              <a:pt x="8945" y="502"/>
                              <a:pt x="8932" y="496"/>
                              <a:pt x="8917" y="491"/>
                            </a:cubicBezTo>
                            <a:cubicBezTo>
                              <a:pt x="8903" y="486"/>
                              <a:pt x="8887" y="482"/>
                              <a:pt x="8871" y="480"/>
                            </a:cubicBezTo>
                            <a:cubicBezTo>
                              <a:pt x="8863" y="482"/>
                              <a:pt x="8855" y="486"/>
                              <a:pt x="8845" y="491"/>
                            </a:cubicBezTo>
                            <a:cubicBezTo>
                              <a:pt x="8835" y="496"/>
                              <a:pt x="8826" y="502"/>
                              <a:pt x="8817" y="510"/>
                            </a:cubicBezTo>
                            <a:cubicBezTo>
                              <a:pt x="8809" y="518"/>
                              <a:pt x="8801" y="527"/>
                              <a:pt x="8796" y="538"/>
                            </a:cubicBezTo>
                            <a:cubicBezTo>
                              <a:pt x="8790" y="549"/>
                              <a:pt x="8787" y="561"/>
                              <a:pt x="8787" y="575"/>
                            </a:cubicBezTo>
                            <a:cubicBezTo>
                              <a:pt x="8787" y="589"/>
                              <a:pt x="8790" y="602"/>
                              <a:pt x="8795" y="612"/>
                            </a:cubicBezTo>
                            <a:cubicBezTo>
                              <a:pt x="8800" y="623"/>
                              <a:pt x="8808" y="632"/>
                              <a:pt x="8817" y="639"/>
                            </a:cubicBezTo>
                            <a:cubicBezTo>
                              <a:pt x="8827" y="646"/>
                              <a:pt x="8837" y="652"/>
                              <a:pt x="8850" y="655"/>
                            </a:cubicBezTo>
                            <a:cubicBezTo>
                              <a:pt x="8862" y="658"/>
                              <a:pt x="8876" y="660"/>
                              <a:pt x="8890" y="660"/>
                            </a:cubicBezTo>
                            <a:cubicBezTo>
                              <a:pt x="8904" y="660"/>
                              <a:pt x="8916" y="658"/>
                              <a:pt x="8929" y="655"/>
                            </a:cubicBezTo>
                            <a:cubicBezTo>
                              <a:pt x="8941" y="651"/>
                              <a:pt x="8952" y="645"/>
                              <a:pt x="8961" y="638"/>
                            </a:cubicBezTo>
                            <a:cubicBezTo>
                              <a:pt x="8971" y="631"/>
                              <a:pt x="8978" y="622"/>
                              <a:pt x="8984" y="611"/>
                            </a:cubicBezTo>
                            <a:cubicBezTo>
                              <a:pt x="8989" y="601"/>
                              <a:pt x="8992" y="589"/>
                              <a:pt x="8992" y="576"/>
                            </a:cubicBezTo>
                            <a:close/>
                            <a:moveTo>
                              <a:pt x="8977" y="353"/>
                            </a:moveTo>
                            <a:cubicBezTo>
                              <a:pt x="8977" y="343"/>
                              <a:pt x="8976" y="334"/>
                              <a:pt x="8972" y="324"/>
                            </a:cubicBezTo>
                            <a:cubicBezTo>
                              <a:pt x="8968" y="315"/>
                              <a:pt x="8963" y="307"/>
                              <a:pt x="8956" y="300"/>
                            </a:cubicBezTo>
                            <a:cubicBezTo>
                              <a:pt x="8948" y="293"/>
                              <a:pt x="8940" y="287"/>
                              <a:pt x="8929" y="282"/>
                            </a:cubicBezTo>
                            <a:cubicBezTo>
                              <a:pt x="8919" y="278"/>
                              <a:pt x="8907" y="276"/>
                              <a:pt x="8893" y="276"/>
                            </a:cubicBezTo>
                            <a:cubicBezTo>
                              <a:pt x="8867" y="276"/>
                              <a:pt x="8846" y="283"/>
                              <a:pt x="8829" y="297"/>
                            </a:cubicBezTo>
                            <a:cubicBezTo>
                              <a:pt x="8813" y="310"/>
                              <a:pt x="8804" y="328"/>
                              <a:pt x="8804" y="351"/>
                            </a:cubicBezTo>
                            <a:cubicBezTo>
                              <a:pt x="8804" y="366"/>
                              <a:pt x="8807" y="379"/>
                              <a:pt x="8814" y="390"/>
                            </a:cubicBezTo>
                            <a:cubicBezTo>
                              <a:pt x="8820" y="401"/>
                              <a:pt x="8828" y="410"/>
                              <a:pt x="8838" y="417"/>
                            </a:cubicBezTo>
                            <a:cubicBezTo>
                              <a:pt x="8848" y="425"/>
                              <a:pt x="8859" y="430"/>
                              <a:pt x="8871" y="435"/>
                            </a:cubicBezTo>
                            <a:cubicBezTo>
                              <a:pt x="8884" y="439"/>
                              <a:pt x="8897" y="443"/>
                              <a:pt x="8909" y="445"/>
                            </a:cubicBezTo>
                            <a:cubicBezTo>
                              <a:pt x="8916" y="442"/>
                              <a:pt x="8924" y="437"/>
                              <a:pt x="8932" y="431"/>
                            </a:cubicBezTo>
                            <a:cubicBezTo>
                              <a:pt x="8939" y="426"/>
                              <a:pt x="8947" y="419"/>
                              <a:pt x="8953" y="411"/>
                            </a:cubicBezTo>
                            <a:cubicBezTo>
                              <a:pt x="8960" y="404"/>
                              <a:pt x="8966" y="395"/>
                              <a:pt x="8970" y="385"/>
                            </a:cubicBezTo>
                            <a:cubicBezTo>
                              <a:pt x="8975" y="376"/>
                              <a:pt x="8977" y="365"/>
                              <a:pt x="8977" y="353"/>
                            </a:cubicBezTo>
                            <a:close/>
                            <a:moveTo>
                              <a:pt x="9245" y="695"/>
                            </a:moveTo>
                            <a:cubicBezTo>
                              <a:pt x="9245" y="290"/>
                              <a:pt x="9245" y="290"/>
                              <a:pt x="9245" y="290"/>
                            </a:cubicBezTo>
                            <a:cubicBezTo>
                              <a:pt x="9137" y="343"/>
                              <a:pt x="9137" y="343"/>
                              <a:pt x="9137" y="343"/>
                            </a:cubicBezTo>
                            <a:cubicBezTo>
                              <a:pt x="9122" y="303"/>
                              <a:pt x="9122" y="303"/>
                              <a:pt x="9122" y="303"/>
                            </a:cubicBezTo>
                            <a:cubicBezTo>
                              <a:pt x="9255" y="235"/>
                              <a:pt x="9255" y="235"/>
                              <a:pt x="9255" y="235"/>
                            </a:cubicBezTo>
                            <a:cubicBezTo>
                              <a:pt x="9295" y="235"/>
                              <a:pt x="9295" y="235"/>
                              <a:pt x="9295" y="235"/>
                            </a:cubicBezTo>
                            <a:cubicBezTo>
                              <a:pt x="9295" y="695"/>
                              <a:pt x="9295" y="695"/>
                              <a:pt x="9295" y="695"/>
                            </a:cubicBezTo>
                            <a:lnTo>
                              <a:pt x="9245" y="695"/>
                            </a:lnTo>
                            <a:close/>
                            <a:moveTo>
                              <a:pt x="9893" y="451"/>
                            </a:moveTo>
                            <a:cubicBezTo>
                              <a:pt x="9893" y="489"/>
                              <a:pt x="9888" y="523"/>
                              <a:pt x="9880" y="554"/>
                            </a:cubicBezTo>
                            <a:cubicBezTo>
                              <a:pt x="9871" y="585"/>
                              <a:pt x="9858" y="612"/>
                              <a:pt x="9842" y="633"/>
                            </a:cubicBezTo>
                            <a:cubicBezTo>
                              <a:pt x="9825" y="655"/>
                              <a:pt x="9805" y="672"/>
                              <a:pt x="9781" y="684"/>
                            </a:cubicBezTo>
                            <a:cubicBezTo>
                              <a:pt x="9757" y="696"/>
                              <a:pt x="9729" y="702"/>
                              <a:pt x="9699" y="702"/>
                            </a:cubicBezTo>
                            <a:cubicBezTo>
                              <a:pt x="9684" y="702"/>
                              <a:pt x="9668" y="700"/>
                              <a:pt x="9651" y="697"/>
                            </a:cubicBezTo>
                            <a:cubicBezTo>
                              <a:pt x="9635" y="694"/>
                              <a:pt x="9618" y="690"/>
                              <a:pt x="9601" y="683"/>
                            </a:cubicBezTo>
                            <a:cubicBezTo>
                              <a:pt x="9616" y="639"/>
                              <a:pt x="9616" y="639"/>
                              <a:pt x="9616" y="639"/>
                            </a:cubicBezTo>
                            <a:cubicBezTo>
                              <a:pt x="9630" y="646"/>
                              <a:pt x="9644" y="651"/>
                              <a:pt x="9657" y="654"/>
                            </a:cubicBezTo>
                            <a:cubicBezTo>
                              <a:pt x="9671" y="657"/>
                              <a:pt x="9685" y="659"/>
                              <a:pt x="9700" y="659"/>
                            </a:cubicBezTo>
                            <a:cubicBezTo>
                              <a:pt x="9721" y="659"/>
                              <a:pt x="9739" y="655"/>
                              <a:pt x="9756" y="647"/>
                            </a:cubicBezTo>
                            <a:cubicBezTo>
                              <a:pt x="9773" y="639"/>
                              <a:pt x="9787" y="627"/>
                              <a:pt x="9799" y="612"/>
                            </a:cubicBezTo>
                            <a:cubicBezTo>
                              <a:pt x="9811" y="597"/>
                              <a:pt x="9821" y="578"/>
                              <a:pt x="9828" y="557"/>
                            </a:cubicBezTo>
                            <a:cubicBezTo>
                              <a:pt x="9835" y="535"/>
                              <a:pt x="9839" y="511"/>
                              <a:pt x="9840" y="484"/>
                            </a:cubicBezTo>
                            <a:cubicBezTo>
                              <a:pt x="9840" y="484"/>
                              <a:pt x="9840" y="484"/>
                              <a:pt x="9840" y="484"/>
                            </a:cubicBezTo>
                            <a:cubicBezTo>
                              <a:pt x="9823" y="497"/>
                              <a:pt x="9805" y="508"/>
                              <a:pt x="9787" y="515"/>
                            </a:cubicBezTo>
                            <a:cubicBezTo>
                              <a:pt x="9768" y="523"/>
                              <a:pt x="9749" y="527"/>
                              <a:pt x="9729" y="527"/>
                            </a:cubicBezTo>
                            <a:cubicBezTo>
                              <a:pt x="9714" y="527"/>
                              <a:pt x="9698" y="525"/>
                              <a:pt x="9681" y="520"/>
                            </a:cubicBezTo>
                            <a:cubicBezTo>
                              <a:pt x="9665" y="515"/>
                              <a:pt x="9650" y="507"/>
                              <a:pt x="9637" y="496"/>
                            </a:cubicBezTo>
                            <a:cubicBezTo>
                              <a:pt x="9623" y="485"/>
                              <a:pt x="9612" y="470"/>
                              <a:pt x="9604" y="452"/>
                            </a:cubicBezTo>
                            <a:cubicBezTo>
                              <a:pt x="9595" y="434"/>
                              <a:pt x="9591" y="412"/>
                              <a:pt x="9591" y="386"/>
                            </a:cubicBezTo>
                            <a:cubicBezTo>
                              <a:pt x="9591" y="365"/>
                              <a:pt x="9594" y="345"/>
                              <a:pt x="9602" y="327"/>
                            </a:cubicBezTo>
                            <a:cubicBezTo>
                              <a:pt x="9609" y="309"/>
                              <a:pt x="9619" y="293"/>
                              <a:pt x="9631" y="279"/>
                            </a:cubicBezTo>
                            <a:cubicBezTo>
                              <a:pt x="9644" y="265"/>
                              <a:pt x="9659" y="255"/>
                              <a:pt x="9677" y="247"/>
                            </a:cubicBezTo>
                            <a:cubicBezTo>
                              <a:pt x="9695" y="239"/>
                              <a:pt x="9715" y="235"/>
                              <a:pt x="9736" y="235"/>
                            </a:cubicBezTo>
                            <a:cubicBezTo>
                              <a:pt x="9760" y="235"/>
                              <a:pt x="9781" y="239"/>
                              <a:pt x="9800" y="248"/>
                            </a:cubicBezTo>
                            <a:cubicBezTo>
                              <a:pt x="9820" y="257"/>
                              <a:pt x="9836" y="271"/>
                              <a:pt x="9850" y="289"/>
                            </a:cubicBezTo>
                            <a:cubicBezTo>
                              <a:pt x="9863" y="307"/>
                              <a:pt x="9874" y="329"/>
                              <a:pt x="9881" y="357"/>
                            </a:cubicBezTo>
                            <a:cubicBezTo>
                              <a:pt x="9889" y="383"/>
                              <a:pt x="9893" y="415"/>
                              <a:pt x="9893" y="451"/>
                            </a:cubicBezTo>
                            <a:close/>
                            <a:moveTo>
                              <a:pt x="9838" y="431"/>
                            </a:moveTo>
                            <a:cubicBezTo>
                              <a:pt x="9838" y="407"/>
                              <a:pt x="9836" y="386"/>
                              <a:pt x="9831" y="367"/>
                            </a:cubicBezTo>
                            <a:cubicBezTo>
                              <a:pt x="9825" y="348"/>
                              <a:pt x="9818" y="332"/>
                              <a:pt x="9809" y="319"/>
                            </a:cubicBezTo>
                            <a:cubicBezTo>
                              <a:pt x="9800" y="306"/>
                              <a:pt x="9790" y="296"/>
                              <a:pt x="9777" y="289"/>
                            </a:cubicBezTo>
                            <a:cubicBezTo>
                              <a:pt x="9764" y="281"/>
                              <a:pt x="9750" y="278"/>
                              <a:pt x="9735" y="278"/>
                            </a:cubicBezTo>
                            <a:cubicBezTo>
                              <a:pt x="9706" y="278"/>
                              <a:pt x="9683" y="287"/>
                              <a:pt x="9667" y="307"/>
                            </a:cubicBezTo>
                            <a:cubicBezTo>
                              <a:pt x="9651" y="326"/>
                              <a:pt x="9643" y="350"/>
                              <a:pt x="9643" y="380"/>
                            </a:cubicBezTo>
                            <a:cubicBezTo>
                              <a:pt x="9643" y="411"/>
                              <a:pt x="9651" y="436"/>
                              <a:pt x="9667" y="454"/>
                            </a:cubicBezTo>
                            <a:cubicBezTo>
                              <a:pt x="9683" y="472"/>
                              <a:pt x="9707" y="482"/>
                              <a:pt x="9738" y="482"/>
                            </a:cubicBezTo>
                            <a:cubicBezTo>
                              <a:pt x="9760" y="482"/>
                              <a:pt x="9780" y="476"/>
                              <a:pt x="9798" y="466"/>
                            </a:cubicBezTo>
                            <a:cubicBezTo>
                              <a:pt x="9815" y="456"/>
                              <a:pt x="9829" y="444"/>
                              <a:pt x="9838" y="431"/>
                            </a:cubicBezTo>
                            <a:close/>
                            <a:moveTo>
                              <a:pt x="10211" y="574"/>
                            </a:moveTo>
                            <a:cubicBezTo>
                              <a:pt x="10211" y="696"/>
                              <a:pt x="10211" y="696"/>
                              <a:pt x="10211" y="696"/>
                            </a:cubicBezTo>
                            <a:cubicBezTo>
                              <a:pt x="10162" y="696"/>
                              <a:pt x="10162" y="696"/>
                              <a:pt x="10162" y="696"/>
                            </a:cubicBezTo>
                            <a:cubicBezTo>
                              <a:pt x="10162" y="574"/>
                              <a:pt x="10162" y="574"/>
                              <a:pt x="10162" y="574"/>
                            </a:cubicBezTo>
                            <a:cubicBezTo>
                              <a:pt x="9958" y="574"/>
                              <a:pt x="9958" y="574"/>
                              <a:pt x="9958" y="574"/>
                            </a:cubicBezTo>
                            <a:cubicBezTo>
                              <a:pt x="9958" y="533"/>
                              <a:pt x="9958" y="533"/>
                              <a:pt x="9958" y="533"/>
                            </a:cubicBezTo>
                            <a:cubicBezTo>
                              <a:pt x="10179" y="235"/>
                              <a:pt x="10179" y="235"/>
                              <a:pt x="10179" y="235"/>
                            </a:cubicBezTo>
                            <a:cubicBezTo>
                              <a:pt x="10211" y="235"/>
                              <a:pt x="10211" y="235"/>
                              <a:pt x="10211" y="235"/>
                            </a:cubicBezTo>
                            <a:cubicBezTo>
                              <a:pt x="10211" y="528"/>
                              <a:pt x="10211" y="528"/>
                              <a:pt x="10211" y="528"/>
                            </a:cubicBezTo>
                            <a:cubicBezTo>
                              <a:pt x="10279" y="528"/>
                              <a:pt x="10279" y="528"/>
                              <a:pt x="10279" y="528"/>
                            </a:cubicBezTo>
                            <a:cubicBezTo>
                              <a:pt x="10279" y="574"/>
                              <a:pt x="10279" y="574"/>
                              <a:pt x="10279" y="574"/>
                            </a:cubicBezTo>
                            <a:lnTo>
                              <a:pt x="10211" y="574"/>
                            </a:lnTo>
                            <a:close/>
                            <a:moveTo>
                              <a:pt x="10014" y="530"/>
                            </a:moveTo>
                            <a:cubicBezTo>
                              <a:pt x="10023" y="530"/>
                              <a:pt x="10034" y="530"/>
                              <a:pt x="10047" y="530"/>
                            </a:cubicBezTo>
                            <a:cubicBezTo>
                              <a:pt x="10060" y="529"/>
                              <a:pt x="10072" y="529"/>
                              <a:pt x="10081" y="529"/>
                            </a:cubicBezTo>
                            <a:cubicBezTo>
                              <a:pt x="10161" y="528"/>
                              <a:pt x="10161" y="528"/>
                              <a:pt x="10161" y="528"/>
                            </a:cubicBezTo>
                            <a:cubicBezTo>
                              <a:pt x="10162" y="394"/>
                              <a:pt x="10162" y="394"/>
                              <a:pt x="10162" y="394"/>
                            </a:cubicBezTo>
                            <a:cubicBezTo>
                              <a:pt x="10162" y="381"/>
                              <a:pt x="10162" y="368"/>
                              <a:pt x="10162" y="356"/>
                            </a:cubicBezTo>
                            <a:cubicBezTo>
                              <a:pt x="10163" y="343"/>
                              <a:pt x="10163" y="334"/>
                              <a:pt x="10164" y="327"/>
                            </a:cubicBezTo>
                            <a:lnTo>
                              <a:pt x="10014" y="530"/>
                            </a:lnTo>
                            <a:close/>
                            <a:moveTo>
                              <a:pt x="10585" y="289"/>
                            </a:moveTo>
                            <a:cubicBezTo>
                              <a:pt x="10405" y="286"/>
                              <a:pt x="10405" y="286"/>
                              <a:pt x="10405" y="286"/>
                            </a:cubicBezTo>
                            <a:cubicBezTo>
                              <a:pt x="10405" y="421"/>
                              <a:pt x="10405" y="421"/>
                              <a:pt x="10405" y="421"/>
                            </a:cubicBezTo>
                            <a:cubicBezTo>
                              <a:pt x="10440" y="419"/>
                              <a:pt x="10470" y="421"/>
                              <a:pt x="10494" y="428"/>
                            </a:cubicBezTo>
                            <a:cubicBezTo>
                              <a:pt x="10519" y="435"/>
                              <a:pt x="10538" y="444"/>
                              <a:pt x="10553" y="457"/>
                            </a:cubicBezTo>
                            <a:cubicBezTo>
                              <a:pt x="10568" y="470"/>
                              <a:pt x="10579" y="485"/>
                              <a:pt x="10586" y="502"/>
                            </a:cubicBezTo>
                            <a:cubicBezTo>
                              <a:pt x="10592" y="519"/>
                              <a:pt x="10596" y="537"/>
                              <a:pt x="10596" y="556"/>
                            </a:cubicBezTo>
                            <a:cubicBezTo>
                              <a:pt x="10596" y="575"/>
                              <a:pt x="10592" y="594"/>
                              <a:pt x="10585" y="612"/>
                            </a:cubicBezTo>
                            <a:cubicBezTo>
                              <a:pt x="10578" y="630"/>
                              <a:pt x="10567" y="645"/>
                              <a:pt x="10553" y="659"/>
                            </a:cubicBezTo>
                            <a:cubicBezTo>
                              <a:pt x="10539" y="672"/>
                              <a:pt x="10520" y="683"/>
                              <a:pt x="10499" y="690"/>
                            </a:cubicBezTo>
                            <a:cubicBezTo>
                              <a:pt x="10477" y="698"/>
                              <a:pt x="10451" y="702"/>
                              <a:pt x="10421" y="702"/>
                            </a:cubicBezTo>
                            <a:cubicBezTo>
                              <a:pt x="10397" y="702"/>
                              <a:pt x="10377" y="700"/>
                              <a:pt x="10361" y="695"/>
                            </a:cubicBezTo>
                            <a:cubicBezTo>
                              <a:pt x="10345" y="691"/>
                              <a:pt x="10333" y="687"/>
                              <a:pt x="10326" y="683"/>
                            </a:cubicBezTo>
                            <a:cubicBezTo>
                              <a:pt x="10342" y="642"/>
                              <a:pt x="10342" y="642"/>
                              <a:pt x="10342" y="642"/>
                            </a:cubicBezTo>
                            <a:cubicBezTo>
                              <a:pt x="10351" y="647"/>
                              <a:pt x="10362" y="651"/>
                              <a:pt x="10375" y="654"/>
                            </a:cubicBezTo>
                            <a:cubicBezTo>
                              <a:pt x="10387" y="657"/>
                              <a:pt x="10405" y="659"/>
                              <a:pt x="10428" y="659"/>
                            </a:cubicBezTo>
                            <a:cubicBezTo>
                              <a:pt x="10443" y="659"/>
                              <a:pt x="10457" y="657"/>
                              <a:pt x="10471" y="653"/>
                            </a:cubicBezTo>
                            <a:cubicBezTo>
                              <a:pt x="10486" y="648"/>
                              <a:pt x="10498" y="642"/>
                              <a:pt x="10508" y="634"/>
                            </a:cubicBezTo>
                            <a:cubicBezTo>
                              <a:pt x="10519" y="626"/>
                              <a:pt x="10527" y="616"/>
                              <a:pt x="10533" y="604"/>
                            </a:cubicBezTo>
                            <a:cubicBezTo>
                              <a:pt x="10539" y="592"/>
                              <a:pt x="10542" y="578"/>
                              <a:pt x="10542" y="562"/>
                            </a:cubicBezTo>
                            <a:cubicBezTo>
                              <a:pt x="10542" y="533"/>
                              <a:pt x="10533" y="510"/>
                              <a:pt x="10513" y="493"/>
                            </a:cubicBezTo>
                            <a:cubicBezTo>
                              <a:pt x="10493" y="475"/>
                              <a:pt x="10461" y="466"/>
                              <a:pt x="10416" y="466"/>
                            </a:cubicBezTo>
                            <a:cubicBezTo>
                              <a:pt x="10356" y="466"/>
                              <a:pt x="10356" y="466"/>
                              <a:pt x="10356" y="466"/>
                            </a:cubicBezTo>
                            <a:cubicBezTo>
                              <a:pt x="10356" y="240"/>
                              <a:pt x="10356" y="240"/>
                              <a:pt x="10356" y="240"/>
                            </a:cubicBezTo>
                            <a:cubicBezTo>
                              <a:pt x="10596" y="240"/>
                              <a:pt x="10596" y="240"/>
                              <a:pt x="10596" y="240"/>
                            </a:cubicBezTo>
                            <a:lnTo>
                              <a:pt x="10585" y="289"/>
                            </a:lnTo>
                            <a:close/>
                            <a:moveTo>
                              <a:pt x="11115" y="561"/>
                            </a:moveTo>
                            <a:cubicBezTo>
                              <a:pt x="11115" y="581"/>
                              <a:pt x="11112" y="599"/>
                              <a:pt x="11105" y="616"/>
                            </a:cubicBezTo>
                            <a:cubicBezTo>
                              <a:pt x="11098" y="633"/>
                              <a:pt x="11087" y="648"/>
                              <a:pt x="11072" y="661"/>
                            </a:cubicBezTo>
                            <a:cubicBezTo>
                              <a:pt x="11058" y="673"/>
                              <a:pt x="11040" y="683"/>
                              <a:pt x="11018" y="691"/>
                            </a:cubicBezTo>
                            <a:cubicBezTo>
                              <a:pt x="10996" y="698"/>
                              <a:pt x="10970" y="702"/>
                              <a:pt x="10941" y="702"/>
                            </a:cubicBezTo>
                            <a:cubicBezTo>
                              <a:pt x="10918" y="702"/>
                              <a:pt x="10896" y="700"/>
                              <a:pt x="10877" y="695"/>
                            </a:cubicBezTo>
                            <a:cubicBezTo>
                              <a:pt x="10858" y="691"/>
                              <a:pt x="10841" y="685"/>
                              <a:pt x="10828" y="678"/>
                            </a:cubicBezTo>
                            <a:cubicBezTo>
                              <a:pt x="10843" y="638"/>
                              <a:pt x="10843" y="638"/>
                              <a:pt x="10843" y="638"/>
                            </a:cubicBezTo>
                            <a:cubicBezTo>
                              <a:pt x="10857" y="645"/>
                              <a:pt x="10873" y="650"/>
                              <a:pt x="10889" y="653"/>
                            </a:cubicBezTo>
                            <a:cubicBezTo>
                              <a:pt x="10905" y="657"/>
                              <a:pt x="10925" y="659"/>
                              <a:pt x="10948" y="659"/>
                            </a:cubicBezTo>
                            <a:cubicBezTo>
                              <a:pt x="10962" y="659"/>
                              <a:pt x="10976" y="657"/>
                              <a:pt x="10990" y="653"/>
                            </a:cubicBezTo>
                            <a:cubicBezTo>
                              <a:pt x="11003" y="650"/>
                              <a:pt x="11015" y="644"/>
                              <a:pt x="11026" y="636"/>
                            </a:cubicBezTo>
                            <a:cubicBezTo>
                              <a:pt x="11037" y="629"/>
                              <a:pt x="11046" y="620"/>
                              <a:pt x="11053" y="608"/>
                            </a:cubicBezTo>
                            <a:cubicBezTo>
                              <a:pt x="11059" y="597"/>
                              <a:pt x="11062" y="585"/>
                              <a:pt x="11062" y="570"/>
                            </a:cubicBezTo>
                            <a:cubicBezTo>
                              <a:pt x="11062" y="542"/>
                              <a:pt x="11053" y="521"/>
                              <a:pt x="11034" y="507"/>
                            </a:cubicBezTo>
                            <a:cubicBezTo>
                              <a:pt x="11015" y="493"/>
                              <a:pt x="10985" y="486"/>
                              <a:pt x="10942" y="486"/>
                            </a:cubicBezTo>
                            <a:cubicBezTo>
                              <a:pt x="10885" y="486"/>
                              <a:pt x="10885" y="486"/>
                              <a:pt x="10885" y="486"/>
                            </a:cubicBezTo>
                            <a:cubicBezTo>
                              <a:pt x="10885" y="442"/>
                              <a:pt x="10885" y="442"/>
                              <a:pt x="10885" y="442"/>
                            </a:cubicBezTo>
                            <a:cubicBezTo>
                              <a:pt x="10932" y="441"/>
                              <a:pt x="10932" y="441"/>
                              <a:pt x="10932" y="441"/>
                            </a:cubicBezTo>
                            <a:cubicBezTo>
                              <a:pt x="10956" y="440"/>
                              <a:pt x="10976" y="437"/>
                              <a:pt x="10992" y="431"/>
                            </a:cubicBezTo>
                            <a:cubicBezTo>
                              <a:pt x="11007" y="426"/>
                              <a:pt x="11019" y="419"/>
                              <a:pt x="11028" y="411"/>
                            </a:cubicBezTo>
                            <a:cubicBezTo>
                              <a:pt x="11037" y="403"/>
                              <a:pt x="11043" y="393"/>
                              <a:pt x="11046" y="383"/>
                            </a:cubicBezTo>
                            <a:cubicBezTo>
                              <a:pt x="11050" y="372"/>
                              <a:pt x="11052" y="362"/>
                              <a:pt x="11052" y="351"/>
                            </a:cubicBezTo>
                            <a:cubicBezTo>
                              <a:pt x="11052" y="330"/>
                              <a:pt x="11044" y="313"/>
                              <a:pt x="11029" y="300"/>
                            </a:cubicBezTo>
                            <a:cubicBezTo>
                              <a:pt x="11015" y="287"/>
                              <a:pt x="10995" y="280"/>
                              <a:pt x="10969" y="280"/>
                            </a:cubicBezTo>
                            <a:cubicBezTo>
                              <a:pt x="10957" y="280"/>
                              <a:pt x="10945" y="281"/>
                              <a:pt x="10934" y="283"/>
                            </a:cubicBezTo>
                            <a:cubicBezTo>
                              <a:pt x="10922" y="286"/>
                              <a:pt x="10912" y="289"/>
                              <a:pt x="10902" y="292"/>
                            </a:cubicBezTo>
                            <a:cubicBezTo>
                              <a:pt x="10892" y="295"/>
                              <a:pt x="10883" y="299"/>
                              <a:pt x="10875" y="302"/>
                            </a:cubicBezTo>
                            <a:cubicBezTo>
                              <a:pt x="10867" y="306"/>
                              <a:pt x="10860" y="310"/>
                              <a:pt x="10855" y="313"/>
                            </a:cubicBezTo>
                            <a:cubicBezTo>
                              <a:pt x="10840" y="272"/>
                              <a:pt x="10840" y="272"/>
                              <a:pt x="10840" y="272"/>
                            </a:cubicBezTo>
                            <a:cubicBezTo>
                              <a:pt x="10856" y="265"/>
                              <a:pt x="10874" y="256"/>
                              <a:pt x="10896" y="248"/>
                            </a:cubicBezTo>
                            <a:cubicBezTo>
                              <a:pt x="10919" y="239"/>
                              <a:pt x="10945" y="235"/>
                              <a:pt x="10975" y="235"/>
                            </a:cubicBezTo>
                            <a:cubicBezTo>
                              <a:pt x="10997" y="235"/>
                              <a:pt x="11015" y="238"/>
                              <a:pt x="11031" y="244"/>
                            </a:cubicBezTo>
                            <a:cubicBezTo>
                              <a:pt x="11047" y="250"/>
                              <a:pt x="11060" y="258"/>
                              <a:pt x="11071" y="268"/>
                            </a:cubicBezTo>
                            <a:cubicBezTo>
                              <a:pt x="11081" y="278"/>
                              <a:pt x="11089" y="290"/>
                              <a:pt x="11094" y="304"/>
                            </a:cubicBezTo>
                            <a:cubicBezTo>
                              <a:pt x="11100" y="317"/>
                              <a:pt x="11102" y="331"/>
                              <a:pt x="11102" y="347"/>
                            </a:cubicBezTo>
                            <a:cubicBezTo>
                              <a:pt x="11102" y="374"/>
                              <a:pt x="11095" y="396"/>
                              <a:pt x="11081" y="415"/>
                            </a:cubicBezTo>
                            <a:cubicBezTo>
                              <a:pt x="11067" y="433"/>
                              <a:pt x="11050" y="447"/>
                              <a:pt x="11030" y="456"/>
                            </a:cubicBezTo>
                            <a:cubicBezTo>
                              <a:pt x="11030" y="457"/>
                              <a:pt x="11030" y="457"/>
                              <a:pt x="11030" y="457"/>
                            </a:cubicBezTo>
                            <a:cubicBezTo>
                              <a:pt x="11054" y="461"/>
                              <a:pt x="11075" y="472"/>
                              <a:pt x="11091" y="490"/>
                            </a:cubicBezTo>
                            <a:cubicBezTo>
                              <a:pt x="11107" y="508"/>
                              <a:pt x="11115" y="532"/>
                              <a:pt x="11115" y="561"/>
                            </a:cubicBezTo>
                            <a:close/>
                            <a:moveTo>
                              <a:pt x="11501" y="575"/>
                            </a:moveTo>
                            <a:cubicBezTo>
                              <a:pt x="11501" y="593"/>
                              <a:pt x="11497" y="610"/>
                              <a:pt x="11490" y="625"/>
                            </a:cubicBezTo>
                            <a:cubicBezTo>
                              <a:pt x="11483" y="641"/>
                              <a:pt x="11472" y="654"/>
                              <a:pt x="11458" y="665"/>
                            </a:cubicBezTo>
                            <a:cubicBezTo>
                              <a:pt x="11444" y="677"/>
                              <a:pt x="11428" y="686"/>
                              <a:pt x="11408" y="692"/>
                            </a:cubicBezTo>
                            <a:cubicBezTo>
                              <a:pt x="11389" y="699"/>
                              <a:pt x="11367" y="702"/>
                              <a:pt x="11342" y="702"/>
                            </a:cubicBezTo>
                            <a:cubicBezTo>
                              <a:pt x="11293" y="702"/>
                              <a:pt x="11256" y="691"/>
                              <a:pt x="11230" y="669"/>
                            </a:cubicBezTo>
                            <a:cubicBezTo>
                              <a:pt x="11204" y="647"/>
                              <a:pt x="11191" y="617"/>
                              <a:pt x="11191" y="576"/>
                            </a:cubicBezTo>
                            <a:cubicBezTo>
                              <a:pt x="11191" y="559"/>
                              <a:pt x="11193" y="544"/>
                              <a:pt x="11199" y="532"/>
                            </a:cubicBezTo>
                            <a:cubicBezTo>
                              <a:pt x="11205" y="519"/>
                              <a:pt x="11211" y="508"/>
                              <a:pt x="11220" y="498"/>
                            </a:cubicBezTo>
                            <a:cubicBezTo>
                              <a:pt x="11228" y="489"/>
                              <a:pt x="11237" y="481"/>
                              <a:pt x="11247" y="475"/>
                            </a:cubicBezTo>
                            <a:cubicBezTo>
                              <a:pt x="11257" y="469"/>
                              <a:pt x="11266" y="464"/>
                              <a:pt x="11275" y="461"/>
                            </a:cubicBezTo>
                            <a:cubicBezTo>
                              <a:pt x="11275" y="460"/>
                              <a:pt x="11275" y="460"/>
                              <a:pt x="11275" y="460"/>
                            </a:cubicBezTo>
                            <a:cubicBezTo>
                              <a:pt x="11254" y="448"/>
                              <a:pt x="11238" y="434"/>
                              <a:pt x="11227" y="417"/>
                            </a:cubicBezTo>
                            <a:cubicBezTo>
                              <a:pt x="11215" y="401"/>
                              <a:pt x="11209" y="380"/>
                              <a:pt x="11209" y="355"/>
                            </a:cubicBezTo>
                            <a:cubicBezTo>
                              <a:pt x="11209" y="338"/>
                              <a:pt x="11213" y="323"/>
                              <a:pt x="11219" y="308"/>
                            </a:cubicBezTo>
                            <a:cubicBezTo>
                              <a:pt x="11226" y="294"/>
                              <a:pt x="11235" y="281"/>
                              <a:pt x="11247" y="270"/>
                            </a:cubicBezTo>
                            <a:cubicBezTo>
                              <a:pt x="11259" y="259"/>
                              <a:pt x="11274" y="251"/>
                              <a:pt x="11292" y="244"/>
                            </a:cubicBezTo>
                            <a:cubicBezTo>
                              <a:pt x="11310" y="238"/>
                              <a:pt x="11330" y="235"/>
                              <a:pt x="11354" y="235"/>
                            </a:cubicBezTo>
                            <a:cubicBezTo>
                              <a:pt x="11378" y="235"/>
                              <a:pt x="11398" y="239"/>
                              <a:pt x="11415" y="246"/>
                            </a:cubicBezTo>
                            <a:cubicBezTo>
                              <a:pt x="11432" y="253"/>
                              <a:pt x="11445" y="262"/>
                              <a:pt x="11456" y="273"/>
                            </a:cubicBezTo>
                            <a:cubicBezTo>
                              <a:pt x="11467" y="284"/>
                              <a:pt x="11474" y="297"/>
                              <a:pt x="11479" y="310"/>
                            </a:cubicBezTo>
                            <a:cubicBezTo>
                              <a:pt x="11484" y="324"/>
                              <a:pt x="11486" y="338"/>
                              <a:pt x="11486" y="351"/>
                            </a:cubicBezTo>
                            <a:cubicBezTo>
                              <a:pt x="11486" y="367"/>
                              <a:pt x="11484" y="380"/>
                              <a:pt x="11478" y="393"/>
                            </a:cubicBezTo>
                            <a:cubicBezTo>
                              <a:pt x="11473" y="405"/>
                              <a:pt x="11466" y="415"/>
                              <a:pt x="11458" y="424"/>
                            </a:cubicBezTo>
                            <a:cubicBezTo>
                              <a:pt x="11450" y="433"/>
                              <a:pt x="11442" y="441"/>
                              <a:pt x="11435" y="447"/>
                            </a:cubicBezTo>
                            <a:cubicBezTo>
                              <a:pt x="11427" y="453"/>
                              <a:pt x="11420" y="458"/>
                              <a:pt x="11415" y="461"/>
                            </a:cubicBezTo>
                            <a:cubicBezTo>
                              <a:pt x="11415" y="461"/>
                              <a:pt x="11415" y="461"/>
                              <a:pt x="11415" y="461"/>
                            </a:cubicBezTo>
                            <a:cubicBezTo>
                              <a:pt x="11442" y="471"/>
                              <a:pt x="11463" y="485"/>
                              <a:pt x="11478" y="503"/>
                            </a:cubicBezTo>
                            <a:cubicBezTo>
                              <a:pt x="11493" y="522"/>
                              <a:pt x="11501" y="546"/>
                              <a:pt x="11501" y="575"/>
                            </a:cubicBezTo>
                            <a:close/>
                            <a:moveTo>
                              <a:pt x="11448" y="576"/>
                            </a:moveTo>
                            <a:cubicBezTo>
                              <a:pt x="11448" y="562"/>
                              <a:pt x="11444" y="550"/>
                              <a:pt x="11438" y="539"/>
                            </a:cubicBezTo>
                            <a:cubicBezTo>
                              <a:pt x="11432" y="528"/>
                              <a:pt x="11423" y="518"/>
                              <a:pt x="11412" y="510"/>
                            </a:cubicBezTo>
                            <a:cubicBezTo>
                              <a:pt x="11401" y="502"/>
                              <a:pt x="11388" y="496"/>
                              <a:pt x="11373" y="491"/>
                            </a:cubicBezTo>
                            <a:cubicBezTo>
                              <a:pt x="11359" y="486"/>
                              <a:pt x="11343" y="482"/>
                              <a:pt x="11326" y="480"/>
                            </a:cubicBezTo>
                            <a:cubicBezTo>
                              <a:pt x="11319" y="482"/>
                              <a:pt x="11311" y="486"/>
                              <a:pt x="11301" y="491"/>
                            </a:cubicBezTo>
                            <a:cubicBezTo>
                              <a:pt x="11291" y="496"/>
                              <a:pt x="11282" y="502"/>
                              <a:pt x="11273" y="510"/>
                            </a:cubicBezTo>
                            <a:cubicBezTo>
                              <a:pt x="11264" y="518"/>
                              <a:pt x="11257" y="527"/>
                              <a:pt x="11251" y="538"/>
                            </a:cubicBezTo>
                            <a:cubicBezTo>
                              <a:pt x="11246" y="549"/>
                              <a:pt x="11243" y="561"/>
                              <a:pt x="11243" y="575"/>
                            </a:cubicBezTo>
                            <a:cubicBezTo>
                              <a:pt x="11243" y="589"/>
                              <a:pt x="11245" y="602"/>
                              <a:pt x="11251" y="612"/>
                            </a:cubicBezTo>
                            <a:cubicBezTo>
                              <a:pt x="11256" y="623"/>
                              <a:pt x="11263" y="632"/>
                              <a:pt x="11273" y="639"/>
                            </a:cubicBezTo>
                            <a:cubicBezTo>
                              <a:pt x="11282" y="646"/>
                              <a:pt x="11293" y="652"/>
                              <a:pt x="11306" y="655"/>
                            </a:cubicBezTo>
                            <a:cubicBezTo>
                              <a:pt x="11318" y="658"/>
                              <a:pt x="11332" y="660"/>
                              <a:pt x="11346" y="660"/>
                            </a:cubicBezTo>
                            <a:cubicBezTo>
                              <a:pt x="11359" y="660"/>
                              <a:pt x="11372" y="658"/>
                              <a:pt x="11385" y="655"/>
                            </a:cubicBezTo>
                            <a:cubicBezTo>
                              <a:pt x="11397" y="651"/>
                              <a:pt x="11408" y="645"/>
                              <a:pt x="11417" y="638"/>
                            </a:cubicBezTo>
                            <a:cubicBezTo>
                              <a:pt x="11426" y="631"/>
                              <a:pt x="11434" y="622"/>
                              <a:pt x="11439" y="611"/>
                            </a:cubicBezTo>
                            <a:cubicBezTo>
                              <a:pt x="11445" y="601"/>
                              <a:pt x="11448" y="589"/>
                              <a:pt x="11448" y="576"/>
                            </a:cubicBezTo>
                            <a:close/>
                            <a:moveTo>
                              <a:pt x="11433" y="353"/>
                            </a:moveTo>
                            <a:cubicBezTo>
                              <a:pt x="11433" y="343"/>
                              <a:pt x="11431" y="334"/>
                              <a:pt x="11428" y="324"/>
                            </a:cubicBezTo>
                            <a:cubicBezTo>
                              <a:pt x="11424" y="315"/>
                              <a:pt x="11418" y="307"/>
                              <a:pt x="11411" y="300"/>
                            </a:cubicBezTo>
                            <a:cubicBezTo>
                              <a:pt x="11404" y="293"/>
                              <a:pt x="11395" y="287"/>
                              <a:pt x="11385" y="282"/>
                            </a:cubicBezTo>
                            <a:cubicBezTo>
                              <a:pt x="11375" y="278"/>
                              <a:pt x="11363" y="276"/>
                              <a:pt x="11349" y="276"/>
                            </a:cubicBezTo>
                            <a:cubicBezTo>
                              <a:pt x="11323" y="276"/>
                              <a:pt x="11302" y="283"/>
                              <a:pt x="11285" y="297"/>
                            </a:cubicBezTo>
                            <a:cubicBezTo>
                              <a:pt x="11268" y="310"/>
                              <a:pt x="11260" y="328"/>
                              <a:pt x="11260" y="351"/>
                            </a:cubicBezTo>
                            <a:cubicBezTo>
                              <a:pt x="11260" y="366"/>
                              <a:pt x="11263" y="379"/>
                              <a:pt x="11269" y="390"/>
                            </a:cubicBezTo>
                            <a:cubicBezTo>
                              <a:pt x="11276" y="401"/>
                              <a:pt x="11284" y="410"/>
                              <a:pt x="11294" y="417"/>
                            </a:cubicBezTo>
                            <a:cubicBezTo>
                              <a:pt x="11303" y="425"/>
                              <a:pt x="11315" y="430"/>
                              <a:pt x="11327" y="435"/>
                            </a:cubicBezTo>
                            <a:cubicBezTo>
                              <a:pt x="11340" y="439"/>
                              <a:pt x="11352" y="443"/>
                              <a:pt x="11365" y="445"/>
                            </a:cubicBezTo>
                            <a:cubicBezTo>
                              <a:pt x="11372" y="442"/>
                              <a:pt x="11380" y="437"/>
                              <a:pt x="11387" y="431"/>
                            </a:cubicBezTo>
                            <a:cubicBezTo>
                              <a:pt x="11395" y="426"/>
                              <a:pt x="11403" y="419"/>
                              <a:pt x="11409" y="411"/>
                            </a:cubicBezTo>
                            <a:cubicBezTo>
                              <a:pt x="11416" y="404"/>
                              <a:pt x="11422" y="395"/>
                              <a:pt x="11426" y="385"/>
                            </a:cubicBezTo>
                            <a:cubicBezTo>
                              <a:pt x="11431" y="376"/>
                              <a:pt x="11433" y="365"/>
                              <a:pt x="11433" y="353"/>
                            </a:cubicBezTo>
                            <a:close/>
                            <a:moveTo>
                              <a:pt x="11874" y="550"/>
                            </a:moveTo>
                            <a:cubicBezTo>
                              <a:pt x="11874" y="574"/>
                              <a:pt x="11871" y="595"/>
                              <a:pt x="11863" y="614"/>
                            </a:cubicBezTo>
                            <a:cubicBezTo>
                              <a:pt x="11856" y="633"/>
                              <a:pt x="11846" y="649"/>
                              <a:pt x="11832" y="662"/>
                            </a:cubicBezTo>
                            <a:cubicBezTo>
                              <a:pt x="11819" y="676"/>
                              <a:pt x="11804" y="686"/>
                              <a:pt x="11786" y="693"/>
                            </a:cubicBezTo>
                            <a:cubicBezTo>
                              <a:pt x="11768" y="700"/>
                              <a:pt x="11748" y="704"/>
                              <a:pt x="11727" y="704"/>
                            </a:cubicBezTo>
                            <a:cubicBezTo>
                              <a:pt x="11705" y="704"/>
                              <a:pt x="11685" y="700"/>
                              <a:pt x="11665" y="692"/>
                            </a:cubicBezTo>
                            <a:cubicBezTo>
                              <a:pt x="11646" y="684"/>
                              <a:pt x="11629" y="672"/>
                              <a:pt x="11614" y="654"/>
                            </a:cubicBezTo>
                            <a:cubicBezTo>
                              <a:pt x="11600" y="637"/>
                              <a:pt x="11588" y="615"/>
                              <a:pt x="11580" y="588"/>
                            </a:cubicBezTo>
                            <a:cubicBezTo>
                              <a:pt x="11571" y="561"/>
                              <a:pt x="11567" y="528"/>
                              <a:pt x="11567" y="490"/>
                            </a:cubicBezTo>
                            <a:cubicBezTo>
                              <a:pt x="11567" y="456"/>
                              <a:pt x="11571" y="424"/>
                              <a:pt x="11580" y="393"/>
                            </a:cubicBezTo>
                            <a:cubicBezTo>
                              <a:pt x="11589" y="363"/>
                              <a:pt x="11602" y="335"/>
                              <a:pt x="11619" y="312"/>
                            </a:cubicBezTo>
                            <a:cubicBezTo>
                              <a:pt x="11636" y="288"/>
                              <a:pt x="11656" y="270"/>
                              <a:pt x="11680" y="256"/>
                            </a:cubicBezTo>
                            <a:cubicBezTo>
                              <a:pt x="11704" y="242"/>
                              <a:pt x="11732" y="235"/>
                              <a:pt x="11762" y="235"/>
                            </a:cubicBezTo>
                            <a:cubicBezTo>
                              <a:pt x="11775" y="235"/>
                              <a:pt x="11790" y="236"/>
                              <a:pt x="11804" y="239"/>
                            </a:cubicBezTo>
                            <a:cubicBezTo>
                              <a:pt x="11819" y="241"/>
                              <a:pt x="11834" y="246"/>
                              <a:pt x="11849" y="253"/>
                            </a:cubicBezTo>
                            <a:cubicBezTo>
                              <a:pt x="11833" y="295"/>
                              <a:pt x="11833" y="295"/>
                              <a:pt x="11833" y="295"/>
                            </a:cubicBezTo>
                            <a:cubicBezTo>
                              <a:pt x="11811" y="284"/>
                              <a:pt x="11789" y="278"/>
                              <a:pt x="11767" y="278"/>
                            </a:cubicBezTo>
                            <a:cubicBezTo>
                              <a:pt x="11748" y="278"/>
                              <a:pt x="11729" y="282"/>
                              <a:pt x="11713" y="290"/>
                            </a:cubicBezTo>
                            <a:cubicBezTo>
                              <a:pt x="11696" y="298"/>
                              <a:pt x="11681" y="309"/>
                              <a:pt x="11669" y="323"/>
                            </a:cubicBezTo>
                            <a:cubicBezTo>
                              <a:pt x="11656" y="338"/>
                              <a:pt x="11646" y="356"/>
                              <a:pt x="11638" y="377"/>
                            </a:cubicBezTo>
                            <a:cubicBezTo>
                              <a:pt x="11630" y="397"/>
                              <a:pt x="11625" y="421"/>
                              <a:pt x="11624" y="446"/>
                            </a:cubicBezTo>
                            <a:cubicBezTo>
                              <a:pt x="11638" y="437"/>
                              <a:pt x="11655" y="428"/>
                              <a:pt x="11673" y="420"/>
                            </a:cubicBezTo>
                            <a:cubicBezTo>
                              <a:pt x="11691" y="413"/>
                              <a:pt x="11711" y="409"/>
                              <a:pt x="11732" y="409"/>
                            </a:cubicBezTo>
                            <a:cubicBezTo>
                              <a:pt x="11751" y="409"/>
                              <a:pt x="11769" y="412"/>
                              <a:pt x="11786" y="418"/>
                            </a:cubicBezTo>
                            <a:cubicBezTo>
                              <a:pt x="11803" y="423"/>
                              <a:pt x="11818" y="432"/>
                              <a:pt x="11831" y="444"/>
                            </a:cubicBezTo>
                            <a:cubicBezTo>
                              <a:pt x="11844" y="456"/>
                              <a:pt x="11855" y="471"/>
                              <a:pt x="11863" y="488"/>
                            </a:cubicBezTo>
                            <a:cubicBezTo>
                              <a:pt x="11870" y="506"/>
                              <a:pt x="11874" y="527"/>
                              <a:pt x="11874" y="550"/>
                            </a:cubicBezTo>
                            <a:close/>
                            <a:moveTo>
                              <a:pt x="11822" y="554"/>
                            </a:moveTo>
                            <a:cubicBezTo>
                              <a:pt x="11822" y="539"/>
                              <a:pt x="11820" y="525"/>
                              <a:pt x="11815" y="513"/>
                            </a:cubicBezTo>
                            <a:cubicBezTo>
                              <a:pt x="11810" y="501"/>
                              <a:pt x="11804" y="490"/>
                              <a:pt x="11795" y="482"/>
                            </a:cubicBezTo>
                            <a:cubicBezTo>
                              <a:pt x="11787" y="473"/>
                              <a:pt x="11777" y="467"/>
                              <a:pt x="11766" y="463"/>
                            </a:cubicBezTo>
                            <a:cubicBezTo>
                              <a:pt x="11755" y="458"/>
                              <a:pt x="11743" y="456"/>
                              <a:pt x="11731" y="456"/>
                            </a:cubicBezTo>
                            <a:cubicBezTo>
                              <a:pt x="11709" y="456"/>
                              <a:pt x="11689" y="459"/>
                              <a:pt x="11671" y="467"/>
                            </a:cubicBezTo>
                            <a:cubicBezTo>
                              <a:pt x="11653" y="474"/>
                              <a:pt x="11636" y="482"/>
                              <a:pt x="11621" y="493"/>
                            </a:cubicBezTo>
                            <a:cubicBezTo>
                              <a:pt x="11620" y="517"/>
                              <a:pt x="11622" y="539"/>
                              <a:pt x="11627" y="559"/>
                            </a:cubicBezTo>
                            <a:cubicBezTo>
                              <a:pt x="11632" y="579"/>
                              <a:pt x="11639" y="597"/>
                              <a:pt x="11649" y="612"/>
                            </a:cubicBezTo>
                            <a:cubicBezTo>
                              <a:pt x="11658" y="627"/>
                              <a:pt x="11670" y="638"/>
                              <a:pt x="11683" y="646"/>
                            </a:cubicBezTo>
                            <a:cubicBezTo>
                              <a:pt x="11697" y="655"/>
                              <a:pt x="11712" y="659"/>
                              <a:pt x="11729" y="659"/>
                            </a:cubicBezTo>
                            <a:cubicBezTo>
                              <a:pt x="11756" y="659"/>
                              <a:pt x="11778" y="650"/>
                              <a:pt x="11796" y="632"/>
                            </a:cubicBezTo>
                            <a:cubicBezTo>
                              <a:pt x="11814" y="614"/>
                              <a:pt x="11822" y="588"/>
                              <a:pt x="11822" y="554"/>
                            </a:cubicBezTo>
                            <a:close/>
                            <a:moveTo>
                              <a:pt x="12391" y="451"/>
                            </a:moveTo>
                            <a:cubicBezTo>
                              <a:pt x="12391" y="489"/>
                              <a:pt x="12387" y="523"/>
                              <a:pt x="12378" y="554"/>
                            </a:cubicBezTo>
                            <a:cubicBezTo>
                              <a:pt x="12369" y="585"/>
                              <a:pt x="12356" y="612"/>
                              <a:pt x="12340" y="633"/>
                            </a:cubicBezTo>
                            <a:cubicBezTo>
                              <a:pt x="12323" y="655"/>
                              <a:pt x="12303" y="672"/>
                              <a:pt x="12279" y="684"/>
                            </a:cubicBezTo>
                            <a:cubicBezTo>
                              <a:pt x="12255" y="696"/>
                              <a:pt x="12228" y="702"/>
                              <a:pt x="12197" y="702"/>
                            </a:cubicBezTo>
                            <a:cubicBezTo>
                              <a:pt x="12182" y="702"/>
                              <a:pt x="12166" y="700"/>
                              <a:pt x="12149" y="697"/>
                            </a:cubicBezTo>
                            <a:cubicBezTo>
                              <a:pt x="12133" y="694"/>
                              <a:pt x="12116" y="690"/>
                              <a:pt x="12099" y="683"/>
                            </a:cubicBezTo>
                            <a:cubicBezTo>
                              <a:pt x="12115" y="639"/>
                              <a:pt x="12115" y="639"/>
                              <a:pt x="12115" y="639"/>
                            </a:cubicBezTo>
                            <a:cubicBezTo>
                              <a:pt x="12128" y="646"/>
                              <a:pt x="12142" y="651"/>
                              <a:pt x="12156" y="654"/>
                            </a:cubicBezTo>
                            <a:cubicBezTo>
                              <a:pt x="12169" y="657"/>
                              <a:pt x="12183" y="659"/>
                              <a:pt x="12198" y="659"/>
                            </a:cubicBezTo>
                            <a:cubicBezTo>
                              <a:pt x="12219" y="659"/>
                              <a:pt x="12237" y="655"/>
                              <a:pt x="12254" y="647"/>
                            </a:cubicBezTo>
                            <a:cubicBezTo>
                              <a:pt x="12271" y="639"/>
                              <a:pt x="12286" y="627"/>
                              <a:pt x="12297" y="612"/>
                            </a:cubicBezTo>
                            <a:cubicBezTo>
                              <a:pt x="12310" y="597"/>
                              <a:pt x="12319" y="578"/>
                              <a:pt x="12326" y="557"/>
                            </a:cubicBezTo>
                            <a:cubicBezTo>
                              <a:pt x="12333" y="535"/>
                              <a:pt x="12337" y="511"/>
                              <a:pt x="12338" y="484"/>
                            </a:cubicBezTo>
                            <a:cubicBezTo>
                              <a:pt x="12338" y="484"/>
                              <a:pt x="12338" y="484"/>
                              <a:pt x="12338" y="484"/>
                            </a:cubicBezTo>
                            <a:cubicBezTo>
                              <a:pt x="12321" y="497"/>
                              <a:pt x="12304" y="508"/>
                              <a:pt x="12285" y="515"/>
                            </a:cubicBezTo>
                            <a:cubicBezTo>
                              <a:pt x="12267" y="523"/>
                              <a:pt x="12247" y="527"/>
                              <a:pt x="12228" y="527"/>
                            </a:cubicBezTo>
                            <a:cubicBezTo>
                              <a:pt x="12212" y="527"/>
                              <a:pt x="12196" y="525"/>
                              <a:pt x="12179" y="520"/>
                            </a:cubicBezTo>
                            <a:cubicBezTo>
                              <a:pt x="12163" y="515"/>
                              <a:pt x="12148" y="507"/>
                              <a:pt x="12135" y="496"/>
                            </a:cubicBezTo>
                            <a:cubicBezTo>
                              <a:pt x="12121" y="485"/>
                              <a:pt x="12110" y="470"/>
                              <a:pt x="12102" y="452"/>
                            </a:cubicBezTo>
                            <a:cubicBezTo>
                              <a:pt x="12093" y="434"/>
                              <a:pt x="12089" y="412"/>
                              <a:pt x="12089" y="386"/>
                            </a:cubicBezTo>
                            <a:cubicBezTo>
                              <a:pt x="12089" y="365"/>
                              <a:pt x="12093" y="345"/>
                              <a:pt x="12100" y="327"/>
                            </a:cubicBezTo>
                            <a:cubicBezTo>
                              <a:pt x="12107" y="309"/>
                              <a:pt x="12117" y="293"/>
                              <a:pt x="12130" y="279"/>
                            </a:cubicBezTo>
                            <a:cubicBezTo>
                              <a:pt x="12142" y="265"/>
                              <a:pt x="12158" y="255"/>
                              <a:pt x="12176" y="247"/>
                            </a:cubicBezTo>
                            <a:cubicBezTo>
                              <a:pt x="12194" y="239"/>
                              <a:pt x="12213" y="235"/>
                              <a:pt x="12234" y="235"/>
                            </a:cubicBezTo>
                            <a:cubicBezTo>
                              <a:pt x="12258" y="235"/>
                              <a:pt x="12279" y="239"/>
                              <a:pt x="12299" y="248"/>
                            </a:cubicBezTo>
                            <a:cubicBezTo>
                              <a:pt x="12318" y="257"/>
                              <a:pt x="12334" y="271"/>
                              <a:pt x="12348" y="289"/>
                            </a:cubicBezTo>
                            <a:cubicBezTo>
                              <a:pt x="12361" y="307"/>
                              <a:pt x="12372" y="329"/>
                              <a:pt x="12380" y="357"/>
                            </a:cubicBezTo>
                            <a:cubicBezTo>
                              <a:pt x="12387" y="383"/>
                              <a:pt x="12391" y="415"/>
                              <a:pt x="12391" y="451"/>
                            </a:cubicBezTo>
                            <a:close/>
                            <a:moveTo>
                              <a:pt x="12336" y="431"/>
                            </a:moveTo>
                            <a:cubicBezTo>
                              <a:pt x="12336" y="407"/>
                              <a:pt x="12334" y="386"/>
                              <a:pt x="12329" y="367"/>
                            </a:cubicBezTo>
                            <a:cubicBezTo>
                              <a:pt x="12324" y="348"/>
                              <a:pt x="12317" y="332"/>
                              <a:pt x="12307" y="319"/>
                            </a:cubicBezTo>
                            <a:cubicBezTo>
                              <a:pt x="12299" y="306"/>
                              <a:pt x="12288" y="296"/>
                              <a:pt x="12275" y="289"/>
                            </a:cubicBezTo>
                            <a:cubicBezTo>
                              <a:pt x="12262" y="281"/>
                              <a:pt x="12248" y="278"/>
                              <a:pt x="12233" y="278"/>
                            </a:cubicBezTo>
                            <a:cubicBezTo>
                              <a:pt x="12204" y="278"/>
                              <a:pt x="12181" y="287"/>
                              <a:pt x="12165" y="307"/>
                            </a:cubicBezTo>
                            <a:cubicBezTo>
                              <a:pt x="12149" y="326"/>
                              <a:pt x="12141" y="350"/>
                              <a:pt x="12141" y="380"/>
                            </a:cubicBezTo>
                            <a:cubicBezTo>
                              <a:pt x="12141" y="411"/>
                              <a:pt x="12149" y="436"/>
                              <a:pt x="12165" y="454"/>
                            </a:cubicBezTo>
                            <a:cubicBezTo>
                              <a:pt x="12181" y="472"/>
                              <a:pt x="12205" y="482"/>
                              <a:pt x="12237" y="482"/>
                            </a:cubicBezTo>
                            <a:cubicBezTo>
                              <a:pt x="12258" y="482"/>
                              <a:pt x="12278" y="476"/>
                              <a:pt x="12296" y="466"/>
                            </a:cubicBezTo>
                            <a:cubicBezTo>
                              <a:pt x="12314" y="456"/>
                              <a:pt x="12327" y="444"/>
                              <a:pt x="12336" y="431"/>
                            </a:cubicBezTo>
                            <a:close/>
                            <a:moveTo>
                              <a:pt x="12720" y="289"/>
                            </a:moveTo>
                            <a:cubicBezTo>
                              <a:pt x="12540" y="286"/>
                              <a:pt x="12540" y="286"/>
                              <a:pt x="12540" y="286"/>
                            </a:cubicBezTo>
                            <a:cubicBezTo>
                              <a:pt x="12540" y="421"/>
                              <a:pt x="12540" y="421"/>
                              <a:pt x="12540" y="421"/>
                            </a:cubicBezTo>
                            <a:cubicBezTo>
                              <a:pt x="12576" y="419"/>
                              <a:pt x="12605" y="421"/>
                              <a:pt x="12630" y="428"/>
                            </a:cubicBezTo>
                            <a:cubicBezTo>
                              <a:pt x="12654" y="435"/>
                              <a:pt x="12673" y="444"/>
                              <a:pt x="12688" y="457"/>
                            </a:cubicBezTo>
                            <a:cubicBezTo>
                              <a:pt x="12703" y="470"/>
                              <a:pt x="12714" y="485"/>
                              <a:pt x="12721" y="502"/>
                            </a:cubicBezTo>
                            <a:cubicBezTo>
                              <a:pt x="12728" y="519"/>
                              <a:pt x="12731" y="537"/>
                              <a:pt x="12731" y="556"/>
                            </a:cubicBezTo>
                            <a:cubicBezTo>
                              <a:pt x="12731" y="575"/>
                              <a:pt x="12727" y="594"/>
                              <a:pt x="12720" y="612"/>
                            </a:cubicBezTo>
                            <a:cubicBezTo>
                              <a:pt x="12713" y="630"/>
                              <a:pt x="12702" y="645"/>
                              <a:pt x="12688" y="659"/>
                            </a:cubicBezTo>
                            <a:cubicBezTo>
                              <a:pt x="12674" y="672"/>
                              <a:pt x="12656" y="683"/>
                              <a:pt x="12634" y="690"/>
                            </a:cubicBezTo>
                            <a:cubicBezTo>
                              <a:pt x="12612" y="698"/>
                              <a:pt x="12586" y="702"/>
                              <a:pt x="12556" y="702"/>
                            </a:cubicBezTo>
                            <a:cubicBezTo>
                              <a:pt x="12532" y="702"/>
                              <a:pt x="12512" y="700"/>
                              <a:pt x="12496" y="695"/>
                            </a:cubicBezTo>
                            <a:cubicBezTo>
                              <a:pt x="12480" y="691"/>
                              <a:pt x="12468" y="687"/>
                              <a:pt x="12461" y="683"/>
                            </a:cubicBezTo>
                            <a:cubicBezTo>
                              <a:pt x="12477" y="642"/>
                              <a:pt x="12477" y="642"/>
                              <a:pt x="12477" y="642"/>
                            </a:cubicBezTo>
                            <a:cubicBezTo>
                              <a:pt x="12486" y="647"/>
                              <a:pt x="12497" y="651"/>
                              <a:pt x="12510" y="654"/>
                            </a:cubicBezTo>
                            <a:cubicBezTo>
                              <a:pt x="12522" y="657"/>
                              <a:pt x="12540" y="659"/>
                              <a:pt x="12563" y="659"/>
                            </a:cubicBezTo>
                            <a:cubicBezTo>
                              <a:pt x="12578" y="659"/>
                              <a:pt x="12593" y="657"/>
                              <a:pt x="12607" y="653"/>
                            </a:cubicBezTo>
                            <a:cubicBezTo>
                              <a:pt x="12621" y="648"/>
                              <a:pt x="12633" y="642"/>
                              <a:pt x="12643" y="634"/>
                            </a:cubicBezTo>
                            <a:cubicBezTo>
                              <a:pt x="12654" y="626"/>
                              <a:pt x="12662" y="616"/>
                              <a:pt x="12668" y="604"/>
                            </a:cubicBezTo>
                            <a:cubicBezTo>
                              <a:pt x="12675" y="592"/>
                              <a:pt x="12678" y="578"/>
                              <a:pt x="12678" y="562"/>
                            </a:cubicBezTo>
                            <a:cubicBezTo>
                              <a:pt x="12678" y="533"/>
                              <a:pt x="12668" y="510"/>
                              <a:pt x="12648" y="493"/>
                            </a:cubicBezTo>
                            <a:cubicBezTo>
                              <a:pt x="12629" y="475"/>
                              <a:pt x="12596" y="466"/>
                              <a:pt x="12551" y="466"/>
                            </a:cubicBezTo>
                            <a:cubicBezTo>
                              <a:pt x="12491" y="466"/>
                              <a:pt x="12491" y="466"/>
                              <a:pt x="12491" y="466"/>
                            </a:cubicBezTo>
                            <a:cubicBezTo>
                              <a:pt x="12491" y="240"/>
                              <a:pt x="12491" y="240"/>
                              <a:pt x="12491" y="240"/>
                            </a:cubicBezTo>
                            <a:cubicBezTo>
                              <a:pt x="12732" y="240"/>
                              <a:pt x="12732" y="240"/>
                              <a:pt x="12732" y="240"/>
                            </a:cubicBezTo>
                            <a:lnTo>
                              <a:pt x="12720" y="289"/>
                            </a:lnTo>
                            <a:close/>
                            <a:moveTo>
                              <a:pt x="13089" y="561"/>
                            </a:moveTo>
                            <a:cubicBezTo>
                              <a:pt x="13089" y="581"/>
                              <a:pt x="13086" y="599"/>
                              <a:pt x="13078" y="616"/>
                            </a:cubicBezTo>
                            <a:cubicBezTo>
                              <a:pt x="13071" y="633"/>
                              <a:pt x="13060" y="648"/>
                              <a:pt x="13046" y="661"/>
                            </a:cubicBezTo>
                            <a:cubicBezTo>
                              <a:pt x="13032" y="673"/>
                              <a:pt x="13014" y="683"/>
                              <a:pt x="12992" y="691"/>
                            </a:cubicBezTo>
                            <a:cubicBezTo>
                              <a:pt x="12970" y="698"/>
                              <a:pt x="12944" y="702"/>
                              <a:pt x="12915" y="702"/>
                            </a:cubicBezTo>
                            <a:cubicBezTo>
                              <a:pt x="12892" y="702"/>
                              <a:pt x="12870" y="700"/>
                              <a:pt x="12851" y="695"/>
                            </a:cubicBezTo>
                            <a:cubicBezTo>
                              <a:pt x="12831" y="691"/>
                              <a:pt x="12815" y="685"/>
                              <a:pt x="12802" y="678"/>
                            </a:cubicBezTo>
                            <a:cubicBezTo>
                              <a:pt x="12817" y="638"/>
                              <a:pt x="12817" y="638"/>
                              <a:pt x="12817" y="638"/>
                            </a:cubicBezTo>
                            <a:cubicBezTo>
                              <a:pt x="12831" y="645"/>
                              <a:pt x="12846" y="650"/>
                              <a:pt x="12863" y="653"/>
                            </a:cubicBezTo>
                            <a:cubicBezTo>
                              <a:pt x="12879" y="657"/>
                              <a:pt x="12899" y="659"/>
                              <a:pt x="12922" y="659"/>
                            </a:cubicBezTo>
                            <a:cubicBezTo>
                              <a:pt x="12936" y="659"/>
                              <a:pt x="12950" y="657"/>
                              <a:pt x="12963" y="653"/>
                            </a:cubicBezTo>
                            <a:cubicBezTo>
                              <a:pt x="12977" y="650"/>
                              <a:pt x="12989" y="644"/>
                              <a:pt x="13000" y="636"/>
                            </a:cubicBezTo>
                            <a:cubicBezTo>
                              <a:pt x="13011" y="629"/>
                              <a:pt x="13020" y="620"/>
                              <a:pt x="13026" y="608"/>
                            </a:cubicBezTo>
                            <a:cubicBezTo>
                              <a:pt x="13033" y="597"/>
                              <a:pt x="13036" y="585"/>
                              <a:pt x="13036" y="570"/>
                            </a:cubicBezTo>
                            <a:cubicBezTo>
                              <a:pt x="13036" y="542"/>
                              <a:pt x="13027" y="521"/>
                              <a:pt x="13008" y="507"/>
                            </a:cubicBezTo>
                            <a:cubicBezTo>
                              <a:pt x="12989" y="493"/>
                              <a:pt x="12958" y="486"/>
                              <a:pt x="12916" y="486"/>
                            </a:cubicBezTo>
                            <a:cubicBezTo>
                              <a:pt x="12859" y="486"/>
                              <a:pt x="12859" y="486"/>
                              <a:pt x="12859" y="486"/>
                            </a:cubicBezTo>
                            <a:cubicBezTo>
                              <a:pt x="12859" y="442"/>
                              <a:pt x="12859" y="442"/>
                              <a:pt x="12859" y="442"/>
                            </a:cubicBezTo>
                            <a:cubicBezTo>
                              <a:pt x="12905" y="441"/>
                              <a:pt x="12905" y="441"/>
                              <a:pt x="12905" y="441"/>
                            </a:cubicBezTo>
                            <a:cubicBezTo>
                              <a:pt x="12930" y="440"/>
                              <a:pt x="12950" y="437"/>
                              <a:pt x="12965" y="431"/>
                            </a:cubicBezTo>
                            <a:cubicBezTo>
                              <a:pt x="12981" y="426"/>
                              <a:pt x="12993" y="419"/>
                              <a:pt x="13002" y="411"/>
                            </a:cubicBezTo>
                            <a:cubicBezTo>
                              <a:pt x="13011" y="403"/>
                              <a:pt x="13017" y="393"/>
                              <a:pt x="13020" y="383"/>
                            </a:cubicBezTo>
                            <a:cubicBezTo>
                              <a:pt x="13024" y="372"/>
                              <a:pt x="13025" y="362"/>
                              <a:pt x="13025" y="351"/>
                            </a:cubicBezTo>
                            <a:cubicBezTo>
                              <a:pt x="13025" y="330"/>
                              <a:pt x="13018" y="313"/>
                              <a:pt x="13003" y="300"/>
                            </a:cubicBezTo>
                            <a:cubicBezTo>
                              <a:pt x="12988" y="287"/>
                              <a:pt x="12968" y="280"/>
                              <a:pt x="12943" y="280"/>
                            </a:cubicBezTo>
                            <a:cubicBezTo>
                              <a:pt x="12931" y="280"/>
                              <a:pt x="12919" y="281"/>
                              <a:pt x="12907" y="283"/>
                            </a:cubicBezTo>
                            <a:cubicBezTo>
                              <a:pt x="12896" y="286"/>
                              <a:pt x="12885" y="289"/>
                              <a:pt x="12875" y="292"/>
                            </a:cubicBezTo>
                            <a:cubicBezTo>
                              <a:pt x="12865" y="295"/>
                              <a:pt x="12857" y="299"/>
                              <a:pt x="12849" y="302"/>
                            </a:cubicBezTo>
                            <a:cubicBezTo>
                              <a:pt x="12841" y="306"/>
                              <a:pt x="12834" y="310"/>
                              <a:pt x="12829" y="313"/>
                            </a:cubicBezTo>
                            <a:cubicBezTo>
                              <a:pt x="12814" y="272"/>
                              <a:pt x="12814" y="272"/>
                              <a:pt x="12814" y="272"/>
                            </a:cubicBezTo>
                            <a:cubicBezTo>
                              <a:pt x="12829" y="265"/>
                              <a:pt x="12848" y="256"/>
                              <a:pt x="12870" y="248"/>
                            </a:cubicBezTo>
                            <a:cubicBezTo>
                              <a:pt x="12892" y="239"/>
                              <a:pt x="12919" y="235"/>
                              <a:pt x="12949" y="235"/>
                            </a:cubicBezTo>
                            <a:cubicBezTo>
                              <a:pt x="12970" y="235"/>
                              <a:pt x="12989" y="238"/>
                              <a:pt x="13005" y="244"/>
                            </a:cubicBezTo>
                            <a:cubicBezTo>
                              <a:pt x="13021" y="250"/>
                              <a:pt x="13034" y="258"/>
                              <a:pt x="13044" y="268"/>
                            </a:cubicBezTo>
                            <a:cubicBezTo>
                              <a:pt x="13055" y="278"/>
                              <a:pt x="13063" y="290"/>
                              <a:pt x="13068" y="304"/>
                            </a:cubicBezTo>
                            <a:cubicBezTo>
                              <a:pt x="13073" y="317"/>
                              <a:pt x="13076" y="331"/>
                              <a:pt x="13076" y="347"/>
                            </a:cubicBezTo>
                            <a:cubicBezTo>
                              <a:pt x="13076" y="374"/>
                              <a:pt x="13069" y="396"/>
                              <a:pt x="13055" y="415"/>
                            </a:cubicBezTo>
                            <a:cubicBezTo>
                              <a:pt x="13041" y="433"/>
                              <a:pt x="13024" y="447"/>
                              <a:pt x="13004" y="456"/>
                            </a:cubicBezTo>
                            <a:cubicBezTo>
                              <a:pt x="13004" y="457"/>
                              <a:pt x="13004" y="457"/>
                              <a:pt x="13004" y="457"/>
                            </a:cubicBezTo>
                            <a:cubicBezTo>
                              <a:pt x="13028" y="461"/>
                              <a:pt x="13049" y="472"/>
                              <a:pt x="13065" y="490"/>
                            </a:cubicBezTo>
                            <a:cubicBezTo>
                              <a:pt x="13081" y="508"/>
                              <a:pt x="13089" y="532"/>
                              <a:pt x="13089" y="561"/>
                            </a:cubicBezTo>
                            <a:close/>
                            <a:moveTo>
                              <a:pt x="448" y="1504"/>
                            </a:moveTo>
                            <a:cubicBezTo>
                              <a:pt x="448" y="1557"/>
                              <a:pt x="441" y="1606"/>
                              <a:pt x="429" y="1650"/>
                            </a:cubicBezTo>
                            <a:cubicBezTo>
                              <a:pt x="417" y="1694"/>
                              <a:pt x="399" y="1731"/>
                              <a:pt x="375" y="1762"/>
                            </a:cubicBezTo>
                            <a:cubicBezTo>
                              <a:pt x="352" y="1793"/>
                              <a:pt x="323" y="1816"/>
                              <a:pt x="289" y="1833"/>
                            </a:cubicBezTo>
                            <a:cubicBezTo>
                              <a:pt x="255" y="1850"/>
                              <a:pt x="216" y="1859"/>
                              <a:pt x="173" y="1859"/>
                            </a:cubicBezTo>
                            <a:cubicBezTo>
                              <a:pt x="151" y="1859"/>
                              <a:pt x="129" y="1857"/>
                              <a:pt x="105" y="1853"/>
                            </a:cubicBezTo>
                            <a:cubicBezTo>
                              <a:pt x="82" y="1848"/>
                              <a:pt x="58" y="1842"/>
                              <a:pt x="35" y="1832"/>
                            </a:cubicBezTo>
                            <a:cubicBezTo>
                              <a:pt x="56" y="1771"/>
                              <a:pt x="56" y="1771"/>
                              <a:pt x="56" y="1771"/>
                            </a:cubicBezTo>
                            <a:cubicBezTo>
                              <a:pt x="76" y="1780"/>
                              <a:pt x="95" y="1787"/>
                              <a:pt x="114" y="1791"/>
                            </a:cubicBezTo>
                            <a:cubicBezTo>
                              <a:pt x="133" y="1796"/>
                              <a:pt x="153" y="1798"/>
                              <a:pt x="175" y="1798"/>
                            </a:cubicBezTo>
                            <a:cubicBezTo>
                              <a:pt x="204" y="1798"/>
                              <a:pt x="230" y="1792"/>
                              <a:pt x="254" y="1781"/>
                            </a:cubicBezTo>
                            <a:cubicBezTo>
                              <a:pt x="278" y="1769"/>
                              <a:pt x="298" y="1753"/>
                              <a:pt x="315" y="1732"/>
                            </a:cubicBezTo>
                            <a:cubicBezTo>
                              <a:pt x="332" y="1710"/>
                              <a:pt x="346" y="1684"/>
                              <a:pt x="356" y="1653"/>
                            </a:cubicBezTo>
                            <a:cubicBezTo>
                              <a:pt x="366" y="1622"/>
                              <a:pt x="372" y="1588"/>
                              <a:pt x="373" y="1550"/>
                            </a:cubicBezTo>
                            <a:cubicBezTo>
                              <a:pt x="372" y="1550"/>
                              <a:pt x="372" y="1550"/>
                              <a:pt x="372" y="1550"/>
                            </a:cubicBezTo>
                            <a:cubicBezTo>
                              <a:pt x="349" y="1569"/>
                              <a:pt x="324" y="1584"/>
                              <a:pt x="298" y="1595"/>
                            </a:cubicBezTo>
                            <a:cubicBezTo>
                              <a:pt x="271" y="1606"/>
                              <a:pt x="244" y="1612"/>
                              <a:pt x="216" y="1612"/>
                            </a:cubicBezTo>
                            <a:cubicBezTo>
                              <a:pt x="194" y="1612"/>
                              <a:pt x="171" y="1608"/>
                              <a:pt x="148" y="1601"/>
                            </a:cubicBezTo>
                            <a:cubicBezTo>
                              <a:pt x="125" y="1594"/>
                              <a:pt x="104" y="1583"/>
                              <a:pt x="85" y="1568"/>
                            </a:cubicBezTo>
                            <a:cubicBezTo>
                              <a:pt x="66" y="1552"/>
                              <a:pt x="50" y="1531"/>
                              <a:pt x="38" y="1506"/>
                            </a:cubicBezTo>
                            <a:cubicBezTo>
                              <a:pt x="26" y="1480"/>
                              <a:pt x="20" y="1449"/>
                              <a:pt x="20" y="1412"/>
                            </a:cubicBezTo>
                            <a:cubicBezTo>
                              <a:pt x="20" y="1381"/>
                              <a:pt x="25" y="1353"/>
                              <a:pt x="35" y="1328"/>
                            </a:cubicBezTo>
                            <a:cubicBezTo>
                              <a:pt x="45" y="1302"/>
                              <a:pt x="59" y="1279"/>
                              <a:pt x="77" y="1260"/>
                            </a:cubicBezTo>
                            <a:cubicBezTo>
                              <a:pt x="95" y="1241"/>
                              <a:pt x="117" y="1225"/>
                              <a:pt x="143" y="1214"/>
                            </a:cubicBezTo>
                            <a:cubicBezTo>
                              <a:pt x="168" y="1203"/>
                              <a:pt x="196" y="1198"/>
                              <a:pt x="226" y="1198"/>
                            </a:cubicBezTo>
                            <a:cubicBezTo>
                              <a:pt x="259" y="1198"/>
                              <a:pt x="290" y="1204"/>
                              <a:pt x="317" y="1217"/>
                            </a:cubicBezTo>
                            <a:cubicBezTo>
                              <a:pt x="344" y="1229"/>
                              <a:pt x="367" y="1249"/>
                              <a:pt x="386" y="1274"/>
                            </a:cubicBezTo>
                            <a:cubicBezTo>
                              <a:pt x="406" y="1300"/>
                              <a:pt x="421" y="1332"/>
                              <a:pt x="432" y="1370"/>
                            </a:cubicBezTo>
                            <a:cubicBezTo>
                              <a:pt x="442" y="1408"/>
                              <a:pt x="448" y="1453"/>
                              <a:pt x="448" y="1504"/>
                            </a:cubicBezTo>
                            <a:close/>
                            <a:moveTo>
                              <a:pt x="370" y="1475"/>
                            </a:moveTo>
                            <a:cubicBezTo>
                              <a:pt x="370" y="1442"/>
                              <a:pt x="367" y="1412"/>
                              <a:pt x="359" y="1385"/>
                            </a:cubicBezTo>
                            <a:cubicBezTo>
                              <a:pt x="352" y="1358"/>
                              <a:pt x="342" y="1335"/>
                              <a:pt x="330" y="1317"/>
                            </a:cubicBezTo>
                            <a:cubicBezTo>
                              <a:pt x="317" y="1298"/>
                              <a:pt x="301" y="1284"/>
                              <a:pt x="283" y="1274"/>
                            </a:cubicBezTo>
                            <a:cubicBezTo>
                              <a:pt x="265" y="1264"/>
                              <a:pt x="246" y="1258"/>
                              <a:pt x="224" y="1258"/>
                            </a:cubicBezTo>
                            <a:cubicBezTo>
                              <a:pt x="183" y="1258"/>
                              <a:pt x="151" y="1272"/>
                              <a:pt x="128" y="1299"/>
                            </a:cubicBezTo>
                            <a:cubicBezTo>
                              <a:pt x="105" y="1326"/>
                              <a:pt x="93" y="1361"/>
                              <a:pt x="93" y="1403"/>
                            </a:cubicBezTo>
                            <a:cubicBezTo>
                              <a:pt x="93" y="1447"/>
                              <a:pt x="105" y="1482"/>
                              <a:pt x="128" y="1508"/>
                            </a:cubicBezTo>
                            <a:cubicBezTo>
                              <a:pt x="151" y="1534"/>
                              <a:pt x="184" y="1547"/>
                              <a:pt x="229" y="1547"/>
                            </a:cubicBezTo>
                            <a:cubicBezTo>
                              <a:pt x="260" y="1547"/>
                              <a:pt x="288" y="1540"/>
                              <a:pt x="313" y="1525"/>
                            </a:cubicBezTo>
                            <a:cubicBezTo>
                              <a:pt x="338" y="1510"/>
                              <a:pt x="357" y="1494"/>
                              <a:pt x="370" y="1475"/>
                            </a:cubicBezTo>
                            <a:close/>
                            <a:moveTo>
                              <a:pt x="960" y="1504"/>
                            </a:moveTo>
                            <a:cubicBezTo>
                              <a:pt x="960" y="1557"/>
                              <a:pt x="954" y="1606"/>
                              <a:pt x="941" y="1650"/>
                            </a:cubicBezTo>
                            <a:cubicBezTo>
                              <a:pt x="929" y="1694"/>
                              <a:pt x="911" y="1731"/>
                              <a:pt x="887" y="1762"/>
                            </a:cubicBezTo>
                            <a:cubicBezTo>
                              <a:pt x="864" y="1793"/>
                              <a:pt x="835" y="1816"/>
                              <a:pt x="801" y="1833"/>
                            </a:cubicBezTo>
                            <a:cubicBezTo>
                              <a:pt x="767" y="1850"/>
                              <a:pt x="728" y="1859"/>
                              <a:pt x="685" y="1859"/>
                            </a:cubicBezTo>
                            <a:cubicBezTo>
                              <a:pt x="664" y="1859"/>
                              <a:pt x="641" y="1857"/>
                              <a:pt x="617" y="1853"/>
                            </a:cubicBezTo>
                            <a:cubicBezTo>
                              <a:pt x="594" y="1848"/>
                              <a:pt x="570" y="1842"/>
                              <a:pt x="547" y="1832"/>
                            </a:cubicBezTo>
                            <a:cubicBezTo>
                              <a:pt x="568" y="1771"/>
                              <a:pt x="568" y="1771"/>
                              <a:pt x="568" y="1771"/>
                            </a:cubicBezTo>
                            <a:cubicBezTo>
                              <a:pt x="588" y="1780"/>
                              <a:pt x="607" y="1787"/>
                              <a:pt x="626" y="1791"/>
                            </a:cubicBezTo>
                            <a:cubicBezTo>
                              <a:pt x="645" y="1796"/>
                              <a:pt x="665" y="1798"/>
                              <a:pt x="687" y="1798"/>
                            </a:cubicBezTo>
                            <a:cubicBezTo>
                              <a:pt x="716" y="1798"/>
                              <a:pt x="742" y="1792"/>
                              <a:pt x="766" y="1781"/>
                            </a:cubicBezTo>
                            <a:cubicBezTo>
                              <a:pt x="790" y="1769"/>
                              <a:pt x="810" y="1753"/>
                              <a:pt x="827" y="1732"/>
                            </a:cubicBezTo>
                            <a:cubicBezTo>
                              <a:pt x="844" y="1710"/>
                              <a:pt x="858" y="1684"/>
                              <a:pt x="868" y="1653"/>
                            </a:cubicBezTo>
                            <a:cubicBezTo>
                              <a:pt x="878" y="1622"/>
                              <a:pt x="884" y="1588"/>
                              <a:pt x="885" y="1550"/>
                            </a:cubicBezTo>
                            <a:cubicBezTo>
                              <a:pt x="884" y="1550"/>
                              <a:pt x="884" y="1550"/>
                              <a:pt x="884" y="1550"/>
                            </a:cubicBezTo>
                            <a:cubicBezTo>
                              <a:pt x="861" y="1569"/>
                              <a:pt x="836" y="1584"/>
                              <a:pt x="810" y="1595"/>
                            </a:cubicBezTo>
                            <a:cubicBezTo>
                              <a:pt x="784" y="1606"/>
                              <a:pt x="756" y="1612"/>
                              <a:pt x="728" y="1612"/>
                            </a:cubicBezTo>
                            <a:cubicBezTo>
                              <a:pt x="706" y="1612"/>
                              <a:pt x="683" y="1608"/>
                              <a:pt x="660" y="1601"/>
                            </a:cubicBezTo>
                            <a:cubicBezTo>
                              <a:pt x="637" y="1594"/>
                              <a:pt x="616" y="1583"/>
                              <a:pt x="597" y="1568"/>
                            </a:cubicBezTo>
                            <a:cubicBezTo>
                              <a:pt x="578" y="1552"/>
                              <a:pt x="562" y="1531"/>
                              <a:pt x="550" y="1506"/>
                            </a:cubicBezTo>
                            <a:cubicBezTo>
                              <a:pt x="538" y="1480"/>
                              <a:pt x="532" y="1449"/>
                              <a:pt x="532" y="1412"/>
                            </a:cubicBezTo>
                            <a:cubicBezTo>
                              <a:pt x="532" y="1381"/>
                              <a:pt x="537" y="1353"/>
                              <a:pt x="547" y="1328"/>
                            </a:cubicBezTo>
                            <a:cubicBezTo>
                              <a:pt x="557" y="1302"/>
                              <a:pt x="571" y="1279"/>
                              <a:pt x="589" y="1260"/>
                            </a:cubicBezTo>
                            <a:cubicBezTo>
                              <a:pt x="607" y="1241"/>
                              <a:pt x="629" y="1225"/>
                              <a:pt x="655" y="1214"/>
                            </a:cubicBezTo>
                            <a:cubicBezTo>
                              <a:pt x="680" y="1203"/>
                              <a:pt x="708" y="1198"/>
                              <a:pt x="738" y="1198"/>
                            </a:cubicBezTo>
                            <a:cubicBezTo>
                              <a:pt x="771" y="1198"/>
                              <a:pt x="802" y="1204"/>
                              <a:pt x="829" y="1217"/>
                            </a:cubicBezTo>
                            <a:cubicBezTo>
                              <a:pt x="856" y="1229"/>
                              <a:pt x="879" y="1249"/>
                              <a:pt x="899" y="1274"/>
                            </a:cubicBezTo>
                            <a:cubicBezTo>
                              <a:pt x="918" y="1300"/>
                              <a:pt x="933" y="1332"/>
                              <a:pt x="944" y="1370"/>
                            </a:cubicBezTo>
                            <a:cubicBezTo>
                              <a:pt x="954" y="1408"/>
                              <a:pt x="960" y="1453"/>
                              <a:pt x="960" y="1504"/>
                            </a:cubicBezTo>
                            <a:close/>
                            <a:moveTo>
                              <a:pt x="882" y="1475"/>
                            </a:moveTo>
                            <a:cubicBezTo>
                              <a:pt x="882" y="1442"/>
                              <a:pt x="879" y="1412"/>
                              <a:pt x="871" y="1385"/>
                            </a:cubicBezTo>
                            <a:cubicBezTo>
                              <a:pt x="864" y="1358"/>
                              <a:pt x="854" y="1335"/>
                              <a:pt x="842" y="1317"/>
                            </a:cubicBezTo>
                            <a:cubicBezTo>
                              <a:pt x="829" y="1298"/>
                              <a:pt x="813" y="1284"/>
                              <a:pt x="796" y="1274"/>
                            </a:cubicBezTo>
                            <a:cubicBezTo>
                              <a:pt x="777" y="1264"/>
                              <a:pt x="758" y="1258"/>
                              <a:pt x="736" y="1258"/>
                            </a:cubicBezTo>
                            <a:cubicBezTo>
                              <a:pt x="695" y="1258"/>
                              <a:pt x="663" y="1272"/>
                              <a:pt x="640" y="1299"/>
                            </a:cubicBezTo>
                            <a:cubicBezTo>
                              <a:pt x="617" y="1326"/>
                              <a:pt x="606" y="1361"/>
                              <a:pt x="606" y="1403"/>
                            </a:cubicBezTo>
                            <a:cubicBezTo>
                              <a:pt x="606" y="1447"/>
                              <a:pt x="617" y="1482"/>
                              <a:pt x="640" y="1508"/>
                            </a:cubicBezTo>
                            <a:cubicBezTo>
                              <a:pt x="663" y="1534"/>
                              <a:pt x="697" y="1547"/>
                              <a:pt x="741" y="1547"/>
                            </a:cubicBezTo>
                            <a:cubicBezTo>
                              <a:pt x="772" y="1547"/>
                              <a:pt x="800" y="1540"/>
                              <a:pt x="825" y="1525"/>
                            </a:cubicBezTo>
                            <a:cubicBezTo>
                              <a:pt x="850" y="1510"/>
                              <a:pt x="869" y="1494"/>
                              <a:pt x="882" y="1475"/>
                            </a:cubicBezTo>
                            <a:close/>
                            <a:moveTo>
                              <a:pt x="1495" y="1529"/>
                            </a:moveTo>
                            <a:cubicBezTo>
                              <a:pt x="1495" y="1582"/>
                              <a:pt x="1489" y="1629"/>
                              <a:pt x="1478" y="1670"/>
                            </a:cubicBezTo>
                            <a:cubicBezTo>
                              <a:pt x="1467" y="1711"/>
                              <a:pt x="1451" y="1745"/>
                              <a:pt x="1431" y="1773"/>
                            </a:cubicBezTo>
                            <a:cubicBezTo>
                              <a:pt x="1411" y="1801"/>
                              <a:pt x="1387" y="1822"/>
                              <a:pt x="1359" y="1837"/>
                            </a:cubicBezTo>
                            <a:cubicBezTo>
                              <a:pt x="1331" y="1852"/>
                              <a:pt x="1301" y="1859"/>
                              <a:pt x="1268" y="1859"/>
                            </a:cubicBezTo>
                            <a:cubicBezTo>
                              <a:pt x="1235" y="1859"/>
                              <a:pt x="1205" y="1852"/>
                              <a:pt x="1179" y="1837"/>
                            </a:cubicBezTo>
                            <a:cubicBezTo>
                              <a:pt x="1152" y="1822"/>
                              <a:pt x="1129" y="1801"/>
                              <a:pt x="1110" y="1773"/>
                            </a:cubicBezTo>
                            <a:cubicBezTo>
                              <a:pt x="1091" y="1745"/>
                              <a:pt x="1076" y="1711"/>
                              <a:pt x="1066" y="1670"/>
                            </a:cubicBezTo>
                            <a:cubicBezTo>
                              <a:pt x="1055" y="1629"/>
                              <a:pt x="1050" y="1582"/>
                              <a:pt x="1050" y="1529"/>
                            </a:cubicBezTo>
                            <a:cubicBezTo>
                              <a:pt x="1050" y="1476"/>
                              <a:pt x="1056" y="1429"/>
                              <a:pt x="1067" y="1388"/>
                            </a:cubicBezTo>
                            <a:cubicBezTo>
                              <a:pt x="1078" y="1347"/>
                              <a:pt x="1093" y="1312"/>
                              <a:pt x="1113" y="1284"/>
                            </a:cubicBezTo>
                            <a:cubicBezTo>
                              <a:pt x="1133" y="1256"/>
                              <a:pt x="1156" y="1234"/>
                              <a:pt x="1184" y="1220"/>
                            </a:cubicBezTo>
                            <a:cubicBezTo>
                              <a:pt x="1211" y="1205"/>
                              <a:pt x="1241" y="1198"/>
                              <a:pt x="1274" y="1198"/>
                            </a:cubicBezTo>
                            <a:cubicBezTo>
                              <a:pt x="1306" y="1198"/>
                              <a:pt x="1336" y="1205"/>
                              <a:pt x="1364" y="1220"/>
                            </a:cubicBezTo>
                            <a:cubicBezTo>
                              <a:pt x="1391" y="1234"/>
                              <a:pt x="1414" y="1256"/>
                              <a:pt x="1433" y="1284"/>
                            </a:cubicBezTo>
                            <a:cubicBezTo>
                              <a:pt x="1453" y="1312"/>
                              <a:pt x="1468" y="1347"/>
                              <a:pt x="1478" y="1388"/>
                            </a:cubicBezTo>
                            <a:cubicBezTo>
                              <a:pt x="1489" y="1429"/>
                              <a:pt x="1495" y="1476"/>
                              <a:pt x="1495" y="1529"/>
                            </a:cubicBezTo>
                            <a:close/>
                            <a:moveTo>
                              <a:pt x="1423" y="1536"/>
                            </a:moveTo>
                            <a:cubicBezTo>
                              <a:pt x="1423" y="1491"/>
                              <a:pt x="1419" y="1452"/>
                              <a:pt x="1411" y="1417"/>
                            </a:cubicBezTo>
                            <a:cubicBezTo>
                              <a:pt x="1403" y="1383"/>
                              <a:pt x="1392" y="1354"/>
                              <a:pt x="1379" y="1330"/>
                            </a:cubicBezTo>
                            <a:cubicBezTo>
                              <a:pt x="1366" y="1307"/>
                              <a:pt x="1349" y="1289"/>
                              <a:pt x="1331" y="1277"/>
                            </a:cubicBezTo>
                            <a:cubicBezTo>
                              <a:pt x="1312" y="1265"/>
                              <a:pt x="1292" y="1258"/>
                              <a:pt x="1270" y="1258"/>
                            </a:cubicBezTo>
                            <a:cubicBezTo>
                              <a:pt x="1245" y="1258"/>
                              <a:pt x="1224" y="1265"/>
                              <a:pt x="1206" y="1279"/>
                            </a:cubicBezTo>
                            <a:cubicBezTo>
                              <a:pt x="1187" y="1293"/>
                              <a:pt x="1172" y="1312"/>
                              <a:pt x="1159" y="1336"/>
                            </a:cubicBezTo>
                            <a:cubicBezTo>
                              <a:pt x="1147" y="1360"/>
                              <a:pt x="1137" y="1387"/>
                              <a:pt x="1131" y="1419"/>
                            </a:cubicBezTo>
                            <a:cubicBezTo>
                              <a:pt x="1125" y="1450"/>
                              <a:pt x="1122" y="1484"/>
                              <a:pt x="1122" y="1519"/>
                            </a:cubicBezTo>
                            <a:cubicBezTo>
                              <a:pt x="1122" y="1563"/>
                              <a:pt x="1126" y="1603"/>
                              <a:pt x="1134" y="1637"/>
                            </a:cubicBezTo>
                            <a:cubicBezTo>
                              <a:pt x="1141" y="1672"/>
                              <a:pt x="1152" y="1701"/>
                              <a:pt x="1166" y="1724"/>
                            </a:cubicBezTo>
                            <a:cubicBezTo>
                              <a:pt x="1179" y="1748"/>
                              <a:pt x="1195" y="1766"/>
                              <a:pt x="1214" y="1778"/>
                            </a:cubicBezTo>
                            <a:cubicBezTo>
                              <a:pt x="1233" y="1790"/>
                              <a:pt x="1253" y="1796"/>
                              <a:pt x="1275" y="1796"/>
                            </a:cubicBezTo>
                            <a:cubicBezTo>
                              <a:pt x="1299" y="1796"/>
                              <a:pt x="1321" y="1789"/>
                              <a:pt x="1339" y="1776"/>
                            </a:cubicBezTo>
                            <a:cubicBezTo>
                              <a:pt x="1357" y="1762"/>
                              <a:pt x="1373" y="1743"/>
                              <a:pt x="1385" y="1719"/>
                            </a:cubicBezTo>
                            <a:cubicBezTo>
                              <a:pt x="1398" y="1696"/>
                              <a:pt x="1407" y="1668"/>
                              <a:pt x="1414" y="1636"/>
                            </a:cubicBezTo>
                            <a:cubicBezTo>
                              <a:pt x="1420" y="1605"/>
                              <a:pt x="1423" y="1571"/>
                              <a:pt x="1423" y="1536"/>
                            </a:cubicBezTo>
                            <a:close/>
                            <a:moveTo>
                              <a:pt x="1837" y="1849"/>
                            </a:moveTo>
                            <a:cubicBezTo>
                              <a:pt x="1837" y="1203"/>
                              <a:pt x="1837" y="1203"/>
                              <a:pt x="1837" y="1203"/>
                            </a:cubicBezTo>
                            <a:cubicBezTo>
                              <a:pt x="1909" y="1203"/>
                              <a:pt x="1909" y="1203"/>
                              <a:pt x="1909" y="1203"/>
                            </a:cubicBezTo>
                            <a:cubicBezTo>
                              <a:pt x="1909" y="1782"/>
                              <a:pt x="1909" y="1782"/>
                              <a:pt x="1909" y="1782"/>
                            </a:cubicBezTo>
                            <a:cubicBezTo>
                              <a:pt x="2154" y="1782"/>
                              <a:pt x="2154" y="1782"/>
                              <a:pt x="2154" y="1782"/>
                            </a:cubicBezTo>
                            <a:cubicBezTo>
                              <a:pt x="2154" y="1849"/>
                              <a:pt x="2154" y="1849"/>
                              <a:pt x="2154" y="1849"/>
                            </a:cubicBezTo>
                            <a:lnTo>
                              <a:pt x="1837" y="1849"/>
                            </a:lnTo>
                            <a:close/>
                            <a:moveTo>
                              <a:pt x="2523" y="1849"/>
                            </a:moveTo>
                            <a:cubicBezTo>
                              <a:pt x="2504" y="1805"/>
                              <a:pt x="2504" y="1805"/>
                              <a:pt x="2504" y="1805"/>
                            </a:cubicBezTo>
                            <a:cubicBezTo>
                              <a:pt x="2490" y="1818"/>
                              <a:pt x="2471" y="1831"/>
                              <a:pt x="2448" y="1842"/>
                            </a:cubicBezTo>
                            <a:cubicBezTo>
                              <a:pt x="2425" y="1853"/>
                              <a:pt x="2397" y="1859"/>
                              <a:pt x="2362" y="1859"/>
                            </a:cubicBezTo>
                            <a:cubicBezTo>
                              <a:pt x="2343" y="1859"/>
                              <a:pt x="2325" y="1856"/>
                              <a:pt x="2308" y="1849"/>
                            </a:cubicBezTo>
                            <a:cubicBezTo>
                              <a:pt x="2291" y="1843"/>
                              <a:pt x="2276" y="1833"/>
                              <a:pt x="2263" y="1821"/>
                            </a:cubicBezTo>
                            <a:cubicBezTo>
                              <a:pt x="2250" y="1808"/>
                              <a:pt x="2239" y="1793"/>
                              <a:pt x="2231" y="1776"/>
                            </a:cubicBezTo>
                            <a:cubicBezTo>
                              <a:pt x="2224" y="1759"/>
                              <a:pt x="2220" y="1739"/>
                              <a:pt x="2220" y="1717"/>
                            </a:cubicBezTo>
                            <a:cubicBezTo>
                              <a:pt x="2220" y="1671"/>
                              <a:pt x="2235" y="1635"/>
                              <a:pt x="2267" y="1608"/>
                            </a:cubicBezTo>
                            <a:cubicBezTo>
                              <a:pt x="2298" y="1582"/>
                              <a:pt x="2345" y="1568"/>
                              <a:pt x="2406" y="1566"/>
                            </a:cubicBezTo>
                            <a:cubicBezTo>
                              <a:pt x="2500" y="1563"/>
                              <a:pt x="2500" y="1563"/>
                              <a:pt x="2500" y="1563"/>
                            </a:cubicBezTo>
                            <a:cubicBezTo>
                              <a:pt x="2500" y="1541"/>
                              <a:pt x="2500" y="1541"/>
                              <a:pt x="2500" y="1541"/>
                            </a:cubicBezTo>
                            <a:cubicBezTo>
                              <a:pt x="2500" y="1501"/>
                              <a:pt x="2491" y="1473"/>
                              <a:pt x="2472" y="1457"/>
                            </a:cubicBezTo>
                            <a:cubicBezTo>
                              <a:pt x="2454" y="1442"/>
                              <a:pt x="2430" y="1434"/>
                              <a:pt x="2400" y="1434"/>
                            </a:cubicBezTo>
                            <a:cubicBezTo>
                              <a:pt x="2370" y="1434"/>
                              <a:pt x="2345" y="1439"/>
                              <a:pt x="2326" y="1449"/>
                            </a:cubicBezTo>
                            <a:cubicBezTo>
                              <a:pt x="2307" y="1459"/>
                              <a:pt x="2291" y="1468"/>
                              <a:pt x="2278" y="1477"/>
                            </a:cubicBezTo>
                            <a:cubicBezTo>
                              <a:pt x="2249" y="1425"/>
                              <a:pt x="2249" y="1425"/>
                              <a:pt x="2249" y="1425"/>
                            </a:cubicBezTo>
                            <a:cubicBezTo>
                              <a:pt x="2277" y="1405"/>
                              <a:pt x="2304" y="1392"/>
                              <a:pt x="2330" y="1384"/>
                            </a:cubicBezTo>
                            <a:cubicBezTo>
                              <a:pt x="2356" y="1377"/>
                              <a:pt x="2383" y="1373"/>
                              <a:pt x="2413" y="1373"/>
                            </a:cubicBezTo>
                            <a:cubicBezTo>
                              <a:pt x="2435" y="1373"/>
                              <a:pt x="2456" y="1376"/>
                              <a:pt x="2475" y="1381"/>
                            </a:cubicBezTo>
                            <a:cubicBezTo>
                              <a:pt x="2494" y="1386"/>
                              <a:pt x="2511" y="1395"/>
                              <a:pt x="2526" y="1407"/>
                            </a:cubicBezTo>
                            <a:cubicBezTo>
                              <a:pt x="2540" y="1419"/>
                              <a:pt x="2551" y="1435"/>
                              <a:pt x="2560" y="1456"/>
                            </a:cubicBezTo>
                            <a:cubicBezTo>
                              <a:pt x="2568" y="1476"/>
                              <a:pt x="2572" y="1501"/>
                              <a:pt x="2572" y="1530"/>
                            </a:cubicBezTo>
                            <a:cubicBezTo>
                              <a:pt x="2572" y="1672"/>
                              <a:pt x="2572" y="1672"/>
                              <a:pt x="2572" y="1672"/>
                            </a:cubicBezTo>
                            <a:cubicBezTo>
                              <a:pt x="2572" y="1704"/>
                              <a:pt x="2572" y="1731"/>
                              <a:pt x="2572" y="1753"/>
                            </a:cubicBezTo>
                            <a:cubicBezTo>
                              <a:pt x="2573" y="1774"/>
                              <a:pt x="2573" y="1791"/>
                              <a:pt x="2574" y="1804"/>
                            </a:cubicBezTo>
                            <a:cubicBezTo>
                              <a:pt x="2575" y="1817"/>
                              <a:pt x="2576" y="1827"/>
                              <a:pt x="2578" y="1834"/>
                            </a:cubicBezTo>
                            <a:cubicBezTo>
                              <a:pt x="2579" y="1840"/>
                              <a:pt x="2580" y="1845"/>
                              <a:pt x="2582" y="1849"/>
                            </a:cubicBezTo>
                            <a:lnTo>
                              <a:pt x="2523" y="1849"/>
                            </a:lnTo>
                            <a:close/>
                            <a:moveTo>
                              <a:pt x="2500" y="1626"/>
                            </a:moveTo>
                            <a:cubicBezTo>
                              <a:pt x="2408" y="1629"/>
                              <a:pt x="2408" y="1629"/>
                              <a:pt x="2408" y="1629"/>
                            </a:cubicBezTo>
                            <a:cubicBezTo>
                              <a:pt x="2366" y="1631"/>
                              <a:pt x="2336" y="1638"/>
                              <a:pt x="2318" y="1653"/>
                            </a:cubicBezTo>
                            <a:cubicBezTo>
                              <a:pt x="2300" y="1667"/>
                              <a:pt x="2291" y="1687"/>
                              <a:pt x="2291" y="1712"/>
                            </a:cubicBezTo>
                            <a:cubicBezTo>
                              <a:pt x="2291" y="1736"/>
                              <a:pt x="2299" y="1756"/>
                              <a:pt x="2313" y="1773"/>
                            </a:cubicBezTo>
                            <a:cubicBezTo>
                              <a:pt x="2328" y="1790"/>
                              <a:pt x="2351" y="1798"/>
                              <a:pt x="2382" y="1798"/>
                            </a:cubicBezTo>
                            <a:cubicBezTo>
                              <a:pt x="2397" y="1798"/>
                              <a:pt x="2410" y="1796"/>
                              <a:pt x="2423" y="1793"/>
                            </a:cubicBezTo>
                            <a:cubicBezTo>
                              <a:pt x="2435" y="1790"/>
                              <a:pt x="2446" y="1786"/>
                              <a:pt x="2456" y="1780"/>
                            </a:cubicBezTo>
                            <a:cubicBezTo>
                              <a:pt x="2465" y="1775"/>
                              <a:pt x="2474" y="1769"/>
                              <a:pt x="2481" y="1763"/>
                            </a:cubicBezTo>
                            <a:cubicBezTo>
                              <a:pt x="2489" y="1757"/>
                              <a:pt x="2495" y="1751"/>
                              <a:pt x="2500" y="1745"/>
                            </a:cubicBezTo>
                            <a:lnTo>
                              <a:pt x="2500" y="1626"/>
                            </a:lnTo>
                            <a:close/>
                            <a:moveTo>
                              <a:pt x="3320" y="1269"/>
                            </a:moveTo>
                            <a:cubicBezTo>
                              <a:pt x="3137" y="1269"/>
                              <a:pt x="3137" y="1269"/>
                              <a:pt x="3137" y="1269"/>
                            </a:cubicBezTo>
                            <a:cubicBezTo>
                              <a:pt x="3137" y="1849"/>
                              <a:pt x="3137" y="1849"/>
                              <a:pt x="3137" y="1849"/>
                            </a:cubicBezTo>
                            <a:cubicBezTo>
                              <a:pt x="3065" y="1849"/>
                              <a:pt x="3065" y="1849"/>
                              <a:pt x="3065" y="1849"/>
                            </a:cubicBezTo>
                            <a:cubicBezTo>
                              <a:pt x="3065" y="1269"/>
                              <a:pt x="3065" y="1269"/>
                              <a:pt x="3065" y="1269"/>
                            </a:cubicBezTo>
                            <a:cubicBezTo>
                              <a:pt x="2880" y="1269"/>
                              <a:pt x="2880" y="1269"/>
                              <a:pt x="2880" y="1269"/>
                            </a:cubicBezTo>
                            <a:cubicBezTo>
                              <a:pt x="2880" y="1203"/>
                              <a:pt x="2880" y="1203"/>
                              <a:pt x="2880" y="1203"/>
                            </a:cubicBezTo>
                            <a:cubicBezTo>
                              <a:pt x="3346" y="1203"/>
                              <a:pt x="3346" y="1203"/>
                              <a:pt x="3346" y="1203"/>
                            </a:cubicBezTo>
                            <a:lnTo>
                              <a:pt x="3320" y="1269"/>
                            </a:lnTo>
                            <a:close/>
                            <a:moveTo>
                              <a:pt x="3574" y="1457"/>
                            </a:moveTo>
                            <a:cubicBezTo>
                              <a:pt x="3568" y="1455"/>
                              <a:pt x="3562" y="1453"/>
                              <a:pt x="3555" y="1451"/>
                            </a:cubicBezTo>
                            <a:cubicBezTo>
                              <a:pt x="3548" y="1450"/>
                              <a:pt x="3539" y="1449"/>
                              <a:pt x="3529" y="1449"/>
                            </a:cubicBezTo>
                            <a:cubicBezTo>
                              <a:pt x="3516" y="1449"/>
                              <a:pt x="3499" y="1454"/>
                              <a:pt x="3479" y="1465"/>
                            </a:cubicBezTo>
                            <a:cubicBezTo>
                              <a:pt x="3460" y="1475"/>
                              <a:pt x="3442" y="1488"/>
                              <a:pt x="3427" y="1505"/>
                            </a:cubicBezTo>
                            <a:cubicBezTo>
                              <a:pt x="3427" y="1849"/>
                              <a:pt x="3427" y="1849"/>
                              <a:pt x="3427" y="1849"/>
                            </a:cubicBezTo>
                            <a:cubicBezTo>
                              <a:pt x="3356" y="1849"/>
                              <a:pt x="3356" y="1849"/>
                              <a:pt x="3356" y="1849"/>
                            </a:cubicBezTo>
                            <a:cubicBezTo>
                              <a:pt x="3356" y="1385"/>
                              <a:pt x="3356" y="1385"/>
                              <a:pt x="3356" y="1385"/>
                            </a:cubicBezTo>
                            <a:cubicBezTo>
                              <a:pt x="3415" y="1385"/>
                              <a:pt x="3415" y="1385"/>
                              <a:pt x="3415" y="1385"/>
                            </a:cubicBezTo>
                            <a:cubicBezTo>
                              <a:pt x="3424" y="1438"/>
                              <a:pt x="3424" y="1438"/>
                              <a:pt x="3424" y="1438"/>
                            </a:cubicBezTo>
                            <a:cubicBezTo>
                              <a:pt x="3440" y="1424"/>
                              <a:pt x="3454" y="1412"/>
                              <a:pt x="3467" y="1404"/>
                            </a:cubicBezTo>
                            <a:cubicBezTo>
                              <a:pt x="3480" y="1395"/>
                              <a:pt x="3491" y="1389"/>
                              <a:pt x="3502" y="1384"/>
                            </a:cubicBezTo>
                            <a:cubicBezTo>
                              <a:pt x="3512" y="1380"/>
                              <a:pt x="3522" y="1377"/>
                              <a:pt x="3531" y="1375"/>
                            </a:cubicBezTo>
                            <a:cubicBezTo>
                              <a:pt x="3540" y="1374"/>
                              <a:pt x="3548" y="1373"/>
                              <a:pt x="3557" y="1373"/>
                            </a:cubicBezTo>
                            <a:cubicBezTo>
                              <a:pt x="3567" y="1373"/>
                              <a:pt x="3577" y="1375"/>
                              <a:pt x="3585" y="1378"/>
                            </a:cubicBezTo>
                            <a:cubicBezTo>
                              <a:pt x="3593" y="1381"/>
                              <a:pt x="3599" y="1384"/>
                              <a:pt x="3604" y="1387"/>
                            </a:cubicBezTo>
                            <a:lnTo>
                              <a:pt x="3574" y="1457"/>
                            </a:lnTo>
                            <a:close/>
                            <a:moveTo>
                              <a:pt x="4055" y="1617"/>
                            </a:moveTo>
                            <a:cubicBezTo>
                              <a:pt x="4055" y="1655"/>
                              <a:pt x="4050" y="1690"/>
                              <a:pt x="4038" y="1722"/>
                            </a:cubicBezTo>
                            <a:cubicBezTo>
                              <a:pt x="4027" y="1753"/>
                              <a:pt x="4011" y="1779"/>
                              <a:pt x="3991" y="1801"/>
                            </a:cubicBezTo>
                            <a:cubicBezTo>
                              <a:pt x="3953" y="1840"/>
                              <a:pt x="3904" y="1859"/>
                              <a:pt x="3843" y="1859"/>
                            </a:cubicBezTo>
                            <a:cubicBezTo>
                              <a:pt x="3783" y="1859"/>
                              <a:pt x="3735" y="1840"/>
                              <a:pt x="3698" y="1802"/>
                            </a:cubicBezTo>
                            <a:cubicBezTo>
                              <a:pt x="3677" y="1780"/>
                              <a:pt x="3661" y="1754"/>
                              <a:pt x="3650" y="1722"/>
                            </a:cubicBezTo>
                            <a:cubicBezTo>
                              <a:pt x="3639" y="1690"/>
                              <a:pt x="3633" y="1655"/>
                              <a:pt x="3633" y="1617"/>
                            </a:cubicBezTo>
                            <a:cubicBezTo>
                              <a:pt x="3633" y="1578"/>
                              <a:pt x="3639" y="1543"/>
                              <a:pt x="3650" y="1512"/>
                            </a:cubicBezTo>
                            <a:cubicBezTo>
                              <a:pt x="3661" y="1481"/>
                              <a:pt x="3677" y="1455"/>
                              <a:pt x="3698" y="1433"/>
                            </a:cubicBezTo>
                            <a:cubicBezTo>
                              <a:pt x="3717" y="1414"/>
                              <a:pt x="3739" y="1399"/>
                              <a:pt x="3763" y="1389"/>
                            </a:cubicBezTo>
                            <a:cubicBezTo>
                              <a:pt x="3787" y="1378"/>
                              <a:pt x="3814" y="1373"/>
                              <a:pt x="3843" y="1373"/>
                            </a:cubicBezTo>
                            <a:cubicBezTo>
                              <a:pt x="3873" y="1373"/>
                              <a:pt x="3901" y="1378"/>
                              <a:pt x="3925" y="1389"/>
                            </a:cubicBezTo>
                            <a:cubicBezTo>
                              <a:pt x="3950" y="1399"/>
                              <a:pt x="3972" y="1414"/>
                              <a:pt x="3991" y="1433"/>
                            </a:cubicBezTo>
                            <a:cubicBezTo>
                              <a:pt x="4011" y="1455"/>
                              <a:pt x="4027" y="1481"/>
                              <a:pt x="4039" y="1512"/>
                            </a:cubicBezTo>
                            <a:cubicBezTo>
                              <a:pt x="4050" y="1543"/>
                              <a:pt x="4055" y="1578"/>
                              <a:pt x="4055" y="1617"/>
                            </a:cubicBezTo>
                            <a:close/>
                            <a:moveTo>
                              <a:pt x="3984" y="1615"/>
                            </a:moveTo>
                            <a:cubicBezTo>
                              <a:pt x="3984" y="1559"/>
                              <a:pt x="3972" y="1515"/>
                              <a:pt x="3948" y="1483"/>
                            </a:cubicBezTo>
                            <a:cubicBezTo>
                              <a:pt x="3924" y="1450"/>
                              <a:pt x="3889" y="1434"/>
                              <a:pt x="3843" y="1434"/>
                            </a:cubicBezTo>
                            <a:cubicBezTo>
                              <a:pt x="3799" y="1434"/>
                              <a:pt x="3765" y="1450"/>
                              <a:pt x="3741" y="1483"/>
                            </a:cubicBezTo>
                            <a:cubicBezTo>
                              <a:pt x="3717" y="1515"/>
                              <a:pt x="3705" y="1559"/>
                              <a:pt x="3705" y="1615"/>
                            </a:cubicBezTo>
                            <a:cubicBezTo>
                              <a:pt x="3705" y="1670"/>
                              <a:pt x="3717" y="1715"/>
                              <a:pt x="3742" y="1748"/>
                            </a:cubicBezTo>
                            <a:cubicBezTo>
                              <a:pt x="3767" y="1781"/>
                              <a:pt x="3801" y="1798"/>
                              <a:pt x="3844" y="1798"/>
                            </a:cubicBezTo>
                            <a:cubicBezTo>
                              <a:pt x="3888" y="1798"/>
                              <a:pt x="3922" y="1781"/>
                              <a:pt x="3947" y="1748"/>
                            </a:cubicBezTo>
                            <a:cubicBezTo>
                              <a:pt x="3971" y="1715"/>
                              <a:pt x="3984" y="1670"/>
                              <a:pt x="3984" y="1615"/>
                            </a:cubicBezTo>
                            <a:close/>
                            <a:moveTo>
                              <a:pt x="4542" y="1601"/>
                            </a:moveTo>
                            <a:cubicBezTo>
                              <a:pt x="4542" y="1641"/>
                              <a:pt x="4535" y="1678"/>
                              <a:pt x="4522" y="1710"/>
                            </a:cubicBezTo>
                            <a:cubicBezTo>
                              <a:pt x="4508" y="1742"/>
                              <a:pt x="4490" y="1769"/>
                              <a:pt x="4467" y="1791"/>
                            </a:cubicBezTo>
                            <a:cubicBezTo>
                              <a:pt x="4444" y="1813"/>
                              <a:pt x="4418" y="1829"/>
                              <a:pt x="4387" y="1841"/>
                            </a:cubicBezTo>
                            <a:cubicBezTo>
                              <a:pt x="4357" y="1853"/>
                              <a:pt x="4325" y="1859"/>
                              <a:pt x="4291" y="1859"/>
                            </a:cubicBezTo>
                            <a:cubicBezTo>
                              <a:pt x="4258" y="1859"/>
                              <a:pt x="4231" y="1856"/>
                              <a:pt x="4209" y="1850"/>
                            </a:cubicBezTo>
                            <a:cubicBezTo>
                              <a:pt x="4188" y="1843"/>
                              <a:pt x="4172" y="1837"/>
                              <a:pt x="4161" y="1829"/>
                            </a:cubicBezTo>
                            <a:cubicBezTo>
                              <a:pt x="4161" y="1155"/>
                              <a:pt x="4161" y="1155"/>
                              <a:pt x="4161" y="1155"/>
                            </a:cubicBezTo>
                            <a:cubicBezTo>
                              <a:pt x="4233" y="1155"/>
                              <a:pt x="4233" y="1155"/>
                              <a:pt x="4233" y="1155"/>
                            </a:cubicBezTo>
                            <a:cubicBezTo>
                              <a:pt x="4233" y="1395"/>
                              <a:pt x="4233" y="1395"/>
                              <a:pt x="4233" y="1395"/>
                            </a:cubicBezTo>
                            <a:cubicBezTo>
                              <a:pt x="4249" y="1388"/>
                              <a:pt x="4266" y="1383"/>
                              <a:pt x="4283" y="1379"/>
                            </a:cubicBezTo>
                            <a:cubicBezTo>
                              <a:pt x="4300" y="1375"/>
                              <a:pt x="4318" y="1373"/>
                              <a:pt x="4338" y="1373"/>
                            </a:cubicBezTo>
                            <a:cubicBezTo>
                              <a:pt x="4365" y="1373"/>
                              <a:pt x="4390" y="1378"/>
                              <a:pt x="4415" y="1387"/>
                            </a:cubicBezTo>
                            <a:cubicBezTo>
                              <a:pt x="4439" y="1396"/>
                              <a:pt x="4461" y="1410"/>
                              <a:pt x="4480" y="1429"/>
                            </a:cubicBezTo>
                            <a:cubicBezTo>
                              <a:pt x="4499" y="1448"/>
                              <a:pt x="4514" y="1472"/>
                              <a:pt x="4525" y="1500"/>
                            </a:cubicBezTo>
                            <a:cubicBezTo>
                              <a:pt x="4536" y="1529"/>
                              <a:pt x="4542" y="1562"/>
                              <a:pt x="4542" y="1601"/>
                            </a:cubicBezTo>
                            <a:close/>
                            <a:moveTo>
                              <a:pt x="4470" y="1604"/>
                            </a:moveTo>
                            <a:cubicBezTo>
                              <a:pt x="4470" y="1556"/>
                              <a:pt x="4458" y="1516"/>
                              <a:pt x="4434" y="1486"/>
                            </a:cubicBezTo>
                            <a:cubicBezTo>
                              <a:pt x="4410" y="1455"/>
                              <a:pt x="4374" y="1440"/>
                              <a:pt x="4328" y="1440"/>
                            </a:cubicBezTo>
                            <a:cubicBezTo>
                              <a:pt x="4303" y="1440"/>
                              <a:pt x="4284" y="1443"/>
                              <a:pt x="4270" y="1448"/>
                            </a:cubicBezTo>
                            <a:cubicBezTo>
                              <a:pt x="4256" y="1453"/>
                              <a:pt x="4243" y="1458"/>
                              <a:pt x="4233" y="1464"/>
                            </a:cubicBezTo>
                            <a:cubicBezTo>
                              <a:pt x="4233" y="1785"/>
                              <a:pt x="4233" y="1785"/>
                              <a:pt x="4233" y="1785"/>
                            </a:cubicBezTo>
                            <a:cubicBezTo>
                              <a:pt x="4252" y="1794"/>
                              <a:pt x="4277" y="1798"/>
                              <a:pt x="4306" y="1798"/>
                            </a:cubicBezTo>
                            <a:cubicBezTo>
                              <a:pt x="4329" y="1798"/>
                              <a:pt x="4351" y="1793"/>
                              <a:pt x="4371" y="1783"/>
                            </a:cubicBezTo>
                            <a:cubicBezTo>
                              <a:pt x="4391" y="1773"/>
                              <a:pt x="4408" y="1759"/>
                              <a:pt x="4423" y="1742"/>
                            </a:cubicBezTo>
                            <a:cubicBezTo>
                              <a:pt x="4437" y="1724"/>
                              <a:pt x="4449" y="1704"/>
                              <a:pt x="4458" y="1680"/>
                            </a:cubicBezTo>
                            <a:cubicBezTo>
                              <a:pt x="4466" y="1656"/>
                              <a:pt x="4470" y="1631"/>
                              <a:pt x="4470" y="1604"/>
                            </a:cubicBezTo>
                            <a:close/>
                            <a:moveTo>
                              <a:pt x="4700" y="1629"/>
                            </a:moveTo>
                            <a:cubicBezTo>
                              <a:pt x="4700" y="1652"/>
                              <a:pt x="4703" y="1673"/>
                              <a:pt x="4710" y="1693"/>
                            </a:cubicBezTo>
                            <a:cubicBezTo>
                              <a:pt x="4716" y="1713"/>
                              <a:pt x="4726" y="1730"/>
                              <a:pt x="4739" y="1746"/>
                            </a:cubicBezTo>
                            <a:cubicBezTo>
                              <a:pt x="4751" y="1761"/>
                              <a:pt x="4767" y="1773"/>
                              <a:pt x="4787" y="1782"/>
                            </a:cubicBezTo>
                            <a:cubicBezTo>
                              <a:pt x="4806" y="1792"/>
                              <a:pt x="4828" y="1796"/>
                              <a:pt x="4854" y="1796"/>
                            </a:cubicBezTo>
                            <a:cubicBezTo>
                              <a:pt x="4873" y="1796"/>
                              <a:pt x="4893" y="1793"/>
                              <a:pt x="4913" y="1786"/>
                            </a:cubicBezTo>
                            <a:cubicBezTo>
                              <a:pt x="4933" y="1780"/>
                              <a:pt x="4950" y="1772"/>
                              <a:pt x="4964" y="1763"/>
                            </a:cubicBezTo>
                            <a:cubicBezTo>
                              <a:pt x="4985" y="1812"/>
                              <a:pt x="4985" y="1812"/>
                              <a:pt x="4985" y="1812"/>
                            </a:cubicBezTo>
                            <a:cubicBezTo>
                              <a:pt x="4968" y="1826"/>
                              <a:pt x="4947" y="1837"/>
                              <a:pt x="4920" y="1846"/>
                            </a:cubicBezTo>
                            <a:cubicBezTo>
                              <a:pt x="4894" y="1855"/>
                              <a:pt x="4867" y="1859"/>
                              <a:pt x="4839" y="1859"/>
                            </a:cubicBezTo>
                            <a:cubicBezTo>
                              <a:pt x="4803" y="1859"/>
                              <a:pt x="4772" y="1852"/>
                              <a:pt x="4745" y="1838"/>
                            </a:cubicBezTo>
                            <a:cubicBezTo>
                              <a:pt x="4717" y="1825"/>
                              <a:pt x="4695" y="1806"/>
                              <a:pt x="4677" y="1783"/>
                            </a:cubicBezTo>
                            <a:cubicBezTo>
                              <a:pt x="4659" y="1760"/>
                              <a:pt x="4645" y="1733"/>
                              <a:pt x="4637" y="1703"/>
                            </a:cubicBezTo>
                            <a:cubicBezTo>
                              <a:pt x="4628" y="1673"/>
                              <a:pt x="4623" y="1641"/>
                              <a:pt x="4623" y="1608"/>
                            </a:cubicBezTo>
                            <a:cubicBezTo>
                              <a:pt x="4623" y="1574"/>
                              <a:pt x="4628" y="1543"/>
                              <a:pt x="4637" y="1515"/>
                            </a:cubicBezTo>
                            <a:cubicBezTo>
                              <a:pt x="4646" y="1486"/>
                              <a:pt x="4659" y="1461"/>
                              <a:pt x="4676" y="1440"/>
                            </a:cubicBezTo>
                            <a:cubicBezTo>
                              <a:pt x="4692" y="1419"/>
                              <a:pt x="4712" y="1403"/>
                              <a:pt x="4735" y="1391"/>
                            </a:cubicBezTo>
                            <a:cubicBezTo>
                              <a:pt x="4758" y="1379"/>
                              <a:pt x="4784" y="1373"/>
                              <a:pt x="4812" y="1373"/>
                            </a:cubicBezTo>
                            <a:cubicBezTo>
                              <a:pt x="4842" y="1373"/>
                              <a:pt x="4868" y="1379"/>
                              <a:pt x="4891" y="1390"/>
                            </a:cubicBezTo>
                            <a:cubicBezTo>
                              <a:pt x="4914" y="1402"/>
                              <a:pt x="4933" y="1418"/>
                              <a:pt x="4949" y="1439"/>
                            </a:cubicBezTo>
                            <a:cubicBezTo>
                              <a:pt x="4965" y="1460"/>
                              <a:pt x="4977" y="1485"/>
                              <a:pt x="4985" y="1515"/>
                            </a:cubicBezTo>
                            <a:cubicBezTo>
                              <a:pt x="4993" y="1544"/>
                              <a:pt x="4997" y="1577"/>
                              <a:pt x="4997" y="1613"/>
                            </a:cubicBezTo>
                            <a:cubicBezTo>
                              <a:pt x="4997" y="1629"/>
                              <a:pt x="4997" y="1629"/>
                              <a:pt x="4997" y="1629"/>
                            </a:cubicBezTo>
                            <a:lnTo>
                              <a:pt x="4700" y="1629"/>
                            </a:lnTo>
                            <a:close/>
                            <a:moveTo>
                              <a:pt x="4920" y="1569"/>
                            </a:moveTo>
                            <a:cubicBezTo>
                              <a:pt x="4920" y="1552"/>
                              <a:pt x="4917" y="1536"/>
                              <a:pt x="4913" y="1520"/>
                            </a:cubicBezTo>
                            <a:cubicBezTo>
                              <a:pt x="4908" y="1504"/>
                              <a:pt x="4901" y="1490"/>
                              <a:pt x="4893" y="1477"/>
                            </a:cubicBezTo>
                            <a:cubicBezTo>
                              <a:pt x="4884" y="1464"/>
                              <a:pt x="4873" y="1454"/>
                              <a:pt x="4859" y="1446"/>
                            </a:cubicBezTo>
                            <a:cubicBezTo>
                              <a:pt x="4846" y="1438"/>
                              <a:pt x="4830" y="1434"/>
                              <a:pt x="4813" y="1434"/>
                            </a:cubicBezTo>
                            <a:cubicBezTo>
                              <a:pt x="4796" y="1434"/>
                              <a:pt x="4780" y="1438"/>
                              <a:pt x="4767" y="1445"/>
                            </a:cubicBezTo>
                            <a:cubicBezTo>
                              <a:pt x="4753" y="1452"/>
                              <a:pt x="4741" y="1462"/>
                              <a:pt x="4731" y="1474"/>
                            </a:cubicBezTo>
                            <a:cubicBezTo>
                              <a:pt x="4721" y="1486"/>
                              <a:pt x="4714" y="1500"/>
                              <a:pt x="4709" y="1516"/>
                            </a:cubicBezTo>
                            <a:cubicBezTo>
                              <a:pt x="4703" y="1533"/>
                              <a:pt x="4701" y="1550"/>
                              <a:pt x="4701" y="1569"/>
                            </a:cubicBezTo>
                            <a:lnTo>
                              <a:pt x="4920" y="1569"/>
                            </a:lnTo>
                            <a:close/>
                            <a:moveTo>
                              <a:pt x="5689" y="1691"/>
                            </a:moveTo>
                            <a:cubicBezTo>
                              <a:pt x="5689" y="1716"/>
                              <a:pt x="5684" y="1739"/>
                              <a:pt x="5673" y="1759"/>
                            </a:cubicBezTo>
                            <a:cubicBezTo>
                              <a:pt x="5663" y="1780"/>
                              <a:pt x="5648" y="1798"/>
                              <a:pt x="5631" y="1812"/>
                            </a:cubicBezTo>
                            <a:cubicBezTo>
                              <a:pt x="5612" y="1827"/>
                              <a:pt x="5591" y="1839"/>
                              <a:pt x="5566" y="1847"/>
                            </a:cubicBezTo>
                            <a:cubicBezTo>
                              <a:pt x="5541" y="1855"/>
                              <a:pt x="5514" y="1859"/>
                              <a:pt x="5485" y="1859"/>
                            </a:cubicBezTo>
                            <a:cubicBezTo>
                              <a:pt x="5442" y="1859"/>
                              <a:pt x="5407" y="1853"/>
                              <a:pt x="5378" y="1842"/>
                            </a:cubicBezTo>
                            <a:cubicBezTo>
                              <a:pt x="5349" y="1831"/>
                              <a:pt x="5326" y="1820"/>
                              <a:pt x="5308" y="1808"/>
                            </a:cubicBezTo>
                            <a:cubicBezTo>
                              <a:pt x="5342" y="1750"/>
                              <a:pt x="5342" y="1750"/>
                              <a:pt x="5342" y="1750"/>
                            </a:cubicBezTo>
                            <a:cubicBezTo>
                              <a:pt x="5355" y="1759"/>
                              <a:pt x="5373" y="1769"/>
                              <a:pt x="5398" y="1779"/>
                            </a:cubicBezTo>
                            <a:cubicBezTo>
                              <a:pt x="5422" y="1790"/>
                              <a:pt x="5451" y="1795"/>
                              <a:pt x="5484" y="1795"/>
                            </a:cubicBezTo>
                            <a:cubicBezTo>
                              <a:pt x="5499" y="1795"/>
                              <a:pt x="5514" y="1793"/>
                              <a:pt x="5529" y="1790"/>
                            </a:cubicBezTo>
                            <a:cubicBezTo>
                              <a:pt x="5544" y="1786"/>
                              <a:pt x="5558" y="1780"/>
                              <a:pt x="5570" y="1773"/>
                            </a:cubicBezTo>
                            <a:cubicBezTo>
                              <a:pt x="5583" y="1765"/>
                              <a:pt x="5593" y="1755"/>
                              <a:pt x="5601" y="1742"/>
                            </a:cubicBezTo>
                            <a:cubicBezTo>
                              <a:pt x="5608" y="1730"/>
                              <a:pt x="5612" y="1715"/>
                              <a:pt x="5612" y="1698"/>
                            </a:cubicBezTo>
                            <a:cubicBezTo>
                              <a:pt x="5612" y="1669"/>
                              <a:pt x="5604" y="1646"/>
                              <a:pt x="5587" y="1627"/>
                            </a:cubicBezTo>
                            <a:cubicBezTo>
                              <a:pt x="5570" y="1608"/>
                              <a:pt x="5549" y="1591"/>
                              <a:pt x="5525" y="1576"/>
                            </a:cubicBezTo>
                            <a:cubicBezTo>
                              <a:pt x="5501" y="1561"/>
                              <a:pt x="5475" y="1545"/>
                              <a:pt x="5448" y="1530"/>
                            </a:cubicBezTo>
                            <a:cubicBezTo>
                              <a:pt x="5421" y="1515"/>
                              <a:pt x="5397" y="1497"/>
                              <a:pt x="5378" y="1475"/>
                            </a:cubicBezTo>
                            <a:cubicBezTo>
                              <a:pt x="5364" y="1460"/>
                              <a:pt x="5353" y="1443"/>
                              <a:pt x="5344" y="1424"/>
                            </a:cubicBezTo>
                            <a:cubicBezTo>
                              <a:pt x="5336" y="1405"/>
                              <a:pt x="5332" y="1383"/>
                              <a:pt x="5332" y="1359"/>
                            </a:cubicBezTo>
                            <a:cubicBezTo>
                              <a:pt x="5332" y="1336"/>
                              <a:pt x="5336" y="1314"/>
                              <a:pt x="5344" y="1295"/>
                            </a:cubicBezTo>
                            <a:cubicBezTo>
                              <a:pt x="5353" y="1275"/>
                              <a:pt x="5365" y="1258"/>
                              <a:pt x="5381" y="1244"/>
                            </a:cubicBezTo>
                            <a:cubicBezTo>
                              <a:pt x="5396" y="1229"/>
                              <a:pt x="5416" y="1218"/>
                              <a:pt x="5439" y="1210"/>
                            </a:cubicBezTo>
                            <a:cubicBezTo>
                              <a:pt x="5462" y="1202"/>
                              <a:pt x="5489" y="1198"/>
                              <a:pt x="5518" y="1198"/>
                            </a:cubicBezTo>
                            <a:cubicBezTo>
                              <a:pt x="5553" y="1198"/>
                              <a:pt x="5582" y="1201"/>
                              <a:pt x="5605" y="1208"/>
                            </a:cubicBezTo>
                            <a:cubicBezTo>
                              <a:pt x="5628" y="1215"/>
                              <a:pt x="5647" y="1222"/>
                              <a:pt x="5661" y="1229"/>
                            </a:cubicBezTo>
                            <a:cubicBezTo>
                              <a:pt x="5661" y="1306"/>
                              <a:pt x="5661" y="1306"/>
                              <a:pt x="5661" y="1306"/>
                            </a:cubicBezTo>
                            <a:cubicBezTo>
                              <a:pt x="5644" y="1294"/>
                              <a:pt x="5623" y="1284"/>
                              <a:pt x="5598" y="1276"/>
                            </a:cubicBezTo>
                            <a:cubicBezTo>
                              <a:pt x="5573" y="1268"/>
                              <a:pt x="5547" y="1264"/>
                              <a:pt x="5521" y="1264"/>
                            </a:cubicBezTo>
                            <a:cubicBezTo>
                              <a:pt x="5505" y="1264"/>
                              <a:pt x="5490" y="1266"/>
                              <a:pt x="5476" y="1269"/>
                            </a:cubicBezTo>
                            <a:cubicBezTo>
                              <a:pt x="5462" y="1273"/>
                              <a:pt x="5450" y="1278"/>
                              <a:pt x="5439" y="1285"/>
                            </a:cubicBezTo>
                            <a:cubicBezTo>
                              <a:pt x="5428" y="1292"/>
                              <a:pt x="5420" y="1301"/>
                              <a:pt x="5413" y="1312"/>
                            </a:cubicBezTo>
                            <a:cubicBezTo>
                              <a:pt x="5407" y="1323"/>
                              <a:pt x="5403" y="1337"/>
                              <a:pt x="5403" y="1353"/>
                            </a:cubicBezTo>
                            <a:cubicBezTo>
                              <a:pt x="5403" y="1377"/>
                              <a:pt x="5410" y="1397"/>
                              <a:pt x="5424" y="1414"/>
                            </a:cubicBezTo>
                            <a:cubicBezTo>
                              <a:pt x="5438" y="1431"/>
                              <a:pt x="5456" y="1447"/>
                              <a:pt x="5477" y="1461"/>
                            </a:cubicBezTo>
                            <a:cubicBezTo>
                              <a:pt x="5498" y="1476"/>
                              <a:pt x="5521" y="1490"/>
                              <a:pt x="5546" y="1503"/>
                            </a:cubicBezTo>
                            <a:cubicBezTo>
                              <a:pt x="5571" y="1517"/>
                              <a:pt x="5594" y="1532"/>
                              <a:pt x="5615" y="1549"/>
                            </a:cubicBezTo>
                            <a:cubicBezTo>
                              <a:pt x="5636" y="1566"/>
                              <a:pt x="5654" y="1586"/>
                              <a:pt x="5668" y="1609"/>
                            </a:cubicBezTo>
                            <a:cubicBezTo>
                              <a:pt x="5682" y="1632"/>
                              <a:pt x="5689" y="1659"/>
                              <a:pt x="5689" y="1691"/>
                            </a:cubicBezTo>
                            <a:close/>
                            <a:moveTo>
                              <a:pt x="6033" y="1813"/>
                            </a:moveTo>
                            <a:cubicBezTo>
                              <a:pt x="6016" y="1826"/>
                              <a:pt x="5997" y="1837"/>
                              <a:pt x="5975" y="1846"/>
                            </a:cubicBezTo>
                            <a:cubicBezTo>
                              <a:pt x="5954" y="1855"/>
                              <a:pt x="5932" y="1859"/>
                              <a:pt x="5911" y="1859"/>
                            </a:cubicBezTo>
                            <a:cubicBezTo>
                              <a:pt x="5877" y="1859"/>
                              <a:pt x="5852" y="1850"/>
                              <a:pt x="5836" y="1832"/>
                            </a:cubicBezTo>
                            <a:cubicBezTo>
                              <a:pt x="5820" y="1814"/>
                              <a:pt x="5812" y="1790"/>
                              <a:pt x="5812" y="1760"/>
                            </a:cubicBezTo>
                            <a:cubicBezTo>
                              <a:pt x="5812" y="1446"/>
                              <a:pt x="5812" y="1446"/>
                              <a:pt x="5812" y="1446"/>
                            </a:cubicBezTo>
                            <a:cubicBezTo>
                              <a:pt x="5736" y="1446"/>
                              <a:pt x="5736" y="1446"/>
                              <a:pt x="5736" y="1446"/>
                            </a:cubicBezTo>
                            <a:cubicBezTo>
                              <a:pt x="5736" y="1385"/>
                              <a:pt x="5736" y="1385"/>
                              <a:pt x="5736" y="1385"/>
                            </a:cubicBezTo>
                            <a:cubicBezTo>
                              <a:pt x="5812" y="1385"/>
                              <a:pt x="5812" y="1385"/>
                              <a:pt x="5812" y="1385"/>
                            </a:cubicBezTo>
                            <a:cubicBezTo>
                              <a:pt x="5812" y="1283"/>
                              <a:pt x="5812" y="1283"/>
                              <a:pt x="5812" y="1283"/>
                            </a:cubicBezTo>
                            <a:cubicBezTo>
                              <a:pt x="5883" y="1258"/>
                              <a:pt x="5883" y="1258"/>
                              <a:pt x="5883" y="1258"/>
                            </a:cubicBezTo>
                            <a:cubicBezTo>
                              <a:pt x="5883" y="1385"/>
                              <a:pt x="5883" y="1385"/>
                              <a:pt x="5883" y="1385"/>
                            </a:cubicBezTo>
                            <a:cubicBezTo>
                              <a:pt x="6025" y="1385"/>
                              <a:pt x="6025" y="1385"/>
                              <a:pt x="6025" y="1385"/>
                            </a:cubicBezTo>
                            <a:cubicBezTo>
                              <a:pt x="6000" y="1446"/>
                              <a:pt x="6000" y="1446"/>
                              <a:pt x="6000" y="1446"/>
                            </a:cubicBezTo>
                            <a:cubicBezTo>
                              <a:pt x="5883" y="1446"/>
                              <a:pt x="5883" y="1446"/>
                              <a:pt x="5883" y="1446"/>
                            </a:cubicBezTo>
                            <a:cubicBezTo>
                              <a:pt x="5883" y="1738"/>
                              <a:pt x="5883" y="1738"/>
                              <a:pt x="5883" y="1738"/>
                            </a:cubicBezTo>
                            <a:cubicBezTo>
                              <a:pt x="5883" y="1776"/>
                              <a:pt x="5898" y="1795"/>
                              <a:pt x="5928" y="1795"/>
                            </a:cubicBezTo>
                            <a:cubicBezTo>
                              <a:pt x="5945" y="1795"/>
                              <a:pt x="5961" y="1791"/>
                              <a:pt x="5975" y="1784"/>
                            </a:cubicBezTo>
                            <a:cubicBezTo>
                              <a:pt x="5990" y="1776"/>
                              <a:pt x="6002" y="1769"/>
                              <a:pt x="6011" y="1762"/>
                            </a:cubicBezTo>
                            <a:lnTo>
                              <a:pt x="6033" y="1813"/>
                            </a:lnTo>
                            <a:close/>
                            <a:moveTo>
                              <a:pt x="6334" y="1457"/>
                            </a:moveTo>
                            <a:cubicBezTo>
                              <a:pt x="6329" y="1455"/>
                              <a:pt x="6323" y="1453"/>
                              <a:pt x="6316" y="1451"/>
                            </a:cubicBezTo>
                            <a:cubicBezTo>
                              <a:pt x="6309" y="1450"/>
                              <a:pt x="6300" y="1449"/>
                              <a:pt x="6290" y="1449"/>
                            </a:cubicBezTo>
                            <a:cubicBezTo>
                              <a:pt x="6277" y="1449"/>
                              <a:pt x="6260" y="1454"/>
                              <a:pt x="6240" y="1465"/>
                            </a:cubicBezTo>
                            <a:cubicBezTo>
                              <a:pt x="6221" y="1475"/>
                              <a:pt x="6203" y="1488"/>
                              <a:pt x="6188" y="1505"/>
                            </a:cubicBezTo>
                            <a:cubicBezTo>
                              <a:pt x="6188" y="1849"/>
                              <a:pt x="6188" y="1849"/>
                              <a:pt x="6188" y="1849"/>
                            </a:cubicBezTo>
                            <a:cubicBezTo>
                              <a:pt x="6117" y="1849"/>
                              <a:pt x="6117" y="1849"/>
                              <a:pt x="6117" y="1849"/>
                            </a:cubicBezTo>
                            <a:cubicBezTo>
                              <a:pt x="6117" y="1385"/>
                              <a:pt x="6117" y="1385"/>
                              <a:pt x="6117" y="1385"/>
                            </a:cubicBezTo>
                            <a:cubicBezTo>
                              <a:pt x="6176" y="1385"/>
                              <a:pt x="6176" y="1385"/>
                              <a:pt x="6176" y="1385"/>
                            </a:cubicBezTo>
                            <a:cubicBezTo>
                              <a:pt x="6185" y="1438"/>
                              <a:pt x="6185" y="1438"/>
                              <a:pt x="6185" y="1438"/>
                            </a:cubicBezTo>
                            <a:cubicBezTo>
                              <a:pt x="6201" y="1424"/>
                              <a:pt x="6215" y="1412"/>
                              <a:pt x="6228" y="1404"/>
                            </a:cubicBezTo>
                            <a:cubicBezTo>
                              <a:pt x="6241" y="1395"/>
                              <a:pt x="6252" y="1389"/>
                              <a:pt x="6263" y="1384"/>
                            </a:cubicBezTo>
                            <a:cubicBezTo>
                              <a:pt x="6273" y="1380"/>
                              <a:pt x="6283" y="1377"/>
                              <a:pt x="6292" y="1375"/>
                            </a:cubicBezTo>
                            <a:cubicBezTo>
                              <a:pt x="6301" y="1374"/>
                              <a:pt x="6309" y="1373"/>
                              <a:pt x="6318" y="1373"/>
                            </a:cubicBezTo>
                            <a:cubicBezTo>
                              <a:pt x="6328" y="1373"/>
                              <a:pt x="6337" y="1375"/>
                              <a:pt x="6346" y="1378"/>
                            </a:cubicBezTo>
                            <a:cubicBezTo>
                              <a:pt x="6354" y="1381"/>
                              <a:pt x="6360" y="1384"/>
                              <a:pt x="6365" y="1387"/>
                            </a:cubicBezTo>
                            <a:lnTo>
                              <a:pt x="6334" y="1457"/>
                            </a:lnTo>
                            <a:close/>
                            <a:moveTo>
                              <a:pt x="6473" y="1629"/>
                            </a:moveTo>
                            <a:cubicBezTo>
                              <a:pt x="6473" y="1652"/>
                              <a:pt x="6476" y="1673"/>
                              <a:pt x="6483" y="1693"/>
                            </a:cubicBezTo>
                            <a:cubicBezTo>
                              <a:pt x="6489" y="1713"/>
                              <a:pt x="6499" y="1730"/>
                              <a:pt x="6512" y="1746"/>
                            </a:cubicBezTo>
                            <a:cubicBezTo>
                              <a:pt x="6524" y="1761"/>
                              <a:pt x="6540" y="1773"/>
                              <a:pt x="6560" y="1782"/>
                            </a:cubicBezTo>
                            <a:cubicBezTo>
                              <a:pt x="6579" y="1792"/>
                              <a:pt x="6601" y="1796"/>
                              <a:pt x="6627" y="1796"/>
                            </a:cubicBezTo>
                            <a:cubicBezTo>
                              <a:pt x="6646" y="1796"/>
                              <a:pt x="6666" y="1793"/>
                              <a:pt x="6686" y="1786"/>
                            </a:cubicBezTo>
                            <a:cubicBezTo>
                              <a:pt x="6706" y="1780"/>
                              <a:pt x="6723" y="1772"/>
                              <a:pt x="6737" y="1763"/>
                            </a:cubicBezTo>
                            <a:cubicBezTo>
                              <a:pt x="6758" y="1812"/>
                              <a:pt x="6758" y="1812"/>
                              <a:pt x="6758" y="1812"/>
                            </a:cubicBezTo>
                            <a:cubicBezTo>
                              <a:pt x="6741" y="1826"/>
                              <a:pt x="6720" y="1837"/>
                              <a:pt x="6693" y="1846"/>
                            </a:cubicBezTo>
                            <a:cubicBezTo>
                              <a:pt x="6667" y="1855"/>
                              <a:pt x="6639" y="1859"/>
                              <a:pt x="6612" y="1859"/>
                            </a:cubicBezTo>
                            <a:cubicBezTo>
                              <a:pt x="6576" y="1859"/>
                              <a:pt x="6545" y="1852"/>
                              <a:pt x="6517" y="1838"/>
                            </a:cubicBezTo>
                            <a:cubicBezTo>
                              <a:pt x="6490" y="1825"/>
                              <a:pt x="6468" y="1806"/>
                              <a:pt x="6450" y="1783"/>
                            </a:cubicBezTo>
                            <a:cubicBezTo>
                              <a:pt x="6432" y="1760"/>
                              <a:pt x="6418" y="1733"/>
                              <a:pt x="6409" y="1703"/>
                            </a:cubicBezTo>
                            <a:cubicBezTo>
                              <a:pt x="6401" y="1673"/>
                              <a:pt x="6396" y="1641"/>
                              <a:pt x="6396" y="1608"/>
                            </a:cubicBezTo>
                            <a:cubicBezTo>
                              <a:pt x="6396" y="1574"/>
                              <a:pt x="6401" y="1543"/>
                              <a:pt x="6410" y="1515"/>
                            </a:cubicBezTo>
                            <a:cubicBezTo>
                              <a:pt x="6419" y="1486"/>
                              <a:pt x="6432" y="1461"/>
                              <a:pt x="6449" y="1440"/>
                            </a:cubicBezTo>
                            <a:cubicBezTo>
                              <a:pt x="6465" y="1419"/>
                              <a:pt x="6485" y="1403"/>
                              <a:pt x="6508" y="1391"/>
                            </a:cubicBezTo>
                            <a:cubicBezTo>
                              <a:pt x="6531" y="1379"/>
                              <a:pt x="6556" y="1373"/>
                              <a:pt x="6585" y="1373"/>
                            </a:cubicBezTo>
                            <a:cubicBezTo>
                              <a:pt x="6615" y="1373"/>
                              <a:pt x="6641" y="1379"/>
                              <a:pt x="6664" y="1390"/>
                            </a:cubicBezTo>
                            <a:cubicBezTo>
                              <a:pt x="6687" y="1402"/>
                              <a:pt x="6706" y="1418"/>
                              <a:pt x="6722" y="1439"/>
                            </a:cubicBezTo>
                            <a:cubicBezTo>
                              <a:pt x="6738" y="1460"/>
                              <a:pt x="6750" y="1485"/>
                              <a:pt x="6758" y="1515"/>
                            </a:cubicBezTo>
                            <a:cubicBezTo>
                              <a:pt x="6766" y="1544"/>
                              <a:pt x="6770" y="1577"/>
                              <a:pt x="6770" y="1613"/>
                            </a:cubicBezTo>
                            <a:cubicBezTo>
                              <a:pt x="6770" y="1629"/>
                              <a:pt x="6770" y="1629"/>
                              <a:pt x="6770" y="1629"/>
                            </a:cubicBezTo>
                            <a:lnTo>
                              <a:pt x="6473" y="1629"/>
                            </a:lnTo>
                            <a:close/>
                            <a:moveTo>
                              <a:pt x="6692" y="1569"/>
                            </a:moveTo>
                            <a:cubicBezTo>
                              <a:pt x="6692" y="1552"/>
                              <a:pt x="6690" y="1536"/>
                              <a:pt x="6686" y="1520"/>
                            </a:cubicBezTo>
                            <a:cubicBezTo>
                              <a:pt x="6681" y="1504"/>
                              <a:pt x="6674" y="1490"/>
                              <a:pt x="6666" y="1477"/>
                            </a:cubicBezTo>
                            <a:cubicBezTo>
                              <a:pt x="6657" y="1464"/>
                              <a:pt x="6646" y="1454"/>
                              <a:pt x="6632" y="1446"/>
                            </a:cubicBezTo>
                            <a:cubicBezTo>
                              <a:pt x="6619" y="1438"/>
                              <a:pt x="6603" y="1434"/>
                              <a:pt x="6586" y="1434"/>
                            </a:cubicBezTo>
                            <a:cubicBezTo>
                              <a:pt x="6569" y="1434"/>
                              <a:pt x="6553" y="1438"/>
                              <a:pt x="6539" y="1445"/>
                            </a:cubicBezTo>
                            <a:cubicBezTo>
                              <a:pt x="6526" y="1452"/>
                              <a:pt x="6514" y="1462"/>
                              <a:pt x="6504" y="1474"/>
                            </a:cubicBezTo>
                            <a:cubicBezTo>
                              <a:pt x="6494" y="1486"/>
                              <a:pt x="6487" y="1500"/>
                              <a:pt x="6482" y="1516"/>
                            </a:cubicBezTo>
                            <a:cubicBezTo>
                              <a:pt x="6476" y="1533"/>
                              <a:pt x="6474" y="1550"/>
                              <a:pt x="6474" y="1569"/>
                            </a:cubicBezTo>
                            <a:lnTo>
                              <a:pt x="6692" y="1569"/>
                            </a:lnTo>
                            <a:close/>
                            <a:moveTo>
                              <a:pt x="6929" y="1629"/>
                            </a:moveTo>
                            <a:cubicBezTo>
                              <a:pt x="6929" y="1652"/>
                              <a:pt x="6932" y="1673"/>
                              <a:pt x="6939" y="1693"/>
                            </a:cubicBezTo>
                            <a:cubicBezTo>
                              <a:pt x="6945" y="1713"/>
                              <a:pt x="6955" y="1730"/>
                              <a:pt x="6968" y="1746"/>
                            </a:cubicBezTo>
                            <a:cubicBezTo>
                              <a:pt x="6981" y="1761"/>
                              <a:pt x="6997" y="1773"/>
                              <a:pt x="7016" y="1782"/>
                            </a:cubicBezTo>
                            <a:cubicBezTo>
                              <a:pt x="7035" y="1792"/>
                              <a:pt x="7058" y="1796"/>
                              <a:pt x="7083" y="1796"/>
                            </a:cubicBezTo>
                            <a:cubicBezTo>
                              <a:pt x="7103" y="1796"/>
                              <a:pt x="7122" y="1793"/>
                              <a:pt x="7142" y="1786"/>
                            </a:cubicBezTo>
                            <a:cubicBezTo>
                              <a:pt x="7162" y="1780"/>
                              <a:pt x="7179" y="1772"/>
                              <a:pt x="7193" y="1763"/>
                            </a:cubicBezTo>
                            <a:cubicBezTo>
                              <a:pt x="7215" y="1812"/>
                              <a:pt x="7215" y="1812"/>
                              <a:pt x="7215" y="1812"/>
                            </a:cubicBezTo>
                            <a:cubicBezTo>
                              <a:pt x="7198" y="1826"/>
                              <a:pt x="7176" y="1837"/>
                              <a:pt x="7149" y="1846"/>
                            </a:cubicBezTo>
                            <a:cubicBezTo>
                              <a:pt x="7123" y="1855"/>
                              <a:pt x="7096" y="1859"/>
                              <a:pt x="7068" y="1859"/>
                            </a:cubicBezTo>
                            <a:cubicBezTo>
                              <a:pt x="7032" y="1859"/>
                              <a:pt x="7001" y="1852"/>
                              <a:pt x="6974" y="1838"/>
                            </a:cubicBezTo>
                            <a:cubicBezTo>
                              <a:pt x="6947" y="1825"/>
                              <a:pt x="6924" y="1806"/>
                              <a:pt x="6906" y="1783"/>
                            </a:cubicBezTo>
                            <a:cubicBezTo>
                              <a:pt x="6888" y="1760"/>
                              <a:pt x="6875" y="1733"/>
                              <a:pt x="6866" y="1703"/>
                            </a:cubicBezTo>
                            <a:cubicBezTo>
                              <a:pt x="6857" y="1673"/>
                              <a:pt x="6853" y="1641"/>
                              <a:pt x="6853" y="1608"/>
                            </a:cubicBezTo>
                            <a:cubicBezTo>
                              <a:pt x="6853" y="1574"/>
                              <a:pt x="6857" y="1543"/>
                              <a:pt x="6866" y="1515"/>
                            </a:cubicBezTo>
                            <a:cubicBezTo>
                              <a:pt x="6875" y="1486"/>
                              <a:pt x="6888" y="1461"/>
                              <a:pt x="6905" y="1440"/>
                            </a:cubicBezTo>
                            <a:cubicBezTo>
                              <a:pt x="6922" y="1419"/>
                              <a:pt x="6941" y="1403"/>
                              <a:pt x="6964" y="1391"/>
                            </a:cubicBezTo>
                            <a:cubicBezTo>
                              <a:pt x="6987" y="1379"/>
                              <a:pt x="7013" y="1373"/>
                              <a:pt x="7041" y="1373"/>
                            </a:cubicBezTo>
                            <a:cubicBezTo>
                              <a:pt x="7071" y="1373"/>
                              <a:pt x="7097" y="1379"/>
                              <a:pt x="7120" y="1390"/>
                            </a:cubicBezTo>
                            <a:cubicBezTo>
                              <a:pt x="7143" y="1402"/>
                              <a:pt x="7163" y="1418"/>
                              <a:pt x="7178" y="1439"/>
                            </a:cubicBezTo>
                            <a:cubicBezTo>
                              <a:pt x="7194" y="1460"/>
                              <a:pt x="7206" y="1485"/>
                              <a:pt x="7214" y="1515"/>
                            </a:cubicBezTo>
                            <a:cubicBezTo>
                              <a:pt x="7222" y="1544"/>
                              <a:pt x="7226" y="1577"/>
                              <a:pt x="7226" y="1613"/>
                            </a:cubicBezTo>
                            <a:cubicBezTo>
                              <a:pt x="7226" y="1629"/>
                              <a:pt x="7226" y="1629"/>
                              <a:pt x="7226" y="1629"/>
                            </a:cubicBezTo>
                            <a:lnTo>
                              <a:pt x="6929" y="1629"/>
                            </a:lnTo>
                            <a:close/>
                            <a:moveTo>
                              <a:pt x="7149" y="1569"/>
                            </a:moveTo>
                            <a:cubicBezTo>
                              <a:pt x="7149" y="1552"/>
                              <a:pt x="7147" y="1536"/>
                              <a:pt x="7142" y="1520"/>
                            </a:cubicBezTo>
                            <a:cubicBezTo>
                              <a:pt x="7137" y="1504"/>
                              <a:pt x="7131" y="1490"/>
                              <a:pt x="7122" y="1477"/>
                            </a:cubicBezTo>
                            <a:cubicBezTo>
                              <a:pt x="7113" y="1464"/>
                              <a:pt x="7102" y="1454"/>
                              <a:pt x="7088" y="1446"/>
                            </a:cubicBezTo>
                            <a:cubicBezTo>
                              <a:pt x="7075" y="1438"/>
                              <a:pt x="7059" y="1434"/>
                              <a:pt x="7042" y="1434"/>
                            </a:cubicBezTo>
                            <a:cubicBezTo>
                              <a:pt x="7025" y="1434"/>
                              <a:pt x="7010" y="1438"/>
                              <a:pt x="6996" y="1445"/>
                            </a:cubicBezTo>
                            <a:cubicBezTo>
                              <a:pt x="6982" y="1452"/>
                              <a:pt x="6970" y="1462"/>
                              <a:pt x="6960" y="1474"/>
                            </a:cubicBezTo>
                            <a:cubicBezTo>
                              <a:pt x="6951" y="1486"/>
                              <a:pt x="6943" y="1500"/>
                              <a:pt x="6938" y="1516"/>
                            </a:cubicBezTo>
                            <a:cubicBezTo>
                              <a:pt x="6933" y="1533"/>
                              <a:pt x="6930" y="1550"/>
                              <a:pt x="6930" y="1569"/>
                            </a:cubicBezTo>
                            <a:lnTo>
                              <a:pt x="7149" y="1569"/>
                            </a:lnTo>
                            <a:close/>
                            <a:moveTo>
                              <a:pt x="7579" y="1813"/>
                            </a:moveTo>
                            <a:cubicBezTo>
                              <a:pt x="7562" y="1826"/>
                              <a:pt x="7543" y="1837"/>
                              <a:pt x="7522" y="1846"/>
                            </a:cubicBezTo>
                            <a:cubicBezTo>
                              <a:pt x="7500" y="1855"/>
                              <a:pt x="7478" y="1859"/>
                              <a:pt x="7457" y="1859"/>
                            </a:cubicBezTo>
                            <a:cubicBezTo>
                              <a:pt x="7423" y="1859"/>
                              <a:pt x="7399" y="1850"/>
                              <a:pt x="7382" y="1832"/>
                            </a:cubicBezTo>
                            <a:cubicBezTo>
                              <a:pt x="7366" y="1814"/>
                              <a:pt x="7358" y="1790"/>
                              <a:pt x="7358" y="1760"/>
                            </a:cubicBezTo>
                            <a:cubicBezTo>
                              <a:pt x="7358" y="1446"/>
                              <a:pt x="7358" y="1446"/>
                              <a:pt x="7358" y="1446"/>
                            </a:cubicBezTo>
                            <a:cubicBezTo>
                              <a:pt x="7282" y="1446"/>
                              <a:pt x="7282" y="1446"/>
                              <a:pt x="7282" y="1446"/>
                            </a:cubicBezTo>
                            <a:cubicBezTo>
                              <a:pt x="7282" y="1385"/>
                              <a:pt x="7282" y="1385"/>
                              <a:pt x="7282" y="1385"/>
                            </a:cubicBezTo>
                            <a:cubicBezTo>
                              <a:pt x="7358" y="1385"/>
                              <a:pt x="7358" y="1385"/>
                              <a:pt x="7358" y="1385"/>
                            </a:cubicBezTo>
                            <a:cubicBezTo>
                              <a:pt x="7358" y="1283"/>
                              <a:pt x="7358" y="1283"/>
                              <a:pt x="7358" y="1283"/>
                            </a:cubicBezTo>
                            <a:cubicBezTo>
                              <a:pt x="7429" y="1258"/>
                              <a:pt x="7429" y="1258"/>
                              <a:pt x="7429" y="1258"/>
                            </a:cubicBezTo>
                            <a:cubicBezTo>
                              <a:pt x="7429" y="1385"/>
                              <a:pt x="7429" y="1385"/>
                              <a:pt x="7429" y="1385"/>
                            </a:cubicBezTo>
                            <a:cubicBezTo>
                              <a:pt x="7572" y="1385"/>
                              <a:pt x="7572" y="1385"/>
                              <a:pt x="7572" y="1385"/>
                            </a:cubicBezTo>
                            <a:cubicBezTo>
                              <a:pt x="7546" y="1446"/>
                              <a:pt x="7546" y="1446"/>
                              <a:pt x="7546" y="1446"/>
                            </a:cubicBezTo>
                            <a:cubicBezTo>
                              <a:pt x="7429" y="1446"/>
                              <a:pt x="7429" y="1446"/>
                              <a:pt x="7429" y="1446"/>
                            </a:cubicBezTo>
                            <a:cubicBezTo>
                              <a:pt x="7429" y="1738"/>
                              <a:pt x="7429" y="1738"/>
                              <a:pt x="7429" y="1738"/>
                            </a:cubicBezTo>
                            <a:cubicBezTo>
                              <a:pt x="7429" y="1776"/>
                              <a:pt x="7444" y="1795"/>
                              <a:pt x="7475" y="1795"/>
                            </a:cubicBezTo>
                            <a:cubicBezTo>
                              <a:pt x="7492" y="1795"/>
                              <a:pt x="7507" y="1791"/>
                              <a:pt x="7522" y="1784"/>
                            </a:cubicBezTo>
                            <a:cubicBezTo>
                              <a:pt x="7536" y="1776"/>
                              <a:pt x="7548" y="1769"/>
                              <a:pt x="7557" y="1762"/>
                            </a:cubicBezTo>
                            <a:lnTo>
                              <a:pt x="7579" y="1813"/>
                            </a:lnTo>
                            <a:close/>
                            <a:moveTo>
                              <a:pt x="8402" y="1519"/>
                            </a:moveTo>
                            <a:cubicBezTo>
                              <a:pt x="8402" y="1564"/>
                              <a:pt x="8395" y="1606"/>
                              <a:pt x="8382" y="1646"/>
                            </a:cubicBezTo>
                            <a:cubicBezTo>
                              <a:pt x="8368" y="1686"/>
                              <a:pt x="8347" y="1721"/>
                              <a:pt x="8319" y="1751"/>
                            </a:cubicBezTo>
                            <a:cubicBezTo>
                              <a:pt x="8290" y="1781"/>
                              <a:pt x="8254" y="1805"/>
                              <a:pt x="8210" y="1823"/>
                            </a:cubicBezTo>
                            <a:cubicBezTo>
                              <a:pt x="8167" y="1840"/>
                              <a:pt x="8114" y="1849"/>
                              <a:pt x="8053" y="1849"/>
                            </a:cubicBezTo>
                            <a:cubicBezTo>
                              <a:pt x="7909" y="1849"/>
                              <a:pt x="7909" y="1849"/>
                              <a:pt x="7909" y="1849"/>
                            </a:cubicBezTo>
                            <a:cubicBezTo>
                              <a:pt x="7909" y="1203"/>
                              <a:pt x="7909" y="1203"/>
                              <a:pt x="7909" y="1203"/>
                            </a:cubicBezTo>
                            <a:cubicBezTo>
                              <a:pt x="8049" y="1203"/>
                              <a:pt x="8049" y="1203"/>
                              <a:pt x="8049" y="1203"/>
                            </a:cubicBezTo>
                            <a:cubicBezTo>
                              <a:pt x="8111" y="1203"/>
                              <a:pt x="8164" y="1211"/>
                              <a:pt x="8208" y="1227"/>
                            </a:cubicBezTo>
                            <a:cubicBezTo>
                              <a:pt x="8253" y="1243"/>
                              <a:pt x="8289" y="1266"/>
                              <a:pt x="8318" y="1294"/>
                            </a:cubicBezTo>
                            <a:cubicBezTo>
                              <a:pt x="8346" y="1323"/>
                              <a:pt x="8367" y="1356"/>
                              <a:pt x="8381" y="1395"/>
                            </a:cubicBezTo>
                            <a:cubicBezTo>
                              <a:pt x="8395" y="1433"/>
                              <a:pt x="8402" y="1475"/>
                              <a:pt x="8402" y="1519"/>
                            </a:cubicBezTo>
                            <a:close/>
                            <a:moveTo>
                              <a:pt x="8328" y="1518"/>
                            </a:moveTo>
                            <a:cubicBezTo>
                              <a:pt x="8328" y="1484"/>
                              <a:pt x="8323" y="1452"/>
                              <a:pt x="8312" y="1422"/>
                            </a:cubicBezTo>
                            <a:cubicBezTo>
                              <a:pt x="8302" y="1392"/>
                              <a:pt x="8286" y="1366"/>
                              <a:pt x="8264" y="1343"/>
                            </a:cubicBezTo>
                            <a:cubicBezTo>
                              <a:pt x="8243" y="1321"/>
                              <a:pt x="8215" y="1303"/>
                              <a:pt x="8182" y="1289"/>
                            </a:cubicBezTo>
                            <a:cubicBezTo>
                              <a:pt x="8148" y="1276"/>
                              <a:pt x="8109" y="1269"/>
                              <a:pt x="8062" y="1269"/>
                            </a:cubicBezTo>
                            <a:cubicBezTo>
                              <a:pt x="7981" y="1269"/>
                              <a:pt x="7981" y="1269"/>
                              <a:pt x="7981" y="1269"/>
                            </a:cubicBezTo>
                            <a:cubicBezTo>
                              <a:pt x="7981" y="1782"/>
                              <a:pt x="7981" y="1782"/>
                              <a:pt x="7981" y="1782"/>
                            </a:cubicBezTo>
                            <a:cubicBezTo>
                              <a:pt x="8060" y="1782"/>
                              <a:pt x="8060" y="1782"/>
                              <a:pt x="8060" y="1782"/>
                            </a:cubicBezTo>
                            <a:cubicBezTo>
                              <a:pt x="8110" y="1782"/>
                              <a:pt x="8152" y="1775"/>
                              <a:pt x="8186" y="1761"/>
                            </a:cubicBezTo>
                            <a:cubicBezTo>
                              <a:pt x="8220" y="1746"/>
                              <a:pt x="8247" y="1727"/>
                              <a:pt x="8269" y="1703"/>
                            </a:cubicBezTo>
                            <a:cubicBezTo>
                              <a:pt x="8290" y="1679"/>
                              <a:pt x="8305" y="1651"/>
                              <a:pt x="8314" y="1619"/>
                            </a:cubicBezTo>
                            <a:cubicBezTo>
                              <a:pt x="8323" y="1587"/>
                              <a:pt x="8328" y="1554"/>
                              <a:pt x="8328" y="1518"/>
                            </a:cubicBezTo>
                            <a:close/>
                            <a:moveTo>
                              <a:pt x="8912" y="1617"/>
                            </a:moveTo>
                            <a:cubicBezTo>
                              <a:pt x="8912" y="1655"/>
                              <a:pt x="8906" y="1690"/>
                              <a:pt x="8895" y="1722"/>
                            </a:cubicBezTo>
                            <a:cubicBezTo>
                              <a:pt x="8884" y="1753"/>
                              <a:pt x="8868" y="1779"/>
                              <a:pt x="8847" y="1801"/>
                            </a:cubicBezTo>
                            <a:cubicBezTo>
                              <a:pt x="8810" y="1840"/>
                              <a:pt x="8760" y="1859"/>
                              <a:pt x="8699" y="1859"/>
                            </a:cubicBezTo>
                            <a:cubicBezTo>
                              <a:pt x="8640" y="1859"/>
                              <a:pt x="8592" y="1840"/>
                              <a:pt x="8555" y="1802"/>
                            </a:cubicBezTo>
                            <a:cubicBezTo>
                              <a:pt x="8534" y="1780"/>
                              <a:pt x="8518" y="1754"/>
                              <a:pt x="8507" y="1722"/>
                            </a:cubicBezTo>
                            <a:cubicBezTo>
                              <a:pt x="8495" y="1690"/>
                              <a:pt x="8490" y="1655"/>
                              <a:pt x="8490" y="1617"/>
                            </a:cubicBezTo>
                            <a:cubicBezTo>
                              <a:pt x="8490" y="1578"/>
                              <a:pt x="8495" y="1543"/>
                              <a:pt x="8507" y="1512"/>
                            </a:cubicBezTo>
                            <a:cubicBezTo>
                              <a:pt x="8518" y="1481"/>
                              <a:pt x="8534" y="1455"/>
                              <a:pt x="8555" y="1433"/>
                            </a:cubicBezTo>
                            <a:cubicBezTo>
                              <a:pt x="8574" y="1414"/>
                              <a:pt x="8595" y="1399"/>
                              <a:pt x="8619" y="1389"/>
                            </a:cubicBezTo>
                            <a:cubicBezTo>
                              <a:pt x="8644" y="1378"/>
                              <a:pt x="8670" y="1373"/>
                              <a:pt x="8700" y="1373"/>
                            </a:cubicBezTo>
                            <a:cubicBezTo>
                              <a:pt x="8730" y="1373"/>
                              <a:pt x="8757" y="1378"/>
                              <a:pt x="8782" y="1389"/>
                            </a:cubicBezTo>
                            <a:cubicBezTo>
                              <a:pt x="8806" y="1399"/>
                              <a:pt x="8828" y="1414"/>
                              <a:pt x="8847" y="1433"/>
                            </a:cubicBezTo>
                            <a:cubicBezTo>
                              <a:pt x="8868" y="1455"/>
                              <a:pt x="8884" y="1481"/>
                              <a:pt x="8895" y="1512"/>
                            </a:cubicBezTo>
                            <a:cubicBezTo>
                              <a:pt x="8906" y="1543"/>
                              <a:pt x="8912" y="1578"/>
                              <a:pt x="8912" y="1617"/>
                            </a:cubicBezTo>
                            <a:close/>
                            <a:moveTo>
                              <a:pt x="8840" y="1615"/>
                            </a:moveTo>
                            <a:cubicBezTo>
                              <a:pt x="8840" y="1559"/>
                              <a:pt x="8828" y="1515"/>
                              <a:pt x="8804" y="1483"/>
                            </a:cubicBezTo>
                            <a:cubicBezTo>
                              <a:pt x="8780" y="1450"/>
                              <a:pt x="8745" y="1434"/>
                              <a:pt x="8700" y="1434"/>
                            </a:cubicBezTo>
                            <a:cubicBezTo>
                              <a:pt x="8656" y="1434"/>
                              <a:pt x="8622" y="1450"/>
                              <a:pt x="8598" y="1483"/>
                            </a:cubicBezTo>
                            <a:cubicBezTo>
                              <a:pt x="8574" y="1515"/>
                              <a:pt x="8562" y="1559"/>
                              <a:pt x="8562" y="1615"/>
                            </a:cubicBezTo>
                            <a:cubicBezTo>
                              <a:pt x="8562" y="1670"/>
                              <a:pt x="8574" y="1715"/>
                              <a:pt x="8599" y="1748"/>
                            </a:cubicBezTo>
                            <a:cubicBezTo>
                              <a:pt x="8623" y="1781"/>
                              <a:pt x="8657" y="1798"/>
                              <a:pt x="8701" y="1798"/>
                            </a:cubicBezTo>
                            <a:cubicBezTo>
                              <a:pt x="8744" y="1798"/>
                              <a:pt x="8778" y="1781"/>
                              <a:pt x="8803" y="1748"/>
                            </a:cubicBezTo>
                            <a:cubicBezTo>
                              <a:pt x="8828" y="1715"/>
                              <a:pt x="8840" y="1670"/>
                              <a:pt x="8840" y="1615"/>
                            </a:cubicBezTo>
                            <a:close/>
                            <a:moveTo>
                              <a:pt x="9355" y="1815"/>
                            </a:moveTo>
                            <a:cubicBezTo>
                              <a:pt x="9338" y="1825"/>
                              <a:pt x="9317" y="1836"/>
                              <a:pt x="9292" y="1845"/>
                            </a:cubicBezTo>
                            <a:cubicBezTo>
                              <a:pt x="9266" y="1854"/>
                              <a:pt x="9238" y="1859"/>
                              <a:pt x="9208" y="1859"/>
                            </a:cubicBezTo>
                            <a:cubicBezTo>
                              <a:pt x="9173" y="1859"/>
                              <a:pt x="9142" y="1852"/>
                              <a:pt x="9115" y="1840"/>
                            </a:cubicBezTo>
                            <a:cubicBezTo>
                              <a:pt x="9087" y="1827"/>
                              <a:pt x="9065" y="1810"/>
                              <a:pt x="9047" y="1788"/>
                            </a:cubicBezTo>
                            <a:cubicBezTo>
                              <a:pt x="9029" y="1766"/>
                              <a:pt x="9016" y="1741"/>
                              <a:pt x="9007" y="1712"/>
                            </a:cubicBezTo>
                            <a:cubicBezTo>
                              <a:pt x="8998" y="1684"/>
                              <a:pt x="8993" y="1654"/>
                              <a:pt x="8993" y="1622"/>
                            </a:cubicBezTo>
                            <a:cubicBezTo>
                              <a:pt x="8993" y="1590"/>
                              <a:pt x="8998" y="1559"/>
                              <a:pt x="9007" y="1529"/>
                            </a:cubicBezTo>
                            <a:cubicBezTo>
                              <a:pt x="9017" y="1499"/>
                              <a:pt x="9031" y="1473"/>
                              <a:pt x="9050" y="1450"/>
                            </a:cubicBezTo>
                            <a:cubicBezTo>
                              <a:pt x="9068" y="1427"/>
                              <a:pt x="9092" y="1408"/>
                              <a:pt x="9121" y="1394"/>
                            </a:cubicBezTo>
                            <a:cubicBezTo>
                              <a:pt x="9150" y="1380"/>
                              <a:pt x="9183" y="1373"/>
                              <a:pt x="9222" y="1373"/>
                            </a:cubicBezTo>
                            <a:cubicBezTo>
                              <a:pt x="9243" y="1373"/>
                              <a:pt x="9264" y="1376"/>
                              <a:pt x="9285" y="1381"/>
                            </a:cubicBezTo>
                            <a:cubicBezTo>
                              <a:pt x="9306" y="1386"/>
                              <a:pt x="9324" y="1393"/>
                              <a:pt x="9340" y="1403"/>
                            </a:cubicBezTo>
                            <a:cubicBezTo>
                              <a:pt x="9340" y="1470"/>
                              <a:pt x="9340" y="1470"/>
                              <a:pt x="9340" y="1470"/>
                            </a:cubicBezTo>
                            <a:cubicBezTo>
                              <a:pt x="9325" y="1461"/>
                              <a:pt x="9307" y="1453"/>
                              <a:pt x="9287" y="1446"/>
                            </a:cubicBezTo>
                            <a:cubicBezTo>
                              <a:pt x="9267" y="1439"/>
                              <a:pt x="9244" y="1436"/>
                              <a:pt x="9219" y="1436"/>
                            </a:cubicBezTo>
                            <a:cubicBezTo>
                              <a:pt x="9195" y="1436"/>
                              <a:pt x="9173" y="1441"/>
                              <a:pt x="9154" y="1450"/>
                            </a:cubicBezTo>
                            <a:cubicBezTo>
                              <a:pt x="9135" y="1459"/>
                              <a:pt x="9119" y="1472"/>
                              <a:pt x="9106" y="1488"/>
                            </a:cubicBezTo>
                            <a:cubicBezTo>
                              <a:pt x="9092" y="1505"/>
                              <a:pt x="9082" y="1524"/>
                              <a:pt x="9075" y="1546"/>
                            </a:cubicBezTo>
                            <a:cubicBezTo>
                              <a:pt x="9068" y="1569"/>
                              <a:pt x="9065" y="1593"/>
                              <a:pt x="9065" y="1619"/>
                            </a:cubicBezTo>
                            <a:cubicBezTo>
                              <a:pt x="9065" y="1645"/>
                              <a:pt x="9068" y="1668"/>
                              <a:pt x="9075" y="1690"/>
                            </a:cubicBezTo>
                            <a:cubicBezTo>
                              <a:pt x="9082" y="1712"/>
                              <a:pt x="9092" y="1731"/>
                              <a:pt x="9105" y="1747"/>
                            </a:cubicBezTo>
                            <a:cubicBezTo>
                              <a:pt x="9118" y="1763"/>
                              <a:pt x="9134" y="1776"/>
                              <a:pt x="9153" y="1785"/>
                            </a:cubicBezTo>
                            <a:cubicBezTo>
                              <a:pt x="9172" y="1794"/>
                              <a:pt x="9193" y="1798"/>
                              <a:pt x="9217" y="1798"/>
                            </a:cubicBezTo>
                            <a:cubicBezTo>
                              <a:pt x="9243" y="1798"/>
                              <a:pt x="9265" y="1795"/>
                              <a:pt x="9283" y="1788"/>
                            </a:cubicBezTo>
                            <a:cubicBezTo>
                              <a:pt x="9302" y="1781"/>
                              <a:pt x="9318" y="1773"/>
                              <a:pt x="9333" y="1764"/>
                            </a:cubicBezTo>
                            <a:lnTo>
                              <a:pt x="9355" y="1815"/>
                            </a:lnTo>
                            <a:close/>
                            <a:moveTo>
                              <a:pt x="9708" y="1849"/>
                            </a:moveTo>
                            <a:cubicBezTo>
                              <a:pt x="9509" y="1608"/>
                              <a:pt x="9509" y="1608"/>
                              <a:pt x="9509" y="1608"/>
                            </a:cubicBezTo>
                            <a:cubicBezTo>
                              <a:pt x="9508" y="1608"/>
                              <a:pt x="9508" y="1608"/>
                              <a:pt x="9508" y="1608"/>
                            </a:cubicBezTo>
                            <a:cubicBezTo>
                              <a:pt x="9508" y="1849"/>
                              <a:pt x="9508" y="1849"/>
                              <a:pt x="9508" y="1849"/>
                            </a:cubicBezTo>
                            <a:cubicBezTo>
                              <a:pt x="9437" y="1849"/>
                              <a:pt x="9437" y="1849"/>
                              <a:pt x="9437" y="1849"/>
                            </a:cubicBezTo>
                            <a:cubicBezTo>
                              <a:pt x="9437" y="1155"/>
                              <a:pt x="9437" y="1155"/>
                              <a:pt x="9437" y="1155"/>
                            </a:cubicBezTo>
                            <a:cubicBezTo>
                              <a:pt x="9508" y="1155"/>
                              <a:pt x="9508" y="1155"/>
                              <a:pt x="9508" y="1155"/>
                            </a:cubicBezTo>
                            <a:cubicBezTo>
                              <a:pt x="9508" y="1549"/>
                              <a:pt x="9508" y="1549"/>
                              <a:pt x="9508" y="1549"/>
                            </a:cubicBezTo>
                            <a:cubicBezTo>
                              <a:pt x="9509" y="1549"/>
                              <a:pt x="9509" y="1549"/>
                              <a:pt x="9509" y="1549"/>
                            </a:cubicBezTo>
                            <a:cubicBezTo>
                              <a:pt x="9680" y="1385"/>
                              <a:pt x="9680" y="1385"/>
                              <a:pt x="9680" y="1385"/>
                            </a:cubicBezTo>
                            <a:cubicBezTo>
                              <a:pt x="9773" y="1385"/>
                              <a:pt x="9773" y="1385"/>
                              <a:pt x="9773" y="1385"/>
                            </a:cubicBezTo>
                            <a:cubicBezTo>
                              <a:pt x="9569" y="1574"/>
                              <a:pt x="9569" y="1574"/>
                              <a:pt x="9569" y="1574"/>
                            </a:cubicBezTo>
                            <a:cubicBezTo>
                              <a:pt x="9800" y="1849"/>
                              <a:pt x="9800" y="1849"/>
                              <a:pt x="9800" y="1849"/>
                            </a:cubicBezTo>
                            <a:lnTo>
                              <a:pt x="9708" y="1849"/>
                            </a:lnTo>
                            <a:close/>
                            <a:moveTo>
                              <a:pt x="10005" y="1843"/>
                            </a:moveTo>
                            <a:cubicBezTo>
                              <a:pt x="9994" y="1848"/>
                              <a:pt x="9984" y="1852"/>
                              <a:pt x="9974" y="1855"/>
                            </a:cubicBezTo>
                            <a:cubicBezTo>
                              <a:pt x="9965" y="1858"/>
                              <a:pt x="9955" y="1859"/>
                              <a:pt x="9943" y="1859"/>
                            </a:cubicBezTo>
                            <a:cubicBezTo>
                              <a:pt x="9914" y="1859"/>
                              <a:pt x="9893" y="1851"/>
                              <a:pt x="9881" y="1835"/>
                            </a:cubicBezTo>
                            <a:cubicBezTo>
                              <a:pt x="9868" y="1819"/>
                              <a:pt x="9862" y="1798"/>
                              <a:pt x="9862" y="1774"/>
                            </a:cubicBezTo>
                            <a:cubicBezTo>
                              <a:pt x="9862" y="1155"/>
                              <a:pt x="9862" y="1155"/>
                              <a:pt x="9862" y="1155"/>
                            </a:cubicBezTo>
                            <a:cubicBezTo>
                              <a:pt x="9933" y="1155"/>
                              <a:pt x="9933" y="1155"/>
                              <a:pt x="9933" y="1155"/>
                            </a:cubicBezTo>
                            <a:cubicBezTo>
                              <a:pt x="9933" y="1741"/>
                              <a:pt x="9933" y="1741"/>
                              <a:pt x="9933" y="1741"/>
                            </a:cubicBezTo>
                            <a:cubicBezTo>
                              <a:pt x="9933" y="1763"/>
                              <a:pt x="9936" y="1778"/>
                              <a:pt x="9942" y="1784"/>
                            </a:cubicBezTo>
                            <a:cubicBezTo>
                              <a:pt x="9948" y="1791"/>
                              <a:pt x="9958" y="1794"/>
                              <a:pt x="9971" y="1794"/>
                            </a:cubicBezTo>
                            <a:cubicBezTo>
                              <a:pt x="9974" y="1794"/>
                              <a:pt x="9977" y="1794"/>
                              <a:pt x="9981" y="1794"/>
                            </a:cubicBezTo>
                            <a:cubicBezTo>
                              <a:pt x="9985" y="1793"/>
                              <a:pt x="9990" y="1793"/>
                              <a:pt x="9996" y="1791"/>
                            </a:cubicBezTo>
                            <a:lnTo>
                              <a:pt x="10005" y="1843"/>
                            </a:lnTo>
                            <a:close/>
                            <a:moveTo>
                              <a:pt x="10367" y="1849"/>
                            </a:moveTo>
                            <a:cubicBezTo>
                              <a:pt x="10348" y="1805"/>
                              <a:pt x="10348" y="1805"/>
                              <a:pt x="10348" y="1805"/>
                            </a:cubicBezTo>
                            <a:cubicBezTo>
                              <a:pt x="10334" y="1818"/>
                              <a:pt x="10315" y="1831"/>
                              <a:pt x="10292" y="1842"/>
                            </a:cubicBezTo>
                            <a:cubicBezTo>
                              <a:pt x="10269" y="1853"/>
                              <a:pt x="10241" y="1859"/>
                              <a:pt x="10206" y="1859"/>
                            </a:cubicBezTo>
                            <a:cubicBezTo>
                              <a:pt x="10187" y="1859"/>
                              <a:pt x="10169" y="1856"/>
                              <a:pt x="10152" y="1849"/>
                            </a:cubicBezTo>
                            <a:cubicBezTo>
                              <a:pt x="10135" y="1843"/>
                              <a:pt x="10120" y="1833"/>
                              <a:pt x="10107" y="1821"/>
                            </a:cubicBezTo>
                            <a:cubicBezTo>
                              <a:pt x="10094" y="1808"/>
                              <a:pt x="10083" y="1793"/>
                              <a:pt x="10075" y="1776"/>
                            </a:cubicBezTo>
                            <a:cubicBezTo>
                              <a:pt x="10068" y="1759"/>
                              <a:pt x="10064" y="1739"/>
                              <a:pt x="10064" y="1717"/>
                            </a:cubicBezTo>
                            <a:cubicBezTo>
                              <a:pt x="10064" y="1671"/>
                              <a:pt x="10079" y="1635"/>
                              <a:pt x="10111" y="1608"/>
                            </a:cubicBezTo>
                            <a:cubicBezTo>
                              <a:pt x="10142" y="1582"/>
                              <a:pt x="10189" y="1568"/>
                              <a:pt x="10250" y="1566"/>
                            </a:cubicBezTo>
                            <a:cubicBezTo>
                              <a:pt x="10344" y="1563"/>
                              <a:pt x="10344" y="1563"/>
                              <a:pt x="10344" y="1563"/>
                            </a:cubicBezTo>
                            <a:cubicBezTo>
                              <a:pt x="10344" y="1541"/>
                              <a:pt x="10344" y="1541"/>
                              <a:pt x="10344" y="1541"/>
                            </a:cubicBezTo>
                            <a:cubicBezTo>
                              <a:pt x="10344" y="1501"/>
                              <a:pt x="10335" y="1473"/>
                              <a:pt x="10316" y="1457"/>
                            </a:cubicBezTo>
                            <a:cubicBezTo>
                              <a:pt x="10298" y="1442"/>
                              <a:pt x="10274" y="1434"/>
                              <a:pt x="10244" y="1434"/>
                            </a:cubicBezTo>
                            <a:cubicBezTo>
                              <a:pt x="10214" y="1434"/>
                              <a:pt x="10189" y="1439"/>
                              <a:pt x="10170" y="1449"/>
                            </a:cubicBezTo>
                            <a:cubicBezTo>
                              <a:pt x="10151" y="1459"/>
                              <a:pt x="10135" y="1468"/>
                              <a:pt x="10122" y="1477"/>
                            </a:cubicBezTo>
                            <a:cubicBezTo>
                              <a:pt x="10093" y="1425"/>
                              <a:pt x="10093" y="1425"/>
                              <a:pt x="10093" y="1425"/>
                            </a:cubicBezTo>
                            <a:cubicBezTo>
                              <a:pt x="10121" y="1405"/>
                              <a:pt x="10148" y="1392"/>
                              <a:pt x="10174" y="1384"/>
                            </a:cubicBezTo>
                            <a:cubicBezTo>
                              <a:pt x="10200" y="1377"/>
                              <a:pt x="10227" y="1373"/>
                              <a:pt x="10257" y="1373"/>
                            </a:cubicBezTo>
                            <a:cubicBezTo>
                              <a:pt x="10279" y="1373"/>
                              <a:pt x="10300" y="1376"/>
                              <a:pt x="10319" y="1381"/>
                            </a:cubicBezTo>
                            <a:cubicBezTo>
                              <a:pt x="10338" y="1386"/>
                              <a:pt x="10355" y="1395"/>
                              <a:pt x="10370" y="1407"/>
                            </a:cubicBezTo>
                            <a:cubicBezTo>
                              <a:pt x="10384" y="1419"/>
                              <a:pt x="10395" y="1435"/>
                              <a:pt x="10404" y="1456"/>
                            </a:cubicBezTo>
                            <a:cubicBezTo>
                              <a:pt x="10412" y="1476"/>
                              <a:pt x="10416" y="1501"/>
                              <a:pt x="10416" y="1530"/>
                            </a:cubicBezTo>
                            <a:cubicBezTo>
                              <a:pt x="10416" y="1672"/>
                              <a:pt x="10416" y="1672"/>
                              <a:pt x="10416" y="1672"/>
                            </a:cubicBezTo>
                            <a:cubicBezTo>
                              <a:pt x="10416" y="1704"/>
                              <a:pt x="10416" y="1731"/>
                              <a:pt x="10416" y="1753"/>
                            </a:cubicBezTo>
                            <a:cubicBezTo>
                              <a:pt x="10417" y="1774"/>
                              <a:pt x="10417" y="1791"/>
                              <a:pt x="10418" y="1804"/>
                            </a:cubicBezTo>
                            <a:cubicBezTo>
                              <a:pt x="10419" y="1817"/>
                              <a:pt x="10420" y="1827"/>
                              <a:pt x="10422" y="1834"/>
                            </a:cubicBezTo>
                            <a:cubicBezTo>
                              <a:pt x="10423" y="1840"/>
                              <a:pt x="10424" y="1845"/>
                              <a:pt x="10426" y="1849"/>
                            </a:cubicBezTo>
                            <a:lnTo>
                              <a:pt x="10367" y="1849"/>
                            </a:lnTo>
                            <a:close/>
                            <a:moveTo>
                              <a:pt x="10344" y="1626"/>
                            </a:moveTo>
                            <a:cubicBezTo>
                              <a:pt x="10252" y="1629"/>
                              <a:pt x="10252" y="1629"/>
                              <a:pt x="10252" y="1629"/>
                            </a:cubicBezTo>
                            <a:cubicBezTo>
                              <a:pt x="10210" y="1631"/>
                              <a:pt x="10180" y="1638"/>
                              <a:pt x="10162" y="1653"/>
                            </a:cubicBezTo>
                            <a:cubicBezTo>
                              <a:pt x="10144" y="1667"/>
                              <a:pt x="10135" y="1687"/>
                              <a:pt x="10135" y="1712"/>
                            </a:cubicBezTo>
                            <a:cubicBezTo>
                              <a:pt x="10135" y="1736"/>
                              <a:pt x="10143" y="1756"/>
                              <a:pt x="10157" y="1773"/>
                            </a:cubicBezTo>
                            <a:cubicBezTo>
                              <a:pt x="10172" y="1790"/>
                              <a:pt x="10195" y="1798"/>
                              <a:pt x="10226" y="1798"/>
                            </a:cubicBezTo>
                            <a:cubicBezTo>
                              <a:pt x="10241" y="1798"/>
                              <a:pt x="10254" y="1796"/>
                              <a:pt x="10267" y="1793"/>
                            </a:cubicBezTo>
                            <a:cubicBezTo>
                              <a:pt x="10279" y="1790"/>
                              <a:pt x="10290" y="1786"/>
                              <a:pt x="10300" y="1780"/>
                            </a:cubicBezTo>
                            <a:cubicBezTo>
                              <a:pt x="10309" y="1775"/>
                              <a:pt x="10318" y="1769"/>
                              <a:pt x="10325" y="1763"/>
                            </a:cubicBezTo>
                            <a:cubicBezTo>
                              <a:pt x="10333" y="1757"/>
                              <a:pt x="10339" y="1751"/>
                              <a:pt x="10344" y="1745"/>
                            </a:cubicBezTo>
                            <a:lnTo>
                              <a:pt x="10344" y="1626"/>
                            </a:lnTo>
                            <a:close/>
                            <a:moveTo>
                              <a:pt x="10838" y="1849"/>
                            </a:moveTo>
                            <a:cubicBezTo>
                              <a:pt x="10838" y="1563"/>
                              <a:pt x="10838" y="1563"/>
                              <a:pt x="10838" y="1563"/>
                            </a:cubicBezTo>
                            <a:cubicBezTo>
                              <a:pt x="10838" y="1548"/>
                              <a:pt x="10837" y="1534"/>
                              <a:pt x="10835" y="1519"/>
                            </a:cubicBezTo>
                            <a:cubicBezTo>
                              <a:pt x="10834" y="1504"/>
                              <a:pt x="10830" y="1491"/>
                              <a:pt x="10824" y="1479"/>
                            </a:cubicBezTo>
                            <a:cubicBezTo>
                              <a:pt x="10818" y="1468"/>
                              <a:pt x="10810" y="1458"/>
                              <a:pt x="10800" y="1451"/>
                            </a:cubicBezTo>
                            <a:cubicBezTo>
                              <a:pt x="10789" y="1444"/>
                              <a:pt x="10775" y="1440"/>
                              <a:pt x="10757" y="1440"/>
                            </a:cubicBezTo>
                            <a:cubicBezTo>
                              <a:pt x="10743" y="1440"/>
                              <a:pt x="10729" y="1442"/>
                              <a:pt x="10716" y="1447"/>
                            </a:cubicBezTo>
                            <a:cubicBezTo>
                              <a:pt x="10702" y="1451"/>
                              <a:pt x="10689" y="1457"/>
                              <a:pt x="10677" y="1464"/>
                            </a:cubicBezTo>
                            <a:cubicBezTo>
                              <a:pt x="10665" y="1471"/>
                              <a:pt x="10654" y="1479"/>
                              <a:pt x="10643" y="1488"/>
                            </a:cubicBezTo>
                            <a:cubicBezTo>
                              <a:pt x="10632" y="1497"/>
                              <a:pt x="10622" y="1505"/>
                              <a:pt x="10613" y="1513"/>
                            </a:cubicBezTo>
                            <a:cubicBezTo>
                              <a:pt x="10613" y="1849"/>
                              <a:pt x="10613" y="1849"/>
                              <a:pt x="10613" y="1849"/>
                            </a:cubicBezTo>
                            <a:cubicBezTo>
                              <a:pt x="10541" y="1849"/>
                              <a:pt x="10541" y="1849"/>
                              <a:pt x="10541" y="1849"/>
                            </a:cubicBezTo>
                            <a:cubicBezTo>
                              <a:pt x="10541" y="1384"/>
                              <a:pt x="10541" y="1384"/>
                              <a:pt x="10541" y="1384"/>
                            </a:cubicBezTo>
                            <a:cubicBezTo>
                              <a:pt x="10600" y="1384"/>
                              <a:pt x="10600" y="1384"/>
                              <a:pt x="10600" y="1384"/>
                            </a:cubicBezTo>
                            <a:cubicBezTo>
                              <a:pt x="10610" y="1439"/>
                              <a:pt x="10610" y="1439"/>
                              <a:pt x="10610" y="1439"/>
                            </a:cubicBezTo>
                            <a:cubicBezTo>
                              <a:pt x="10638" y="1419"/>
                              <a:pt x="10664" y="1403"/>
                              <a:pt x="10689" y="1391"/>
                            </a:cubicBezTo>
                            <a:cubicBezTo>
                              <a:pt x="10714" y="1379"/>
                              <a:pt x="10743" y="1373"/>
                              <a:pt x="10776" y="1373"/>
                            </a:cubicBezTo>
                            <a:cubicBezTo>
                              <a:pt x="10793" y="1373"/>
                              <a:pt x="10809" y="1376"/>
                              <a:pt x="10825" y="1383"/>
                            </a:cubicBezTo>
                            <a:cubicBezTo>
                              <a:pt x="10841" y="1389"/>
                              <a:pt x="10855" y="1398"/>
                              <a:pt x="10868" y="1412"/>
                            </a:cubicBezTo>
                            <a:cubicBezTo>
                              <a:pt x="10881" y="1425"/>
                              <a:pt x="10891" y="1442"/>
                              <a:pt x="10898" y="1463"/>
                            </a:cubicBezTo>
                            <a:cubicBezTo>
                              <a:pt x="10906" y="1483"/>
                              <a:pt x="10909" y="1508"/>
                              <a:pt x="10909" y="1537"/>
                            </a:cubicBezTo>
                            <a:cubicBezTo>
                              <a:pt x="10909" y="1849"/>
                              <a:pt x="10909" y="1849"/>
                              <a:pt x="10909" y="1849"/>
                            </a:cubicBezTo>
                            <a:lnTo>
                              <a:pt x="10838" y="1849"/>
                            </a:lnTo>
                            <a:close/>
                            <a:moveTo>
                              <a:pt x="11399" y="1826"/>
                            </a:moveTo>
                            <a:cubicBezTo>
                              <a:pt x="11385" y="1834"/>
                              <a:pt x="11365" y="1842"/>
                              <a:pt x="11339" y="1849"/>
                            </a:cubicBezTo>
                            <a:cubicBezTo>
                              <a:pt x="11314" y="1856"/>
                              <a:pt x="11284" y="1859"/>
                              <a:pt x="11251" y="1859"/>
                            </a:cubicBezTo>
                            <a:cubicBezTo>
                              <a:pt x="11219" y="1859"/>
                              <a:pt x="11188" y="1854"/>
                              <a:pt x="11159" y="1845"/>
                            </a:cubicBezTo>
                            <a:cubicBezTo>
                              <a:pt x="11130" y="1835"/>
                              <a:pt x="11105" y="1821"/>
                              <a:pt x="11083" y="1801"/>
                            </a:cubicBezTo>
                            <a:cubicBezTo>
                              <a:pt x="11061" y="1781"/>
                              <a:pt x="11044" y="1757"/>
                              <a:pt x="11032" y="1727"/>
                            </a:cubicBezTo>
                            <a:cubicBezTo>
                              <a:pt x="11019" y="1698"/>
                              <a:pt x="11012" y="1663"/>
                              <a:pt x="11012" y="1623"/>
                            </a:cubicBezTo>
                            <a:cubicBezTo>
                              <a:pt x="11012" y="1587"/>
                              <a:pt x="11019" y="1554"/>
                              <a:pt x="11031" y="1523"/>
                            </a:cubicBezTo>
                            <a:cubicBezTo>
                              <a:pt x="11043" y="1493"/>
                              <a:pt x="11060" y="1466"/>
                              <a:pt x="11082" y="1444"/>
                            </a:cubicBezTo>
                            <a:cubicBezTo>
                              <a:pt x="11104" y="1422"/>
                              <a:pt x="11129" y="1404"/>
                              <a:pt x="11158" y="1392"/>
                            </a:cubicBezTo>
                            <a:cubicBezTo>
                              <a:pt x="11187" y="1380"/>
                              <a:pt x="11218" y="1373"/>
                              <a:pt x="11252" y="1373"/>
                            </a:cubicBezTo>
                            <a:cubicBezTo>
                              <a:pt x="11269" y="1373"/>
                              <a:pt x="11283" y="1374"/>
                              <a:pt x="11295" y="1375"/>
                            </a:cubicBezTo>
                            <a:cubicBezTo>
                              <a:pt x="11308" y="1377"/>
                              <a:pt x="11318" y="1378"/>
                              <a:pt x="11327" y="1381"/>
                            </a:cubicBezTo>
                            <a:cubicBezTo>
                              <a:pt x="11327" y="1155"/>
                              <a:pt x="11327" y="1155"/>
                              <a:pt x="11327" y="1155"/>
                            </a:cubicBezTo>
                            <a:cubicBezTo>
                              <a:pt x="11399" y="1155"/>
                              <a:pt x="11399" y="1155"/>
                              <a:pt x="11399" y="1155"/>
                            </a:cubicBezTo>
                            <a:lnTo>
                              <a:pt x="11399" y="1826"/>
                            </a:lnTo>
                            <a:close/>
                            <a:moveTo>
                              <a:pt x="11327" y="1448"/>
                            </a:moveTo>
                            <a:cubicBezTo>
                              <a:pt x="11318" y="1445"/>
                              <a:pt x="11308" y="1442"/>
                              <a:pt x="11298" y="1439"/>
                            </a:cubicBezTo>
                            <a:cubicBezTo>
                              <a:pt x="11288" y="1437"/>
                              <a:pt x="11274" y="1436"/>
                              <a:pt x="11255" y="1436"/>
                            </a:cubicBezTo>
                            <a:cubicBezTo>
                              <a:pt x="11232" y="1436"/>
                              <a:pt x="11211" y="1440"/>
                              <a:pt x="11190" y="1449"/>
                            </a:cubicBezTo>
                            <a:cubicBezTo>
                              <a:pt x="11169" y="1457"/>
                              <a:pt x="11151" y="1470"/>
                              <a:pt x="11135" y="1486"/>
                            </a:cubicBezTo>
                            <a:cubicBezTo>
                              <a:pt x="11120" y="1502"/>
                              <a:pt x="11107" y="1521"/>
                              <a:pt x="11098" y="1544"/>
                            </a:cubicBezTo>
                            <a:cubicBezTo>
                              <a:pt x="11089" y="1566"/>
                              <a:pt x="11084" y="1591"/>
                              <a:pt x="11084" y="1619"/>
                            </a:cubicBezTo>
                            <a:cubicBezTo>
                              <a:pt x="11084" y="1645"/>
                              <a:pt x="11088" y="1669"/>
                              <a:pt x="11095" y="1691"/>
                            </a:cubicBezTo>
                            <a:cubicBezTo>
                              <a:pt x="11102" y="1713"/>
                              <a:pt x="11113" y="1732"/>
                              <a:pt x="11128" y="1748"/>
                            </a:cubicBezTo>
                            <a:cubicBezTo>
                              <a:pt x="11143" y="1764"/>
                              <a:pt x="11161" y="1776"/>
                              <a:pt x="11184" y="1785"/>
                            </a:cubicBezTo>
                            <a:cubicBezTo>
                              <a:pt x="11207" y="1794"/>
                              <a:pt x="11233" y="1798"/>
                              <a:pt x="11263" y="1798"/>
                            </a:cubicBezTo>
                            <a:cubicBezTo>
                              <a:pt x="11275" y="1798"/>
                              <a:pt x="11287" y="1797"/>
                              <a:pt x="11299" y="1795"/>
                            </a:cubicBezTo>
                            <a:cubicBezTo>
                              <a:pt x="11311" y="1792"/>
                              <a:pt x="11320" y="1790"/>
                              <a:pt x="11327" y="1786"/>
                            </a:cubicBezTo>
                            <a:lnTo>
                              <a:pt x="11327" y="1448"/>
                            </a:lnTo>
                            <a:close/>
                            <a:moveTo>
                              <a:pt x="11795" y="1722"/>
                            </a:moveTo>
                            <a:cubicBezTo>
                              <a:pt x="11795" y="1746"/>
                              <a:pt x="11791" y="1767"/>
                              <a:pt x="11781" y="1784"/>
                            </a:cubicBezTo>
                            <a:cubicBezTo>
                              <a:pt x="11772" y="1801"/>
                              <a:pt x="11759" y="1816"/>
                              <a:pt x="11743" y="1827"/>
                            </a:cubicBezTo>
                            <a:cubicBezTo>
                              <a:pt x="11727" y="1838"/>
                              <a:pt x="11708" y="1846"/>
                              <a:pt x="11687" y="1851"/>
                            </a:cubicBezTo>
                            <a:cubicBezTo>
                              <a:pt x="11666" y="1856"/>
                              <a:pt x="11643" y="1859"/>
                              <a:pt x="11620" y="1859"/>
                            </a:cubicBezTo>
                            <a:cubicBezTo>
                              <a:pt x="11586" y="1859"/>
                              <a:pt x="11559" y="1855"/>
                              <a:pt x="11537" y="1848"/>
                            </a:cubicBezTo>
                            <a:cubicBezTo>
                              <a:pt x="11516" y="1841"/>
                              <a:pt x="11497" y="1833"/>
                              <a:pt x="11482" y="1824"/>
                            </a:cubicBezTo>
                            <a:cubicBezTo>
                              <a:pt x="11510" y="1768"/>
                              <a:pt x="11510" y="1768"/>
                              <a:pt x="11510" y="1768"/>
                            </a:cubicBezTo>
                            <a:cubicBezTo>
                              <a:pt x="11521" y="1775"/>
                              <a:pt x="11536" y="1782"/>
                              <a:pt x="11556" y="1790"/>
                            </a:cubicBezTo>
                            <a:cubicBezTo>
                              <a:pt x="11575" y="1797"/>
                              <a:pt x="11597" y="1801"/>
                              <a:pt x="11623" y="1801"/>
                            </a:cubicBezTo>
                            <a:cubicBezTo>
                              <a:pt x="11651" y="1801"/>
                              <a:pt x="11675" y="1795"/>
                              <a:pt x="11693" y="1783"/>
                            </a:cubicBezTo>
                            <a:cubicBezTo>
                              <a:pt x="11712" y="1771"/>
                              <a:pt x="11721" y="1754"/>
                              <a:pt x="11721" y="1732"/>
                            </a:cubicBezTo>
                            <a:cubicBezTo>
                              <a:pt x="11721" y="1713"/>
                              <a:pt x="11716" y="1698"/>
                              <a:pt x="11705" y="1687"/>
                            </a:cubicBezTo>
                            <a:cubicBezTo>
                              <a:pt x="11695" y="1675"/>
                              <a:pt x="11682" y="1665"/>
                              <a:pt x="11666" y="1657"/>
                            </a:cubicBezTo>
                            <a:cubicBezTo>
                              <a:pt x="11650" y="1648"/>
                              <a:pt x="11633" y="1640"/>
                              <a:pt x="11615" y="1633"/>
                            </a:cubicBezTo>
                            <a:cubicBezTo>
                              <a:pt x="11597" y="1625"/>
                              <a:pt x="11580" y="1616"/>
                              <a:pt x="11565" y="1604"/>
                            </a:cubicBezTo>
                            <a:cubicBezTo>
                              <a:pt x="11549" y="1593"/>
                              <a:pt x="11536" y="1579"/>
                              <a:pt x="11526" y="1562"/>
                            </a:cubicBezTo>
                            <a:cubicBezTo>
                              <a:pt x="11515" y="1545"/>
                              <a:pt x="11510" y="1523"/>
                              <a:pt x="11510" y="1496"/>
                            </a:cubicBezTo>
                            <a:cubicBezTo>
                              <a:pt x="11510" y="1479"/>
                              <a:pt x="11513" y="1463"/>
                              <a:pt x="11519" y="1448"/>
                            </a:cubicBezTo>
                            <a:cubicBezTo>
                              <a:pt x="11525" y="1434"/>
                              <a:pt x="11535" y="1421"/>
                              <a:pt x="11547" y="1410"/>
                            </a:cubicBezTo>
                            <a:cubicBezTo>
                              <a:pt x="11560" y="1398"/>
                              <a:pt x="11576" y="1390"/>
                              <a:pt x="11595" y="1383"/>
                            </a:cubicBezTo>
                            <a:cubicBezTo>
                              <a:pt x="11615" y="1377"/>
                              <a:pt x="11638" y="1373"/>
                              <a:pt x="11664" y="1373"/>
                            </a:cubicBezTo>
                            <a:cubicBezTo>
                              <a:pt x="11689" y="1373"/>
                              <a:pt x="11711" y="1376"/>
                              <a:pt x="11730" y="1380"/>
                            </a:cubicBezTo>
                            <a:cubicBezTo>
                              <a:pt x="11749" y="1385"/>
                              <a:pt x="11766" y="1391"/>
                              <a:pt x="11781" y="1398"/>
                            </a:cubicBezTo>
                            <a:cubicBezTo>
                              <a:pt x="11781" y="1461"/>
                              <a:pt x="11781" y="1461"/>
                              <a:pt x="11781" y="1461"/>
                            </a:cubicBezTo>
                            <a:cubicBezTo>
                              <a:pt x="11764" y="1454"/>
                              <a:pt x="11747" y="1447"/>
                              <a:pt x="11730" y="1442"/>
                            </a:cubicBezTo>
                            <a:cubicBezTo>
                              <a:pt x="11712" y="1437"/>
                              <a:pt x="11691" y="1434"/>
                              <a:pt x="11667" y="1434"/>
                            </a:cubicBezTo>
                            <a:cubicBezTo>
                              <a:pt x="11644" y="1434"/>
                              <a:pt x="11624" y="1439"/>
                              <a:pt x="11607" y="1448"/>
                            </a:cubicBezTo>
                            <a:cubicBezTo>
                              <a:pt x="11590" y="1457"/>
                              <a:pt x="11581" y="1472"/>
                              <a:pt x="11581" y="1493"/>
                            </a:cubicBezTo>
                            <a:cubicBezTo>
                              <a:pt x="11581" y="1510"/>
                              <a:pt x="11587" y="1524"/>
                              <a:pt x="11597" y="1535"/>
                            </a:cubicBezTo>
                            <a:cubicBezTo>
                              <a:pt x="11607" y="1546"/>
                              <a:pt x="11621" y="1556"/>
                              <a:pt x="11637" y="1564"/>
                            </a:cubicBezTo>
                            <a:cubicBezTo>
                              <a:pt x="11653" y="1573"/>
                              <a:pt x="11670" y="1581"/>
                              <a:pt x="11688" y="1589"/>
                            </a:cubicBezTo>
                            <a:cubicBezTo>
                              <a:pt x="11707" y="1597"/>
                              <a:pt x="11724" y="1607"/>
                              <a:pt x="11740" y="1618"/>
                            </a:cubicBezTo>
                            <a:cubicBezTo>
                              <a:pt x="11756" y="1629"/>
                              <a:pt x="11769" y="1643"/>
                              <a:pt x="11780" y="1659"/>
                            </a:cubicBezTo>
                            <a:cubicBezTo>
                              <a:pt x="11790" y="1676"/>
                              <a:pt x="11795" y="1696"/>
                              <a:pt x="11795" y="1722"/>
                            </a:cubicBezTo>
                            <a:close/>
                            <a:moveTo>
                              <a:pt x="12366" y="1852"/>
                            </a:moveTo>
                            <a:cubicBezTo>
                              <a:pt x="12326" y="1852"/>
                              <a:pt x="12326" y="1852"/>
                              <a:pt x="12326" y="1852"/>
                            </a:cubicBezTo>
                            <a:cubicBezTo>
                              <a:pt x="12071" y="1203"/>
                              <a:pt x="12071" y="1203"/>
                              <a:pt x="12071" y="1203"/>
                            </a:cubicBezTo>
                            <a:cubicBezTo>
                              <a:pt x="12148" y="1203"/>
                              <a:pt x="12148" y="1203"/>
                              <a:pt x="12148" y="1203"/>
                            </a:cubicBezTo>
                            <a:cubicBezTo>
                              <a:pt x="12313" y="1633"/>
                              <a:pt x="12313" y="1633"/>
                              <a:pt x="12313" y="1633"/>
                            </a:cubicBezTo>
                            <a:cubicBezTo>
                              <a:pt x="12319" y="1649"/>
                              <a:pt x="12325" y="1665"/>
                              <a:pt x="12332" y="1682"/>
                            </a:cubicBezTo>
                            <a:cubicBezTo>
                              <a:pt x="12338" y="1699"/>
                              <a:pt x="12344" y="1716"/>
                              <a:pt x="12350" y="1733"/>
                            </a:cubicBezTo>
                            <a:cubicBezTo>
                              <a:pt x="12352" y="1733"/>
                              <a:pt x="12352" y="1733"/>
                              <a:pt x="12352" y="1733"/>
                            </a:cubicBezTo>
                            <a:cubicBezTo>
                              <a:pt x="12357" y="1716"/>
                              <a:pt x="12363" y="1700"/>
                              <a:pt x="12369" y="1684"/>
                            </a:cubicBezTo>
                            <a:cubicBezTo>
                              <a:pt x="12375" y="1668"/>
                              <a:pt x="12382" y="1651"/>
                              <a:pt x="12389" y="1633"/>
                            </a:cubicBezTo>
                            <a:cubicBezTo>
                              <a:pt x="12568" y="1203"/>
                              <a:pt x="12568" y="1203"/>
                              <a:pt x="12568" y="1203"/>
                            </a:cubicBezTo>
                            <a:cubicBezTo>
                              <a:pt x="12643" y="1203"/>
                              <a:pt x="12643" y="1203"/>
                              <a:pt x="12643" y="1203"/>
                            </a:cubicBezTo>
                            <a:lnTo>
                              <a:pt x="12366" y="1852"/>
                            </a:lnTo>
                            <a:close/>
                            <a:moveTo>
                              <a:pt x="12741" y="1849"/>
                            </a:moveTo>
                            <a:cubicBezTo>
                              <a:pt x="12741" y="1203"/>
                              <a:pt x="12741" y="1203"/>
                              <a:pt x="12741" y="1203"/>
                            </a:cubicBezTo>
                            <a:cubicBezTo>
                              <a:pt x="12813" y="1203"/>
                              <a:pt x="12813" y="1203"/>
                              <a:pt x="12813" y="1203"/>
                            </a:cubicBezTo>
                            <a:cubicBezTo>
                              <a:pt x="12813" y="1849"/>
                              <a:pt x="12813" y="1849"/>
                              <a:pt x="12813" y="1849"/>
                            </a:cubicBezTo>
                            <a:lnTo>
                              <a:pt x="12741" y="1849"/>
                            </a:lnTo>
                            <a:close/>
                            <a:moveTo>
                              <a:pt x="13435" y="1810"/>
                            </a:moveTo>
                            <a:cubicBezTo>
                              <a:pt x="13405" y="1827"/>
                              <a:pt x="13375" y="1840"/>
                              <a:pt x="13344" y="1847"/>
                            </a:cubicBezTo>
                            <a:cubicBezTo>
                              <a:pt x="13314" y="1855"/>
                              <a:pt x="13283" y="1859"/>
                              <a:pt x="13253" y="1859"/>
                            </a:cubicBezTo>
                            <a:cubicBezTo>
                              <a:pt x="13206" y="1859"/>
                              <a:pt x="13163" y="1851"/>
                              <a:pt x="13124" y="1834"/>
                            </a:cubicBezTo>
                            <a:cubicBezTo>
                              <a:pt x="13086" y="1818"/>
                              <a:pt x="13053" y="1795"/>
                              <a:pt x="13027" y="1767"/>
                            </a:cubicBezTo>
                            <a:cubicBezTo>
                              <a:pt x="13000" y="1738"/>
                              <a:pt x="12979" y="1704"/>
                              <a:pt x="12965" y="1664"/>
                            </a:cubicBezTo>
                            <a:cubicBezTo>
                              <a:pt x="12950" y="1624"/>
                              <a:pt x="12943" y="1580"/>
                              <a:pt x="12943" y="1533"/>
                            </a:cubicBezTo>
                            <a:cubicBezTo>
                              <a:pt x="12943" y="1486"/>
                              <a:pt x="12951" y="1442"/>
                              <a:pt x="12967" y="1402"/>
                            </a:cubicBezTo>
                            <a:cubicBezTo>
                              <a:pt x="12983" y="1361"/>
                              <a:pt x="13005" y="1326"/>
                              <a:pt x="13033" y="1295"/>
                            </a:cubicBezTo>
                            <a:cubicBezTo>
                              <a:pt x="13061" y="1265"/>
                              <a:pt x="13095" y="1241"/>
                              <a:pt x="13135" y="1224"/>
                            </a:cubicBezTo>
                            <a:cubicBezTo>
                              <a:pt x="13174" y="1206"/>
                              <a:pt x="13217" y="1198"/>
                              <a:pt x="13265" y="1198"/>
                            </a:cubicBezTo>
                            <a:cubicBezTo>
                              <a:pt x="13304" y="1198"/>
                              <a:pt x="13338" y="1202"/>
                              <a:pt x="13366" y="1210"/>
                            </a:cubicBezTo>
                            <a:cubicBezTo>
                              <a:pt x="13393" y="1218"/>
                              <a:pt x="13415" y="1227"/>
                              <a:pt x="13430" y="1236"/>
                            </a:cubicBezTo>
                            <a:cubicBezTo>
                              <a:pt x="13430" y="1312"/>
                              <a:pt x="13430" y="1312"/>
                              <a:pt x="13430" y="1312"/>
                            </a:cubicBezTo>
                            <a:cubicBezTo>
                              <a:pt x="13418" y="1305"/>
                              <a:pt x="13406" y="1299"/>
                              <a:pt x="13395" y="1292"/>
                            </a:cubicBezTo>
                            <a:cubicBezTo>
                              <a:pt x="13383" y="1286"/>
                              <a:pt x="13370" y="1281"/>
                              <a:pt x="13357" y="1276"/>
                            </a:cubicBezTo>
                            <a:cubicBezTo>
                              <a:pt x="13344" y="1272"/>
                              <a:pt x="13330" y="1268"/>
                              <a:pt x="13314" y="1266"/>
                            </a:cubicBezTo>
                            <a:cubicBezTo>
                              <a:pt x="13298" y="1264"/>
                              <a:pt x="13281" y="1262"/>
                              <a:pt x="13262" y="1262"/>
                            </a:cubicBezTo>
                            <a:cubicBezTo>
                              <a:pt x="13226" y="1262"/>
                              <a:pt x="13193" y="1269"/>
                              <a:pt x="13164" y="1283"/>
                            </a:cubicBezTo>
                            <a:cubicBezTo>
                              <a:pt x="13134" y="1297"/>
                              <a:pt x="13108" y="1315"/>
                              <a:pt x="13087" y="1339"/>
                            </a:cubicBezTo>
                            <a:cubicBezTo>
                              <a:pt x="13066" y="1363"/>
                              <a:pt x="13049" y="1391"/>
                              <a:pt x="13037" y="1423"/>
                            </a:cubicBezTo>
                            <a:cubicBezTo>
                              <a:pt x="13026" y="1456"/>
                              <a:pt x="13020" y="1491"/>
                              <a:pt x="13020" y="1528"/>
                            </a:cubicBezTo>
                            <a:cubicBezTo>
                              <a:pt x="13020" y="1566"/>
                              <a:pt x="13025" y="1602"/>
                              <a:pt x="13036" y="1634"/>
                            </a:cubicBezTo>
                            <a:cubicBezTo>
                              <a:pt x="13048" y="1666"/>
                              <a:pt x="13064" y="1694"/>
                              <a:pt x="13084" y="1718"/>
                            </a:cubicBezTo>
                            <a:cubicBezTo>
                              <a:pt x="13105" y="1741"/>
                              <a:pt x="13130" y="1760"/>
                              <a:pt x="13160" y="1773"/>
                            </a:cubicBezTo>
                            <a:cubicBezTo>
                              <a:pt x="13189" y="1786"/>
                              <a:pt x="13223" y="1792"/>
                              <a:pt x="13261" y="1792"/>
                            </a:cubicBezTo>
                            <a:cubicBezTo>
                              <a:pt x="13289" y="1792"/>
                              <a:pt x="13315" y="1788"/>
                              <a:pt x="13342" y="1780"/>
                            </a:cubicBezTo>
                            <a:cubicBezTo>
                              <a:pt x="13368" y="1773"/>
                              <a:pt x="13392" y="1763"/>
                              <a:pt x="13413" y="1751"/>
                            </a:cubicBezTo>
                            <a:lnTo>
                              <a:pt x="13435" y="1810"/>
                            </a:lnTo>
                            <a:close/>
                            <a:moveTo>
                              <a:pt x="14148" y="1660"/>
                            </a:moveTo>
                            <a:cubicBezTo>
                              <a:pt x="14148" y="1687"/>
                              <a:pt x="14143" y="1713"/>
                              <a:pt x="14133" y="1737"/>
                            </a:cubicBezTo>
                            <a:cubicBezTo>
                              <a:pt x="14123" y="1761"/>
                              <a:pt x="14108" y="1783"/>
                              <a:pt x="14087" y="1801"/>
                            </a:cubicBezTo>
                            <a:cubicBezTo>
                              <a:pt x="14067" y="1819"/>
                              <a:pt x="14041" y="1833"/>
                              <a:pt x="14010" y="1843"/>
                            </a:cubicBezTo>
                            <a:cubicBezTo>
                              <a:pt x="13979" y="1854"/>
                              <a:pt x="13943" y="1859"/>
                              <a:pt x="13902" y="1859"/>
                            </a:cubicBezTo>
                            <a:cubicBezTo>
                              <a:pt x="13868" y="1859"/>
                              <a:pt x="13838" y="1856"/>
                              <a:pt x="13811" y="1849"/>
                            </a:cubicBezTo>
                            <a:cubicBezTo>
                              <a:pt x="13783" y="1843"/>
                              <a:pt x="13760" y="1835"/>
                              <a:pt x="13741" y="1826"/>
                            </a:cubicBezTo>
                            <a:cubicBezTo>
                              <a:pt x="13763" y="1769"/>
                              <a:pt x="13763" y="1769"/>
                              <a:pt x="13763" y="1769"/>
                            </a:cubicBezTo>
                            <a:cubicBezTo>
                              <a:pt x="13783" y="1778"/>
                              <a:pt x="13804" y="1785"/>
                              <a:pt x="13827" y="1790"/>
                            </a:cubicBezTo>
                            <a:cubicBezTo>
                              <a:pt x="13850" y="1795"/>
                              <a:pt x="13878" y="1798"/>
                              <a:pt x="13912" y="1798"/>
                            </a:cubicBezTo>
                            <a:cubicBezTo>
                              <a:pt x="13931" y="1798"/>
                              <a:pt x="13951" y="1795"/>
                              <a:pt x="13970" y="1790"/>
                            </a:cubicBezTo>
                            <a:cubicBezTo>
                              <a:pt x="13989" y="1785"/>
                              <a:pt x="14007" y="1777"/>
                              <a:pt x="14022" y="1766"/>
                            </a:cubicBezTo>
                            <a:cubicBezTo>
                              <a:pt x="14037" y="1756"/>
                              <a:pt x="14050" y="1742"/>
                              <a:pt x="14059" y="1727"/>
                            </a:cubicBezTo>
                            <a:cubicBezTo>
                              <a:pt x="14069" y="1711"/>
                              <a:pt x="14073" y="1693"/>
                              <a:pt x="14073" y="1672"/>
                            </a:cubicBezTo>
                            <a:cubicBezTo>
                              <a:pt x="14073" y="1633"/>
                              <a:pt x="14060" y="1603"/>
                              <a:pt x="14033" y="1584"/>
                            </a:cubicBezTo>
                            <a:cubicBezTo>
                              <a:pt x="14006" y="1564"/>
                              <a:pt x="13963" y="1554"/>
                              <a:pt x="13903" y="1554"/>
                            </a:cubicBezTo>
                            <a:cubicBezTo>
                              <a:pt x="13822" y="1554"/>
                              <a:pt x="13822" y="1554"/>
                              <a:pt x="13822" y="1554"/>
                            </a:cubicBezTo>
                            <a:cubicBezTo>
                              <a:pt x="13822" y="1491"/>
                              <a:pt x="13822" y="1491"/>
                              <a:pt x="13822" y="1491"/>
                            </a:cubicBezTo>
                            <a:cubicBezTo>
                              <a:pt x="13888" y="1489"/>
                              <a:pt x="13888" y="1489"/>
                              <a:pt x="13888" y="1489"/>
                            </a:cubicBezTo>
                            <a:cubicBezTo>
                              <a:pt x="13923" y="1488"/>
                              <a:pt x="13951" y="1483"/>
                              <a:pt x="13973" y="1476"/>
                            </a:cubicBezTo>
                            <a:cubicBezTo>
                              <a:pt x="13995" y="1468"/>
                              <a:pt x="14012" y="1459"/>
                              <a:pt x="14024" y="1447"/>
                            </a:cubicBezTo>
                            <a:cubicBezTo>
                              <a:pt x="14037" y="1435"/>
                              <a:pt x="14046" y="1422"/>
                              <a:pt x="14050" y="1407"/>
                            </a:cubicBezTo>
                            <a:cubicBezTo>
                              <a:pt x="14055" y="1392"/>
                              <a:pt x="14058" y="1377"/>
                              <a:pt x="14058" y="1361"/>
                            </a:cubicBezTo>
                            <a:cubicBezTo>
                              <a:pt x="14058" y="1332"/>
                              <a:pt x="14047" y="1308"/>
                              <a:pt x="14026" y="1289"/>
                            </a:cubicBezTo>
                            <a:cubicBezTo>
                              <a:pt x="14005" y="1271"/>
                              <a:pt x="13977" y="1261"/>
                              <a:pt x="13941" y="1261"/>
                            </a:cubicBezTo>
                            <a:cubicBezTo>
                              <a:pt x="13923" y="1261"/>
                              <a:pt x="13907" y="1263"/>
                              <a:pt x="13890" y="1266"/>
                            </a:cubicBezTo>
                            <a:cubicBezTo>
                              <a:pt x="13874" y="1270"/>
                              <a:pt x="13859" y="1274"/>
                              <a:pt x="13845" y="1278"/>
                            </a:cubicBezTo>
                            <a:cubicBezTo>
                              <a:pt x="13831" y="1283"/>
                              <a:pt x="13819" y="1288"/>
                              <a:pt x="13808" y="1293"/>
                            </a:cubicBezTo>
                            <a:cubicBezTo>
                              <a:pt x="13796" y="1299"/>
                              <a:pt x="13787" y="1304"/>
                              <a:pt x="13779" y="1307"/>
                            </a:cubicBezTo>
                            <a:cubicBezTo>
                              <a:pt x="13759" y="1251"/>
                              <a:pt x="13759" y="1251"/>
                              <a:pt x="13759" y="1251"/>
                            </a:cubicBezTo>
                            <a:cubicBezTo>
                              <a:pt x="13780" y="1240"/>
                              <a:pt x="13807" y="1228"/>
                              <a:pt x="13838" y="1216"/>
                            </a:cubicBezTo>
                            <a:cubicBezTo>
                              <a:pt x="13869" y="1204"/>
                              <a:pt x="13907" y="1198"/>
                              <a:pt x="13950" y="1198"/>
                            </a:cubicBezTo>
                            <a:cubicBezTo>
                              <a:pt x="13980" y="1198"/>
                              <a:pt x="14006" y="1202"/>
                              <a:pt x="14029" y="1210"/>
                            </a:cubicBezTo>
                            <a:cubicBezTo>
                              <a:pt x="14051" y="1219"/>
                              <a:pt x="14070" y="1230"/>
                              <a:pt x="14085" y="1245"/>
                            </a:cubicBezTo>
                            <a:cubicBezTo>
                              <a:pt x="14100" y="1259"/>
                              <a:pt x="14111" y="1276"/>
                              <a:pt x="14118" y="1295"/>
                            </a:cubicBezTo>
                            <a:cubicBezTo>
                              <a:pt x="14126" y="1314"/>
                              <a:pt x="14129" y="1334"/>
                              <a:pt x="14129" y="1356"/>
                            </a:cubicBezTo>
                            <a:cubicBezTo>
                              <a:pt x="14129" y="1394"/>
                              <a:pt x="14120" y="1426"/>
                              <a:pt x="14100" y="1452"/>
                            </a:cubicBezTo>
                            <a:cubicBezTo>
                              <a:pt x="14080" y="1478"/>
                              <a:pt x="14056" y="1498"/>
                              <a:pt x="14027" y="1511"/>
                            </a:cubicBezTo>
                            <a:cubicBezTo>
                              <a:pt x="14027" y="1512"/>
                              <a:pt x="14027" y="1512"/>
                              <a:pt x="14027" y="1512"/>
                            </a:cubicBezTo>
                            <a:cubicBezTo>
                              <a:pt x="14062" y="1517"/>
                              <a:pt x="14091" y="1533"/>
                              <a:pt x="14114" y="1559"/>
                            </a:cubicBezTo>
                            <a:cubicBezTo>
                              <a:pt x="14137" y="1584"/>
                              <a:pt x="14148" y="1618"/>
                              <a:pt x="14148" y="1660"/>
                            </a:cubicBezTo>
                            <a:close/>
                            <a:moveTo>
                              <a:pt x="14686" y="1529"/>
                            </a:moveTo>
                            <a:cubicBezTo>
                              <a:pt x="14686" y="1582"/>
                              <a:pt x="14680" y="1629"/>
                              <a:pt x="14669" y="1670"/>
                            </a:cubicBezTo>
                            <a:cubicBezTo>
                              <a:pt x="14658" y="1711"/>
                              <a:pt x="14642" y="1745"/>
                              <a:pt x="14622" y="1773"/>
                            </a:cubicBezTo>
                            <a:cubicBezTo>
                              <a:pt x="14602" y="1801"/>
                              <a:pt x="14578" y="1822"/>
                              <a:pt x="14550" y="1837"/>
                            </a:cubicBezTo>
                            <a:cubicBezTo>
                              <a:pt x="14522" y="1852"/>
                              <a:pt x="14492" y="1859"/>
                              <a:pt x="14459" y="1859"/>
                            </a:cubicBezTo>
                            <a:cubicBezTo>
                              <a:pt x="14426" y="1859"/>
                              <a:pt x="14397" y="1852"/>
                              <a:pt x="14370" y="1837"/>
                            </a:cubicBezTo>
                            <a:cubicBezTo>
                              <a:pt x="14343" y="1822"/>
                              <a:pt x="14320" y="1801"/>
                              <a:pt x="14301" y="1773"/>
                            </a:cubicBezTo>
                            <a:cubicBezTo>
                              <a:pt x="14282" y="1745"/>
                              <a:pt x="14268" y="1711"/>
                              <a:pt x="14257" y="1670"/>
                            </a:cubicBezTo>
                            <a:cubicBezTo>
                              <a:pt x="14247" y="1629"/>
                              <a:pt x="14241" y="1582"/>
                              <a:pt x="14241" y="1529"/>
                            </a:cubicBezTo>
                            <a:cubicBezTo>
                              <a:pt x="14241" y="1476"/>
                              <a:pt x="14247" y="1429"/>
                              <a:pt x="14258" y="1388"/>
                            </a:cubicBezTo>
                            <a:cubicBezTo>
                              <a:pt x="14269" y="1347"/>
                              <a:pt x="14285" y="1312"/>
                              <a:pt x="14304" y="1284"/>
                            </a:cubicBezTo>
                            <a:cubicBezTo>
                              <a:pt x="14324" y="1256"/>
                              <a:pt x="14347" y="1234"/>
                              <a:pt x="14375" y="1220"/>
                            </a:cubicBezTo>
                            <a:cubicBezTo>
                              <a:pt x="14402" y="1205"/>
                              <a:pt x="14432" y="1198"/>
                              <a:pt x="14465" y="1198"/>
                            </a:cubicBezTo>
                            <a:cubicBezTo>
                              <a:pt x="14498" y="1198"/>
                              <a:pt x="14528" y="1205"/>
                              <a:pt x="14555" y="1220"/>
                            </a:cubicBezTo>
                            <a:cubicBezTo>
                              <a:pt x="14582" y="1234"/>
                              <a:pt x="14605" y="1256"/>
                              <a:pt x="14625" y="1284"/>
                            </a:cubicBezTo>
                            <a:cubicBezTo>
                              <a:pt x="14644" y="1312"/>
                              <a:pt x="14659" y="1347"/>
                              <a:pt x="14670" y="1388"/>
                            </a:cubicBezTo>
                            <a:cubicBezTo>
                              <a:pt x="14680" y="1429"/>
                              <a:pt x="14686" y="1476"/>
                              <a:pt x="14686" y="1529"/>
                            </a:cubicBezTo>
                            <a:close/>
                            <a:moveTo>
                              <a:pt x="14614" y="1536"/>
                            </a:moveTo>
                            <a:cubicBezTo>
                              <a:pt x="14614" y="1491"/>
                              <a:pt x="14610" y="1452"/>
                              <a:pt x="14602" y="1417"/>
                            </a:cubicBezTo>
                            <a:cubicBezTo>
                              <a:pt x="14594" y="1383"/>
                              <a:pt x="14584" y="1354"/>
                              <a:pt x="14570" y="1330"/>
                            </a:cubicBezTo>
                            <a:cubicBezTo>
                              <a:pt x="14557" y="1307"/>
                              <a:pt x="14541" y="1289"/>
                              <a:pt x="14522" y="1277"/>
                            </a:cubicBezTo>
                            <a:cubicBezTo>
                              <a:pt x="14503" y="1265"/>
                              <a:pt x="14483" y="1258"/>
                              <a:pt x="14461" y="1258"/>
                            </a:cubicBezTo>
                            <a:cubicBezTo>
                              <a:pt x="14437" y="1258"/>
                              <a:pt x="14415" y="1265"/>
                              <a:pt x="14397" y="1279"/>
                            </a:cubicBezTo>
                            <a:cubicBezTo>
                              <a:pt x="14378" y="1293"/>
                              <a:pt x="14363" y="1312"/>
                              <a:pt x="14350" y="1336"/>
                            </a:cubicBezTo>
                            <a:cubicBezTo>
                              <a:pt x="14338" y="1360"/>
                              <a:pt x="14329" y="1387"/>
                              <a:pt x="14322" y="1419"/>
                            </a:cubicBezTo>
                            <a:cubicBezTo>
                              <a:pt x="14316" y="1450"/>
                              <a:pt x="14313" y="1484"/>
                              <a:pt x="14313" y="1519"/>
                            </a:cubicBezTo>
                            <a:cubicBezTo>
                              <a:pt x="14313" y="1563"/>
                              <a:pt x="14317" y="1603"/>
                              <a:pt x="14325" y="1637"/>
                            </a:cubicBezTo>
                            <a:cubicBezTo>
                              <a:pt x="14333" y="1672"/>
                              <a:pt x="14343" y="1701"/>
                              <a:pt x="14357" y="1724"/>
                            </a:cubicBezTo>
                            <a:cubicBezTo>
                              <a:pt x="14370" y="1748"/>
                              <a:pt x="14387" y="1766"/>
                              <a:pt x="14405" y="1778"/>
                            </a:cubicBezTo>
                            <a:cubicBezTo>
                              <a:pt x="14424" y="1790"/>
                              <a:pt x="14444" y="1796"/>
                              <a:pt x="14466" y="1796"/>
                            </a:cubicBezTo>
                            <a:cubicBezTo>
                              <a:pt x="14490" y="1796"/>
                              <a:pt x="14512" y="1789"/>
                              <a:pt x="14530" y="1776"/>
                            </a:cubicBezTo>
                            <a:cubicBezTo>
                              <a:pt x="14549" y="1762"/>
                              <a:pt x="14564" y="1743"/>
                              <a:pt x="14577" y="1719"/>
                            </a:cubicBezTo>
                            <a:cubicBezTo>
                              <a:pt x="14589" y="1696"/>
                              <a:pt x="14599" y="1668"/>
                              <a:pt x="14605" y="1636"/>
                            </a:cubicBezTo>
                            <a:cubicBezTo>
                              <a:pt x="14611" y="1605"/>
                              <a:pt x="14614" y="1571"/>
                              <a:pt x="14614" y="1536"/>
                            </a:cubicBezTo>
                            <a:close/>
                            <a:moveTo>
                              <a:pt x="15219" y="1529"/>
                            </a:moveTo>
                            <a:cubicBezTo>
                              <a:pt x="15219" y="1582"/>
                              <a:pt x="15213" y="1629"/>
                              <a:pt x="15202" y="1670"/>
                            </a:cubicBezTo>
                            <a:cubicBezTo>
                              <a:pt x="15191" y="1711"/>
                              <a:pt x="15175" y="1745"/>
                              <a:pt x="15155" y="1773"/>
                            </a:cubicBezTo>
                            <a:cubicBezTo>
                              <a:pt x="15134" y="1801"/>
                              <a:pt x="15110" y="1822"/>
                              <a:pt x="15083" y="1837"/>
                            </a:cubicBezTo>
                            <a:cubicBezTo>
                              <a:pt x="15055" y="1852"/>
                              <a:pt x="15025" y="1859"/>
                              <a:pt x="14992" y="1859"/>
                            </a:cubicBezTo>
                            <a:cubicBezTo>
                              <a:pt x="14959" y="1859"/>
                              <a:pt x="14929" y="1852"/>
                              <a:pt x="14903" y="1837"/>
                            </a:cubicBezTo>
                            <a:cubicBezTo>
                              <a:pt x="14876" y="1822"/>
                              <a:pt x="14853" y="1801"/>
                              <a:pt x="14834" y="1773"/>
                            </a:cubicBezTo>
                            <a:cubicBezTo>
                              <a:pt x="14815" y="1745"/>
                              <a:pt x="14800" y="1711"/>
                              <a:pt x="14790" y="1670"/>
                            </a:cubicBezTo>
                            <a:cubicBezTo>
                              <a:pt x="14779" y="1629"/>
                              <a:pt x="14774" y="1582"/>
                              <a:pt x="14774" y="1529"/>
                            </a:cubicBezTo>
                            <a:cubicBezTo>
                              <a:pt x="14774" y="1476"/>
                              <a:pt x="14780" y="1429"/>
                              <a:pt x="14791" y="1388"/>
                            </a:cubicBezTo>
                            <a:cubicBezTo>
                              <a:pt x="14802" y="1347"/>
                              <a:pt x="14817" y="1312"/>
                              <a:pt x="14837" y="1284"/>
                            </a:cubicBezTo>
                            <a:cubicBezTo>
                              <a:pt x="14856" y="1256"/>
                              <a:pt x="14880" y="1234"/>
                              <a:pt x="14908" y="1220"/>
                            </a:cubicBezTo>
                            <a:cubicBezTo>
                              <a:pt x="14935" y="1205"/>
                              <a:pt x="14965" y="1198"/>
                              <a:pt x="14998" y="1198"/>
                            </a:cubicBezTo>
                            <a:cubicBezTo>
                              <a:pt x="15030" y="1198"/>
                              <a:pt x="15060" y="1205"/>
                              <a:pt x="15088" y="1220"/>
                            </a:cubicBezTo>
                            <a:cubicBezTo>
                              <a:pt x="15115" y="1234"/>
                              <a:pt x="15138" y="1256"/>
                              <a:pt x="15157" y="1284"/>
                            </a:cubicBezTo>
                            <a:cubicBezTo>
                              <a:pt x="15177" y="1312"/>
                              <a:pt x="15191" y="1347"/>
                              <a:pt x="15202" y="1388"/>
                            </a:cubicBezTo>
                            <a:cubicBezTo>
                              <a:pt x="15213" y="1429"/>
                              <a:pt x="15219" y="1476"/>
                              <a:pt x="15219" y="1529"/>
                            </a:cubicBezTo>
                            <a:close/>
                            <a:moveTo>
                              <a:pt x="15147" y="1536"/>
                            </a:moveTo>
                            <a:cubicBezTo>
                              <a:pt x="15147" y="1491"/>
                              <a:pt x="15143" y="1452"/>
                              <a:pt x="15135" y="1417"/>
                            </a:cubicBezTo>
                            <a:cubicBezTo>
                              <a:pt x="15127" y="1383"/>
                              <a:pt x="15116" y="1354"/>
                              <a:pt x="15103" y="1330"/>
                            </a:cubicBezTo>
                            <a:cubicBezTo>
                              <a:pt x="15089" y="1307"/>
                              <a:pt x="15073" y="1289"/>
                              <a:pt x="15055" y="1277"/>
                            </a:cubicBezTo>
                            <a:cubicBezTo>
                              <a:pt x="15036" y="1265"/>
                              <a:pt x="15016" y="1258"/>
                              <a:pt x="14994" y="1258"/>
                            </a:cubicBezTo>
                            <a:cubicBezTo>
                              <a:pt x="14969" y="1258"/>
                              <a:pt x="14948" y="1265"/>
                              <a:pt x="14930" y="1279"/>
                            </a:cubicBezTo>
                            <a:cubicBezTo>
                              <a:pt x="14911" y="1293"/>
                              <a:pt x="14896" y="1312"/>
                              <a:pt x="14883" y="1336"/>
                            </a:cubicBezTo>
                            <a:cubicBezTo>
                              <a:pt x="14871" y="1360"/>
                              <a:pt x="14861" y="1387"/>
                              <a:pt x="14855" y="1419"/>
                            </a:cubicBezTo>
                            <a:cubicBezTo>
                              <a:pt x="14849" y="1450"/>
                              <a:pt x="14846" y="1484"/>
                              <a:pt x="14846" y="1519"/>
                            </a:cubicBezTo>
                            <a:cubicBezTo>
                              <a:pt x="14846" y="1563"/>
                              <a:pt x="14850" y="1603"/>
                              <a:pt x="14858" y="1637"/>
                            </a:cubicBezTo>
                            <a:cubicBezTo>
                              <a:pt x="14865" y="1672"/>
                              <a:pt x="14876" y="1701"/>
                              <a:pt x="14890" y="1724"/>
                            </a:cubicBezTo>
                            <a:cubicBezTo>
                              <a:pt x="14903" y="1748"/>
                              <a:pt x="14919" y="1766"/>
                              <a:pt x="14938" y="1778"/>
                            </a:cubicBezTo>
                            <a:cubicBezTo>
                              <a:pt x="14957" y="1790"/>
                              <a:pt x="14977" y="1796"/>
                              <a:pt x="14999" y="1796"/>
                            </a:cubicBezTo>
                            <a:cubicBezTo>
                              <a:pt x="15023" y="1796"/>
                              <a:pt x="15045" y="1789"/>
                              <a:pt x="15063" y="1776"/>
                            </a:cubicBezTo>
                            <a:cubicBezTo>
                              <a:pt x="15081" y="1762"/>
                              <a:pt x="15097" y="1743"/>
                              <a:pt x="15109" y="1719"/>
                            </a:cubicBezTo>
                            <a:cubicBezTo>
                              <a:pt x="15122" y="1696"/>
                              <a:pt x="15131" y="1668"/>
                              <a:pt x="15138" y="1636"/>
                            </a:cubicBezTo>
                            <a:cubicBezTo>
                              <a:pt x="15144" y="1605"/>
                              <a:pt x="15147" y="1571"/>
                              <a:pt x="15147" y="1536"/>
                            </a:cubicBezTo>
                            <a:close/>
                            <a:moveTo>
                              <a:pt x="15739" y="1679"/>
                            </a:moveTo>
                            <a:cubicBezTo>
                              <a:pt x="15739" y="1705"/>
                              <a:pt x="15734" y="1729"/>
                              <a:pt x="15724" y="1750"/>
                            </a:cubicBezTo>
                            <a:cubicBezTo>
                              <a:pt x="15713" y="1772"/>
                              <a:pt x="15698" y="1791"/>
                              <a:pt x="15679" y="1807"/>
                            </a:cubicBezTo>
                            <a:cubicBezTo>
                              <a:pt x="15659" y="1823"/>
                              <a:pt x="15636" y="1836"/>
                              <a:pt x="15608" y="1845"/>
                            </a:cubicBezTo>
                            <a:cubicBezTo>
                              <a:pt x="15581" y="1854"/>
                              <a:pt x="15550" y="1859"/>
                              <a:pt x="15515" y="1859"/>
                            </a:cubicBezTo>
                            <a:cubicBezTo>
                              <a:pt x="15445" y="1859"/>
                              <a:pt x="15392" y="1844"/>
                              <a:pt x="15355" y="1813"/>
                            </a:cubicBezTo>
                            <a:cubicBezTo>
                              <a:pt x="15318" y="1782"/>
                              <a:pt x="15300" y="1738"/>
                              <a:pt x="15300" y="1681"/>
                            </a:cubicBezTo>
                            <a:cubicBezTo>
                              <a:pt x="15300" y="1657"/>
                              <a:pt x="15304" y="1636"/>
                              <a:pt x="15312" y="1618"/>
                            </a:cubicBezTo>
                            <a:cubicBezTo>
                              <a:pt x="15320" y="1600"/>
                              <a:pt x="15329" y="1584"/>
                              <a:pt x="15341" y="1571"/>
                            </a:cubicBezTo>
                            <a:cubicBezTo>
                              <a:pt x="15353" y="1558"/>
                              <a:pt x="15366" y="1547"/>
                              <a:pt x="15380" y="1538"/>
                            </a:cubicBezTo>
                            <a:cubicBezTo>
                              <a:pt x="15394" y="1530"/>
                              <a:pt x="15407" y="1523"/>
                              <a:pt x="15419" y="1517"/>
                            </a:cubicBezTo>
                            <a:cubicBezTo>
                              <a:pt x="15419" y="1516"/>
                              <a:pt x="15419" y="1516"/>
                              <a:pt x="15419" y="1516"/>
                            </a:cubicBezTo>
                            <a:cubicBezTo>
                              <a:pt x="15390" y="1500"/>
                              <a:pt x="15367" y="1479"/>
                              <a:pt x="15351" y="1456"/>
                            </a:cubicBezTo>
                            <a:cubicBezTo>
                              <a:pt x="15335" y="1432"/>
                              <a:pt x="15326" y="1403"/>
                              <a:pt x="15326" y="1367"/>
                            </a:cubicBezTo>
                            <a:cubicBezTo>
                              <a:pt x="15326" y="1344"/>
                              <a:pt x="15331" y="1322"/>
                              <a:pt x="15340" y="1301"/>
                            </a:cubicBezTo>
                            <a:cubicBezTo>
                              <a:pt x="15349" y="1281"/>
                              <a:pt x="15362" y="1263"/>
                              <a:pt x="15380" y="1247"/>
                            </a:cubicBezTo>
                            <a:cubicBezTo>
                              <a:pt x="15397" y="1232"/>
                              <a:pt x="15419" y="1220"/>
                              <a:pt x="15444" y="1211"/>
                            </a:cubicBezTo>
                            <a:cubicBezTo>
                              <a:pt x="15469" y="1202"/>
                              <a:pt x="15498" y="1198"/>
                              <a:pt x="15530" y="1198"/>
                            </a:cubicBezTo>
                            <a:cubicBezTo>
                              <a:pt x="15564" y="1198"/>
                              <a:pt x="15593" y="1203"/>
                              <a:pt x="15617" y="1213"/>
                            </a:cubicBezTo>
                            <a:cubicBezTo>
                              <a:pt x="15641" y="1223"/>
                              <a:pt x="15661" y="1236"/>
                              <a:pt x="15676" y="1252"/>
                            </a:cubicBezTo>
                            <a:cubicBezTo>
                              <a:pt x="15691" y="1267"/>
                              <a:pt x="15702" y="1285"/>
                              <a:pt x="15709" y="1305"/>
                            </a:cubicBezTo>
                            <a:cubicBezTo>
                              <a:pt x="15715" y="1324"/>
                              <a:pt x="15719" y="1344"/>
                              <a:pt x="15719" y="1362"/>
                            </a:cubicBezTo>
                            <a:cubicBezTo>
                              <a:pt x="15719" y="1384"/>
                              <a:pt x="15715" y="1404"/>
                              <a:pt x="15707" y="1421"/>
                            </a:cubicBezTo>
                            <a:cubicBezTo>
                              <a:pt x="15699" y="1438"/>
                              <a:pt x="15690" y="1453"/>
                              <a:pt x="15679" y="1466"/>
                            </a:cubicBezTo>
                            <a:cubicBezTo>
                              <a:pt x="15668" y="1479"/>
                              <a:pt x="15656" y="1490"/>
                              <a:pt x="15645" y="1498"/>
                            </a:cubicBezTo>
                            <a:cubicBezTo>
                              <a:pt x="15634" y="1507"/>
                              <a:pt x="15625" y="1514"/>
                              <a:pt x="15618" y="1517"/>
                            </a:cubicBezTo>
                            <a:cubicBezTo>
                              <a:pt x="15618" y="1518"/>
                              <a:pt x="15618" y="1518"/>
                              <a:pt x="15618" y="1518"/>
                            </a:cubicBezTo>
                            <a:cubicBezTo>
                              <a:pt x="15656" y="1532"/>
                              <a:pt x="15686" y="1551"/>
                              <a:pt x="15707" y="1578"/>
                            </a:cubicBezTo>
                            <a:cubicBezTo>
                              <a:pt x="15729" y="1604"/>
                              <a:pt x="15739" y="1638"/>
                              <a:pt x="15739" y="1679"/>
                            </a:cubicBezTo>
                            <a:close/>
                            <a:moveTo>
                              <a:pt x="15664" y="1681"/>
                            </a:moveTo>
                            <a:cubicBezTo>
                              <a:pt x="15664" y="1661"/>
                              <a:pt x="15659" y="1643"/>
                              <a:pt x="15650" y="1628"/>
                            </a:cubicBezTo>
                            <a:cubicBezTo>
                              <a:pt x="15641" y="1613"/>
                              <a:pt x="15629" y="1599"/>
                              <a:pt x="15613" y="1588"/>
                            </a:cubicBezTo>
                            <a:cubicBezTo>
                              <a:pt x="15597" y="1576"/>
                              <a:pt x="15579" y="1567"/>
                              <a:pt x="15558" y="1560"/>
                            </a:cubicBezTo>
                            <a:cubicBezTo>
                              <a:pt x="15538" y="1553"/>
                              <a:pt x="15516" y="1548"/>
                              <a:pt x="15492" y="1545"/>
                            </a:cubicBezTo>
                            <a:cubicBezTo>
                              <a:pt x="15482" y="1548"/>
                              <a:pt x="15470" y="1553"/>
                              <a:pt x="15456" y="1560"/>
                            </a:cubicBezTo>
                            <a:cubicBezTo>
                              <a:pt x="15442" y="1567"/>
                              <a:pt x="15429" y="1576"/>
                              <a:pt x="15417" y="1587"/>
                            </a:cubicBezTo>
                            <a:cubicBezTo>
                              <a:pt x="15404" y="1598"/>
                              <a:pt x="15394" y="1611"/>
                              <a:pt x="15386" y="1627"/>
                            </a:cubicBezTo>
                            <a:cubicBezTo>
                              <a:pt x="15378" y="1642"/>
                              <a:pt x="15374" y="1660"/>
                              <a:pt x="15374" y="1679"/>
                            </a:cubicBezTo>
                            <a:cubicBezTo>
                              <a:pt x="15374" y="1700"/>
                              <a:pt x="15377" y="1717"/>
                              <a:pt x="15385" y="1732"/>
                            </a:cubicBezTo>
                            <a:cubicBezTo>
                              <a:pt x="15392" y="1747"/>
                              <a:pt x="15403" y="1760"/>
                              <a:pt x="15416" y="1770"/>
                            </a:cubicBezTo>
                            <a:cubicBezTo>
                              <a:pt x="15430" y="1780"/>
                              <a:pt x="15445" y="1788"/>
                              <a:pt x="15463" y="1793"/>
                            </a:cubicBezTo>
                            <a:cubicBezTo>
                              <a:pt x="15480" y="1798"/>
                              <a:pt x="15499" y="1800"/>
                              <a:pt x="15520" y="1800"/>
                            </a:cubicBezTo>
                            <a:cubicBezTo>
                              <a:pt x="15539" y="1800"/>
                              <a:pt x="15557" y="1797"/>
                              <a:pt x="15575" y="1792"/>
                            </a:cubicBezTo>
                            <a:cubicBezTo>
                              <a:pt x="15592" y="1787"/>
                              <a:pt x="15608" y="1779"/>
                              <a:pt x="15621" y="1769"/>
                            </a:cubicBezTo>
                            <a:cubicBezTo>
                              <a:pt x="15634" y="1758"/>
                              <a:pt x="15644" y="1746"/>
                              <a:pt x="15652" y="1731"/>
                            </a:cubicBezTo>
                            <a:cubicBezTo>
                              <a:pt x="15660" y="1716"/>
                              <a:pt x="15664" y="1700"/>
                              <a:pt x="15664" y="1681"/>
                            </a:cubicBezTo>
                            <a:close/>
                            <a:moveTo>
                              <a:pt x="15643" y="1364"/>
                            </a:moveTo>
                            <a:cubicBezTo>
                              <a:pt x="15643" y="1351"/>
                              <a:pt x="15641" y="1337"/>
                              <a:pt x="15636" y="1324"/>
                            </a:cubicBezTo>
                            <a:cubicBezTo>
                              <a:pt x="15630" y="1311"/>
                              <a:pt x="15623" y="1299"/>
                              <a:pt x="15612" y="1289"/>
                            </a:cubicBezTo>
                            <a:cubicBezTo>
                              <a:pt x="15602" y="1279"/>
                              <a:pt x="15590" y="1271"/>
                              <a:pt x="15575" y="1265"/>
                            </a:cubicBezTo>
                            <a:cubicBezTo>
                              <a:pt x="15560" y="1259"/>
                              <a:pt x="15543" y="1256"/>
                              <a:pt x="15524" y="1256"/>
                            </a:cubicBezTo>
                            <a:cubicBezTo>
                              <a:pt x="15487" y="1256"/>
                              <a:pt x="15457" y="1265"/>
                              <a:pt x="15433" y="1285"/>
                            </a:cubicBezTo>
                            <a:cubicBezTo>
                              <a:pt x="15410" y="1305"/>
                              <a:pt x="15398" y="1330"/>
                              <a:pt x="15398" y="1361"/>
                            </a:cubicBezTo>
                            <a:cubicBezTo>
                              <a:pt x="15398" y="1383"/>
                              <a:pt x="15403" y="1402"/>
                              <a:pt x="15411" y="1417"/>
                            </a:cubicBezTo>
                            <a:cubicBezTo>
                              <a:pt x="15420" y="1432"/>
                              <a:pt x="15432" y="1445"/>
                              <a:pt x="15446" y="1456"/>
                            </a:cubicBezTo>
                            <a:cubicBezTo>
                              <a:pt x="15460" y="1466"/>
                              <a:pt x="15476" y="1475"/>
                              <a:pt x="15493" y="1481"/>
                            </a:cubicBezTo>
                            <a:cubicBezTo>
                              <a:pt x="15511" y="1487"/>
                              <a:pt x="15529" y="1492"/>
                              <a:pt x="15547" y="1496"/>
                            </a:cubicBezTo>
                            <a:cubicBezTo>
                              <a:pt x="15557" y="1491"/>
                              <a:pt x="15567" y="1484"/>
                              <a:pt x="15579" y="1476"/>
                            </a:cubicBezTo>
                            <a:cubicBezTo>
                              <a:pt x="15590" y="1468"/>
                              <a:pt x="15600" y="1458"/>
                              <a:pt x="15609" y="1447"/>
                            </a:cubicBezTo>
                            <a:cubicBezTo>
                              <a:pt x="15619" y="1437"/>
                              <a:pt x="15627" y="1424"/>
                              <a:pt x="15633" y="1411"/>
                            </a:cubicBezTo>
                            <a:cubicBezTo>
                              <a:pt x="15640" y="1397"/>
                              <a:pt x="15643" y="1381"/>
                              <a:pt x="15643" y="1364"/>
                            </a:cubicBezTo>
                            <a:close/>
                            <a:moveTo>
                              <a:pt x="413" y="2557"/>
                            </a:moveTo>
                            <a:cubicBezTo>
                              <a:pt x="413" y="2585"/>
                              <a:pt x="409" y="2611"/>
                              <a:pt x="400" y="2636"/>
                            </a:cubicBezTo>
                            <a:cubicBezTo>
                              <a:pt x="391" y="2662"/>
                              <a:pt x="378" y="2684"/>
                              <a:pt x="360" y="2703"/>
                            </a:cubicBezTo>
                            <a:cubicBezTo>
                              <a:pt x="342" y="2722"/>
                              <a:pt x="319" y="2738"/>
                              <a:pt x="290" y="2749"/>
                            </a:cubicBezTo>
                            <a:cubicBezTo>
                              <a:pt x="262" y="2761"/>
                              <a:pt x="228" y="2766"/>
                              <a:pt x="189" y="2766"/>
                            </a:cubicBezTo>
                            <a:cubicBezTo>
                              <a:pt x="135" y="2766"/>
                              <a:pt x="135" y="2766"/>
                              <a:pt x="135" y="2766"/>
                            </a:cubicBezTo>
                            <a:cubicBezTo>
                              <a:pt x="135" y="3003"/>
                              <a:pt x="135" y="3003"/>
                              <a:pt x="135" y="3003"/>
                            </a:cubicBezTo>
                            <a:cubicBezTo>
                              <a:pt x="63" y="3003"/>
                              <a:pt x="63" y="3003"/>
                              <a:pt x="63" y="3003"/>
                            </a:cubicBezTo>
                            <a:cubicBezTo>
                              <a:pt x="63" y="2356"/>
                              <a:pt x="63" y="2356"/>
                              <a:pt x="63" y="2356"/>
                            </a:cubicBezTo>
                            <a:cubicBezTo>
                              <a:pt x="196" y="2356"/>
                              <a:pt x="196" y="2356"/>
                              <a:pt x="196" y="2356"/>
                            </a:cubicBezTo>
                            <a:cubicBezTo>
                              <a:pt x="263" y="2356"/>
                              <a:pt x="316" y="2374"/>
                              <a:pt x="355" y="2409"/>
                            </a:cubicBezTo>
                            <a:cubicBezTo>
                              <a:pt x="394" y="2444"/>
                              <a:pt x="413" y="2493"/>
                              <a:pt x="413" y="2557"/>
                            </a:cubicBezTo>
                            <a:close/>
                            <a:moveTo>
                              <a:pt x="336" y="2557"/>
                            </a:moveTo>
                            <a:cubicBezTo>
                              <a:pt x="336" y="2516"/>
                              <a:pt x="324" y="2484"/>
                              <a:pt x="300" y="2459"/>
                            </a:cubicBezTo>
                            <a:cubicBezTo>
                              <a:pt x="275" y="2435"/>
                              <a:pt x="239" y="2423"/>
                              <a:pt x="190" y="2423"/>
                            </a:cubicBezTo>
                            <a:cubicBezTo>
                              <a:pt x="135" y="2423"/>
                              <a:pt x="135" y="2423"/>
                              <a:pt x="135" y="2423"/>
                            </a:cubicBezTo>
                            <a:cubicBezTo>
                              <a:pt x="135" y="2702"/>
                              <a:pt x="135" y="2702"/>
                              <a:pt x="135" y="2702"/>
                            </a:cubicBezTo>
                            <a:cubicBezTo>
                              <a:pt x="196" y="2702"/>
                              <a:pt x="196" y="2702"/>
                              <a:pt x="196" y="2702"/>
                            </a:cubicBezTo>
                            <a:cubicBezTo>
                              <a:pt x="245" y="2702"/>
                              <a:pt x="280" y="2688"/>
                              <a:pt x="302" y="2661"/>
                            </a:cubicBezTo>
                            <a:cubicBezTo>
                              <a:pt x="325" y="2635"/>
                              <a:pt x="336" y="2600"/>
                              <a:pt x="336" y="2557"/>
                            </a:cubicBezTo>
                            <a:close/>
                            <a:moveTo>
                              <a:pt x="1137" y="2683"/>
                            </a:moveTo>
                            <a:cubicBezTo>
                              <a:pt x="1137" y="2734"/>
                              <a:pt x="1129" y="2780"/>
                              <a:pt x="1112" y="2822"/>
                            </a:cubicBezTo>
                            <a:cubicBezTo>
                              <a:pt x="1095" y="2863"/>
                              <a:pt x="1071" y="2899"/>
                              <a:pt x="1040" y="2928"/>
                            </a:cubicBezTo>
                            <a:cubicBezTo>
                              <a:pt x="1011" y="2956"/>
                              <a:pt x="978" y="2977"/>
                              <a:pt x="941" y="2991"/>
                            </a:cubicBezTo>
                            <a:cubicBezTo>
                              <a:pt x="904" y="3006"/>
                              <a:pt x="863" y="3013"/>
                              <a:pt x="818" y="3013"/>
                            </a:cubicBezTo>
                            <a:cubicBezTo>
                              <a:pt x="774" y="3013"/>
                              <a:pt x="733" y="3006"/>
                              <a:pt x="696" y="2992"/>
                            </a:cubicBezTo>
                            <a:cubicBezTo>
                              <a:pt x="659" y="2978"/>
                              <a:pt x="627" y="2958"/>
                              <a:pt x="599" y="2932"/>
                            </a:cubicBezTo>
                            <a:cubicBezTo>
                              <a:pt x="567" y="2903"/>
                              <a:pt x="542" y="2867"/>
                              <a:pt x="524" y="2824"/>
                            </a:cubicBezTo>
                            <a:cubicBezTo>
                              <a:pt x="507" y="2782"/>
                              <a:pt x="498" y="2735"/>
                              <a:pt x="498" y="2683"/>
                            </a:cubicBezTo>
                            <a:cubicBezTo>
                              <a:pt x="498" y="2634"/>
                              <a:pt x="506" y="2589"/>
                              <a:pt x="522" y="2549"/>
                            </a:cubicBezTo>
                            <a:cubicBezTo>
                              <a:pt x="538" y="2508"/>
                              <a:pt x="560" y="2473"/>
                              <a:pt x="589" y="2444"/>
                            </a:cubicBezTo>
                            <a:cubicBezTo>
                              <a:pt x="618" y="2414"/>
                              <a:pt x="651" y="2392"/>
                              <a:pt x="690" y="2376"/>
                            </a:cubicBezTo>
                            <a:cubicBezTo>
                              <a:pt x="729" y="2360"/>
                              <a:pt x="771" y="2352"/>
                              <a:pt x="818" y="2352"/>
                            </a:cubicBezTo>
                            <a:cubicBezTo>
                              <a:pt x="867" y="2352"/>
                              <a:pt x="911" y="2360"/>
                              <a:pt x="952" y="2378"/>
                            </a:cubicBezTo>
                            <a:cubicBezTo>
                              <a:pt x="993" y="2396"/>
                              <a:pt x="1027" y="2422"/>
                              <a:pt x="1056" y="2454"/>
                            </a:cubicBezTo>
                            <a:cubicBezTo>
                              <a:pt x="1081" y="2483"/>
                              <a:pt x="1101" y="2517"/>
                              <a:pt x="1116" y="2556"/>
                            </a:cubicBezTo>
                            <a:cubicBezTo>
                              <a:pt x="1130" y="2595"/>
                              <a:pt x="1137" y="2637"/>
                              <a:pt x="1137" y="2683"/>
                            </a:cubicBezTo>
                            <a:close/>
                            <a:moveTo>
                              <a:pt x="1060" y="2683"/>
                            </a:moveTo>
                            <a:cubicBezTo>
                              <a:pt x="1060" y="2646"/>
                              <a:pt x="1055" y="2611"/>
                              <a:pt x="1044" y="2579"/>
                            </a:cubicBezTo>
                            <a:cubicBezTo>
                              <a:pt x="1034" y="2547"/>
                              <a:pt x="1018" y="2519"/>
                              <a:pt x="998" y="2496"/>
                            </a:cubicBezTo>
                            <a:cubicBezTo>
                              <a:pt x="978" y="2472"/>
                              <a:pt x="953" y="2454"/>
                              <a:pt x="923" y="2440"/>
                            </a:cubicBezTo>
                            <a:cubicBezTo>
                              <a:pt x="892" y="2427"/>
                              <a:pt x="858" y="2420"/>
                              <a:pt x="818" y="2420"/>
                            </a:cubicBezTo>
                            <a:cubicBezTo>
                              <a:pt x="780" y="2420"/>
                              <a:pt x="747" y="2426"/>
                              <a:pt x="717" y="2439"/>
                            </a:cubicBezTo>
                            <a:cubicBezTo>
                              <a:pt x="687" y="2451"/>
                              <a:pt x="662" y="2469"/>
                              <a:pt x="641" y="2492"/>
                            </a:cubicBezTo>
                            <a:cubicBezTo>
                              <a:pt x="619" y="2515"/>
                              <a:pt x="603" y="2542"/>
                              <a:pt x="592" y="2575"/>
                            </a:cubicBezTo>
                            <a:cubicBezTo>
                              <a:pt x="581" y="2607"/>
                              <a:pt x="575" y="2643"/>
                              <a:pt x="575" y="2683"/>
                            </a:cubicBezTo>
                            <a:cubicBezTo>
                              <a:pt x="575" y="2723"/>
                              <a:pt x="581" y="2759"/>
                              <a:pt x="592" y="2791"/>
                            </a:cubicBezTo>
                            <a:cubicBezTo>
                              <a:pt x="603" y="2824"/>
                              <a:pt x="619" y="2852"/>
                              <a:pt x="641" y="2874"/>
                            </a:cubicBezTo>
                            <a:cubicBezTo>
                              <a:pt x="662" y="2897"/>
                              <a:pt x="687" y="2915"/>
                              <a:pt x="717" y="2927"/>
                            </a:cubicBezTo>
                            <a:cubicBezTo>
                              <a:pt x="747" y="2940"/>
                              <a:pt x="780" y="2946"/>
                              <a:pt x="818" y="2946"/>
                            </a:cubicBezTo>
                            <a:cubicBezTo>
                              <a:pt x="855" y="2946"/>
                              <a:pt x="888" y="2940"/>
                              <a:pt x="918" y="2927"/>
                            </a:cubicBezTo>
                            <a:cubicBezTo>
                              <a:pt x="948" y="2915"/>
                              <a:pt x="973" y="2897"/>
                              <a:pt x="995" y="2874"/>
                            </a:cubicBezTo>
                            <a:cubicBezTo>
                              <a:pt x="1016" y="2852"/>
                              <a:pt x="1032" y="2824"/>
                              <a:pt x="1043" y="2791"/>
                            </a:cubicBezTo>
                            <a:cubicBezTo>
                              <a:pt x="1054" y="2759"/>
                              <a:pt x="1060" y="2723"/>
                              <a:pt x="1060" y="2683"/>
                            </a:cubicBezTo>
                            <a:close/>
                            <a:moveTo>
                              <a:pt x="1880" y="2813"/>
                            </a:moveTo>
                            <a:cubicBezTo>
                              <a:pt x="1880" y="2835"/>
                              <a:pt x="1877" y="2857"/>
                              <a:pt x="1869" y="2880"/>
                            </a:cubicBezTo>
                            <a:cubicBezTo>
                              <a:pt x="1862" y="2902"/>
                              <a:pt x="1850" y="2923"/>
                              <a:pt x="1833" y="2941"/>
                            </a:cubicBezTo>
                            <a:cubicBezTo>
                              <a:pt x="1815" y="2959"/>
                              <a:pt x="1792" y="2974"/>
                              <a:pt x="1763" y="2986"/>
                            </a:cubicBezTo>
                            <a:cubicBezTo>
                              <a:pt x="1734" y="2997"/>
                              <a:pt x="1698" y="3003"/>
                              <a:pt x="1655" y="3003"/>
                            </a:cubicBezTo>
                            <a:cubicBezTo>
                              <a:pt x="1493" y="3003"/>
                              <a:pt x="1493" y="3003"/>
                              <a:pt x="1493" y="3003"/>
                            </a:cubicBezTo>
                            <a:cubicBezTo>
                              <a:pt x="1493" y="2356"/>
                              <a:pt x="1493" y="2356"/>
                              <a:pt x="1493" y="2356"/>
                            </a:cubicBezTo>
                            <a:cubicBezTo>
                              <a:pt x="1673" y="2356"/>
                              <a:pt x="1673" y="2356"/>
                              <a:pt x="1673" y="2356"/>
                            </a:cubicBezTo>
                            <a:cubicBezTo>
                              <a:pt x="1703" y="2356"/>
                              <a:pt x="1728" y="2361"/>
                              <a:pt x="1749" y="2371"/>
                            </a:cubicBezTo>
                            <a:cubicBezTo>
                              <a:pt x="1770" y="2380"/>
                              <a:pt x="1788" y="2392"/>
                              <a:pt x="1802" y="2407"/>
                            </a:cubicBezTo>
                            <a:cubicBezTo>
                              <a:pt x="1815" y="2422"/>
                              <a:pt x="1826" y="2438"/>
                              <a:pt x="1832" y="2457"/>
                            </a:cubicBezTo>
                            <a:cubicBezTo>
                              <a:pt x="1839" y="2475"/>
                              <a:pt x="1842" y="2494"/>
                              <a:pt x="1842" y="2512"/>
                            </a:cubicBezTo>
                            <a:cubicBezTo>
                              <a:pt x="1842" y="2545"/>
                              <a:pt x="1834" y="2574"/>
                              <a:pt x="1819" y="2600"/>
                            </a:cubicBezTo>
                            <a:cubicBezTo>
                              <a:pt x="1804" y="2625"/>
                              <a:pt x="1782" y="2643"/>
                              <a:pt x="1753" y="2655"/>
                            </a:cubicBezTo>
                            <a:cubicBezTo>
                              <a:pt x="1753" y="2656"/>
                              <a:pt x="1753" y="2656"/>
                              <a:pt x="1753" y="2656"/>
                            </a:cubicBezTo>
                            <a:cubicBezTo>
                              <a:pt x="1768" y="2658"/>
                              <a:pt x="1783" y="2664"/>
                              <a:pt x="1798" y="2673"/>
                            </a:cubicBezTo>
                            <a:cubicBezTo>
                              <a:pt x="1814" y="2681"/>
                              <a:pt x="1827" y="2692"/>
                              <a:pt x="1839" y="2706"/>
                            </a:cubicBezTo>
                            <a:cubicBezTo>
                              <a:pt x="1852" y="2720"/>
                              <a:pt x="1861" y="2736"/>
                              <a:pt x="1869" y="2754"/>
                            </a:cubicBezTo>
                            <a:cubicBezTo>
                              <a:pt x="1876" y="2772"/>
                              <a:pt x="1880" y="2792"/>
                              <a:pt x="1880" y="2813"/>
                            </a:cubicBezTo>
                            <a:close/>
                            <a:moveTo>
                              <a:pt x="1764" y="2526"/>
                            </a:moveTo>
                            <a:cubicBezTo>
                              <a:pt x="1764" y="2493"/>
                              <a:pt x="1755" y="2468"/>
                              <a:pt x="1736" y="2450"/>
                            </a:cubicBezTo>
                            <a:cubicBezTo>
                              <a:pt x="1717" y="2432"/>
                              <a:pt x="1687" y="2423"/>
                              <a:pt x="1647" y="2423"/>
                            </a:cubicBezTo>
                            <a:cubicBezTo>
                              <a:pt x="1564" y="2423"/>
                              <a:pt x="1564" y="2423"/>
                              <a:pt x="1564" y="2423"/>
                            </a:cubicBezTo>
                            <a:cubicBezTo>
                              <a:pt x="1564" y="2638"/>
                              <a:pt x="1564" y="2638"/>
                              <a:pt x="1564" y="2638"/>
                            </a:cubicBezTo>
                            <a:cubicBezTo>
                              <a:pt x="1648" y="2638"/>
                              <a:pt x="1648" y="2638"/>
                              <a:pt x="1648" y="2638"/>
                            </a:cubicBezTo>
                            <a:cubicBezTo>
                              <a:pt x="1662" y="2638"/>
                              <a:pt x="1676" y="2635"/>
                              <a:pt x="1690" y="2631"/>
                            </a:cubicBezTo>
                            <a:cubicBezTo>
                              <a:pt x="1704" y="2626"/>
                              <a:pt x="1716" y="2619"/>
                              <a:pt x="1727" y="2610"/>
                            </a:cubicBezTo>
                            <a:cubicBezTo>
                              <a:pt x="1738" y="2601"/>
                              <a:pt x="1747" y="2589"/>
                              <a:pt x="1754" y="2574"/>
                            </a:cubicBezTo>
                            <a:cubicBezTo>
                              <a:pt x="1761" y="2560"/>
                              <a:pt x="1764" y="2544"/>
                              <a:pt x="1764" y="2526"/>
                            </a:cubicBezTo>
                            <a:close/>
                            <a:moveTo>
                              <a:pt x="1802" y="2816"/>
                            </a:moveTo>
                            <a:cubicBezTo>
                              <a:pt x="1802" y="2800"/>
                              <a:pt x="1799" y="2785"/>
                              <a:pt x="1792" y="2772"/>
                            </a:cubicBezTo>
                            <a:cubicBezTo>
                              <a:pt x="1786" y="2758"/>
                              <a:pt x="1777" y="2747"/>
                              <a:pt x="1765" y="2737"/>
                            </a:cubicBezTo>
                            <a:cubicBezTo>
                              <a:pt x="1754" y="2727"/>
                              <a:pt x="1739" y="2719"/>
                              <a:pt x="1723" y="2713"/>
                            </a:cubicBezTo>
                            <a:cubicBezTo>
                              <a:pt x="1706" y="2708"/>
                              <a:pt x="1687" y="2705"/>
                              <a:pt x="1666" y="2705"/>
                            </a:cubicBezTo>
                            <a:cubicBezTo>
                              <a:pt x="1564" y="2705"/>
                              <a:pt x="1564" y="2705"/>
                              <a:pt x="1564" y="2705"/>
                            </a:cubicBezTo>
                            <a:cubicBezTo>
                              <a:pt x="1564" y="2936"/>
                              <a:pt x="1564" y="2936"/>
                              <a:pt x="1564" y="2936"/>
                            </a:cubicBezTo>
                            <a:cubicBezTo>
                              <a:pt x="1660" y="2936"/>
                              <a:pt x="1660" y="2936"/>
                              <a:pt x="1660" y="2936"/>
                            </a:cubicBezTo>
                            <a:cubicBezTo>
                              <a:pt x="1706" y="2936"/>
                              <a:pt x="1741" y="2925"/>
                              <a:pt x="1765" y="2902"/>
                            </a:cubicBezTo>
                            <a:cubicBezTo>
                              <a:pt x="1790" y="2879"/>
                              <a:pt x="1802" y="2850"/>
                              <a:pt x="1802" y="2816"/>
                            </a:cubicBezTo>
                            <a:close/>
                            <a:moveTo>
                              <a:pt x="2392" y="2770"/>
                            </a:moveTo>
                            <a:cubicBezTo>
                              <a:pt x="2392" y="2809"/>
                              <a:pt x="2387" y="2844"/>
                              <a:pt x="2375" y="2875"/>
                            </a:cubicBezTo>
                            <a:cubicBezTo>
                              <a:pt x="2364" y="2907"/>
                              <a:pt x="2348" y="2933"/>
                              <a:pt x="2328" y="2955"/>
                            </a:cubicBezTo>
                            <a:cubicBezTo>
                              <a:pt x="2290" y="2993"/>
                              <a:pt x="2241" y="3013"/>
                              <a:pt x="2180" y="3013"/>
                            </a:cubicBezTo>
                            <a:cubicBezTo>
                              <a:pt x="2120" y="3013"/>
                              <a:pt x="2072" y="2994"/>
                              <a:pt x="2035" y="2956"/>
                            </a:cubicBezTo>
                            <a:cubicBezTo>
                              <a:pt x="2014" y="2934"/>
                              <a:pt x="1998" y="2908"/>
                              <a:pt x="1987" y="2876"/>
                            </a:cubicBezTo>
                            <a:cubicBezTo>
                              <a:pt x="1976" y="2844"/>
                              <a:pt x="1970" y="2809"/>
                              <a:pt x="1970" y="2770"/>
                            </a:cubicBezTo>
                            <a:cubicBezTo>
                              <a:pt x="1970" y="2732"/>
                              <a:pt x="1976" y="2697"/>
                              <a:pt x="1987" y="2666"/>
                            </a:cubicBezTo>
                            <a:cubicBezTo>
                              <a:pt x="1998" y="2635"/>
                              <a:pt x="2014" y="2609"/>
                              <a:pt x="2035" y="2587"/>
                            </a:cubicBezTo>
                            <a:cubicBezTo>
                              <a:pt x="2054" y="2568"/>
                              <a:pt x="2076" y="2553"/>
                              <a:pt x="2100" y="2543"/>
                            </a:cubicBezTo>
                            <a:cubicBezTo>
                              <a:pt x="2124" y="2532"/>
                              <a:pt x="2151" y="2527"/>
                              <a:pt x="2180" y="2527"/>
                            </a:cubicBezTo>
                            <a:cubicBezTo>
                              <a:pt x="2210" y="2527"/>
                              <a:pt x="2238" y="2532"/>
                              <a:pt x="2262" y="2543"/>
                            </a:cubicBezTo>
                            <a:cubicBezTo>
                              <a:pt x="2287" y="2553"/>
                              <a:pt x="2309" y="2568"/>
                              <a:pt x="2328" y="2587"/>
                            </a:cubicBezTo>
                            <a:cubicBezTo>
                              <a:pt x="2348" y="2609"/>
                              <a:pt x="2364" y="2635"/>
                              <a:pt x="2376" y="2666"/>
                            </a:cubicBezTo>
                            <a:cubicBezTo>
                              <a:pt x="2387" y="2697"/>
                              <a:pt x="2392" y="2732"/>
                              <a:pt x="2392" y="2770"/>
                            </a:cubicBezTo>
                            <a:close/>
                            <a:moveTo>
                              <a:pt x="2321" y="2769"/>
                            </a:moveTo>
                            <a:cubicBezTo>
                              <a:pt x="2321" y="2713"/>
                              <a:pt x="2309" y="2669"/>
                              <a:pt x="2285" y="2637"/>
                            </a:cubicBezTo>
                            <a:cubicBezTo>
                              <a:pt x="2261" y="2604"/>
                              <a:pt x="2226" y="2588"/>
                              <a:pt x="2180" y="2588"/>
                            </a:cubicBezTo>
                            <a:cubicBezTo>
                              <a:pt x="2136" y="2588"/>
                              <a:pt x="2102" y="2604"/>
                              <a:pt x="2078" y="2637"/>
                            </a:cubicBezTo>
                            <a:cubicBezTo>
                              <a:pt x="2054" y="2669"/>
                              <a:pt x="2042" y="2713"/>
                              <a:pt x="2042" y="2769"/>
                            </a:cubicBezTo>
                            <a:cubicBezTo>
                              <a:pt x="2042" y="2824"/>
                              <a:pt x="2054" y="2868"/>
                              <a:pt x="2079" y="2902"/>
                            </a:cubicBezTo>
                            <a:cubicBezTo>
                              <a:pt x="2104" y="2935"/>
                              <a:pt x="2138" y="2952"/>
                              <a:pt x="2181" y="2952"/>
                            </a:cubicBezTo>
                            <a:cubicBezTo>
                              <a:pt x="2225" y="2952"/>
                              <a:pt x="2259" y="2935"/>
                              <a:pt x="2284" y="2902"/>
                            </a:cubicBezTo>
                            <a:cubicBezTo>
                              <a:pt x="2308" y="2868"/>
                              <a:pt x="2321" y="2824"/>
                              <a:pt x="2321" y="2769"/>
                            </a:cubicBezTo>
                            <a:close/>
                            <a:moveTo>
                              <a:pt x="2766" y="3003"/>
                            </a:moveTo>
                            <a:cubicBezTo>
                              <a:pt x="2637" y="2810"/>
                              <a:pt x="2637" y="2810"/>
                              <a:pt x="2637" y="2810"/>
                            </a:cubicBezTo>
                            <a:cubicBezTo>
                              <a:pt x="2505" y="3003"/>
                              <a:pt x="2505" y="3003"/>
                              <a:pt x="2505" y="3003"/>
                            </a:cubicBezTo>
                            <a:cubicBezTo>
                              <a:pt x="2425" y="3003"/>
                              <a:pt x="2425" y="3003"/>
                              <a:pt x="2425" y="3003"/>
                            </a:cubicBezTo>
                            <a:cubicBezTo>
                              <a:pt x="2592" y="2764"/>
                              <a:pt x="2592" y="2764"/>
                              <a:pt x="2592" y="2764"/>
                            </a:cubicBezTo>
                            <a:cubicBezTo>
                              <a:pt x="2438" y="2539"/>
                              <a:pt x="2438" y="2539"/>
                              <a:pt x="2438" y="2539"/>
                            </a:cubicBezTo>
                            <a:cubicBezTo>
                              <a:pt x="2522" y="2539"/>
                              <a:pt x="2522" y="2539"/>
                              <a:pt x="2522" y="2539"/>
                            </a:cubicBezTo>
                            <a:cubicBezTo>
                              <a:pt x="2643" y="2721"/>
                              <a:pt x="2643" y="2721"/>
                              <a:pt x="2643" y="2721"/>
                            </a:cubicBezTo>
                            <a:cubicBezTo>
                              <a:pt x="2768" y="2539"/>
                              <a:pt x="2768" y="2539"/>
                              <a:pt x="2768" y="2539"/>
                            </a:cubicBezTo>
                            <a:cubicBezTo>
                              <a:pt x="2846" y="2539"/>
                              <a:pt x="2846" y="2539"/>
                              <a:pt x="2846" y="2539"/>
                            </a:cubicBezTo>
                            <a:cubicBezTo>
                              <a:pt x="2688" y="2766"/>
                              <a:pt x="2688" y="2766"/>
                              <a:pt x="2688" y="2766"/>
                            </a:cubicBezTo>
                            <a:cubicBezTo>
                              <a:pt x="2846" y="3003"/>
                              <a:pt x="2846" y="3003"/>
                              <a:pt x="2846" y="3003"/>
                            </a:cubicBezTo>
                            <a:lnTo>
                              <a:pt x="2766" y="3003"/>
                            </a:lnTo>
                            <a:close/>
                            <a:moveTo>
                              <a:pt x="3479" y="2832"/>
                            </a:moveTo>
                            <a:cubicBezTo>
                              <a:pt x="3479" y="3005"/>
                              <a:pt x="3479" y="3005"/>
                              <a:pt x="3479" y="3005"/>
                            </a:cubicBezTo>
                            <a:cubicBezTo>
                              <a:pt x="3410" y="3005"/>
                              <a:pt x="3410" y="3005"/>
                              <a:pt x="3410" y="3005"/>
                            </a:cubicBezTo>
                            <a:cubicBezTo>
                              <a:pt x="3410" y="2832"/>
                              <a:pt x="3410" y="2832"/>
                              <a:pt x="3410" y="2832"/>
                            </a:cubicBezTo>
                            <a:cubicBezTo>
                              <a:pt x="3121" y="2832"/>
                              <a:pt x="3121" y="2832"/>
                              <a:pt x="3121" y="2832"/>
                            </a:cubicBezTo>
                            <a:cubicBezTo>
                              <a:pt x="3121" y="2774"/>
                              <a:pt x="3121" y="2774"/>
                              <a:pt x="3121" y="2774"/>
                            </a:cubicBezTo>
                            <a:cubicBezTo>
                              <a:pt x="3434" y="2352"/>
                              <a:pt x="3434" y="2352"/>
                              <a:pt x="3434" y="2352"/>
                            </a:cubicBezTo>
                            <a:cubicBezTo>
                              <a:pt x="3479" y="2352"/>
                              <a:pt x="3479" y="2352"/>
                              <a:pt x="3479" y="2352"/>
                            </a:cubicBezTo>
                            <a:cubicBezTo>
                              <a:pt x="3479" y="2766"/>
                              <a:pt x="3479" y="2766"/>
                              <a:pt x="3479" y="2766"/>
                            </a:cubicBezTo>
                            <a:cubicBezTo>
                              <a:pt x="3576" y="2766"/>
                              <a:pt x="3576" y="2766"/>
                              <a:pt x="3576" y="2766"/>
                            </a:cubicBezTo>
                            <a:cubicBezTo>
                              <a:pt x="3576" y="2832"/>
                              <a:pt x="3576" y="2832"/>
                              <a:pt x="3576" y="2832"/>
                            </a:cubicBezTo>
                            <a:lnTo>
                              <a:pt x="3479" y="2832"/>
                            </a:lnTo>
                            <a:close/>
                            <a:moveTo>
                              <a:pt x="3201" y="2769"/>
                            </a:moveTo>
                            <a:cubicBezTo>
                              <a:pt x="3213" y="2769"/>
                              <a:pt x="3229" y="2769"/>
                              <a:pt x="3247" y="2769"/>
                            </a:cubicBezTo>
                            <a:cubicBezTo>
                              <a:pt x="3266" y="2769"/>
                              <a:pt x="3282" y="2768"/>
                              <a:pt x="3296" y="2768"/>
                            </a:cubicBezTo>
                            <a:cubicBezTo>
                              <a:pt x="3409" y="2766"/>
                              <a:pt x="3409" y="2766"/>
                              <a:pt x="3409" y="2766"/>
                            </a:cubicBezTo>
                            <a:cubicBezTo>
                              <a:pt x="3410" y="2577"/>
                              <a:pt x="3410" y="2577"/>
                              <a:pt x="3410" y="2577"/>
                            </a:cubicBezTo>
                            <a:cubicBezTo>
                              <a:pt x="3410" y="2559"/>
                              <a:pt x="3410" y="2541"/>
                              <a:pt x="3411" y="2523"/>
                            </a:cubicBezTo>
                            <a:cubicBezTo>
                              <a:pt x="3411" y="2505"/>
                              <a:pt x="3412" y="2491"/>
                              <a:pt x="3413" y="2482"/>
                            </a:cubicBezTo>
                            <a:lnTo>
                              <a:pt x="3201" y="2769"/>
                            </a:lnTo>
                            <a:close/>
                            <a:moveTo>
                              <a:pt x="4021" y="2814"/>
                            </a:moveTo>
                            <a:cubicBezTo>
                              <a:pt x="4021" y="2841"/>
                              <a:pt x="4016" y="2867"/>
                              <a:pt x="4006" y="2891"/>
                            </a:cubicBezTo>
                            <a:cubicBezTo>
                              <a:pt x="3996" y="2915"/>
                              <a:pt x="3981" y="2936"/>
                              <a:pt x="3960" y="2954"/>
                            </a:cubicBezTo>
                            <a:cubicBezTo>
                              <a:pt x="3940" y="2972"/>
                              <a:pt x="3914" y="2987"/>
                              <a:pt x="3883" y="2997"/>
                            </a:cubicBezTo>
                            <a:cubicBezTo>
                              <a:pt x="3852" y="3008"/>
                              <a:pt x="3816" y="3013"/>
                              <a:pt x="3775" y="3013"/>
                            </a:cubicBezTo>
                            <a:cubicBezTo>
                              <a:pt x="3741" y="3013"/>
                              <a:pt x="3711" y="3010"/>
                              <a:pt x="3683" y="3003"/>
                            </a:cubicBezTo>
                            <a:cubicBezTo>
                              <a:pt x="3656" y="2997"/>
                              <a:pt x="3633" y="2989"/>
                              <a:pt x="3614" y="2980"/>
                            </a:cubicBezTo>
                            <a:cubicBezTo>
                              <a:pt x="3635" y="2922"/>
                              <a:pt x="3635" y="2922"/>
                              <a:pt x="3635" y="2922"/>
                            </a:cubicBezTo>
                            <a:cubicBezTo>
                              <a:pt x="3656" y="2932"/>
                              <a:pt x="3677" y="2939"/>
                              <a:pt x="3700" y="2944"/>
                            </a:cubicBezTo>
                            <a:cubicBezTo>
                              <a:pt x="3723" y="2949"/>
                              <a:pt x="3751" y="2952"/>
                              <a:pt x="3785" y="2952"/>
                            </a:cubicBezTo>
                            <a:cubicBezTo>
                              <a:pt x="3804" y="2952"/>
                              <a:pt x="3824" y="2949"/>
                              <a:pt x="3843" y="2944"/>
                            </a:cubicBezTo>
                            <a:cubicBezTo>
                              <a:pt x="3862" y="2939"/>
                              <a:pt x="3879" y="2931"/>
                              <a:pt x="3895" y="2920"/>
                            </a:cubicBezTo>
                            <a:cubicBezTo>
                              <a:pt x="3910" y="2909"/>
                              <a:pt x="3923" y="2896"/>
                              <a:pt x="3932" y="2881"/>
                            </a:cubicBezTo>
                            <a:cubicBezTo>
                              <a:pt x="3941" y="2865"/>
                              <a:pt x="3946" y="2847"/>
                              <a:pt x="3946" y="2826"/>
                            </a:cubicBezTo>
                            <a:cubicBezTo>
                              <a:pt x="3946" y="2787"/>
                              <a:pt x="3933" y="2757"/>
                              <a:pt x="3906" y="2737"/>
                            </a:cubicBezTo>
                            <a:cubicBezTo>
                              <a:pt x="3879" y="2718"/>
                              <a:pt x="3836" y="2708"/>
                              <a:pt x="3776" y="2708"/>
                            </a:cubicBezTo>
                            <a:cubicBezTo>
                              <a:pt x="3695" y="2708"/>
                              <a:pt x="3695" y="2708"/>
                              <a:pt x="3695" y="2708"/>
                            </a:cubicBezTo>
                            <a:cubicBezTo>
                              <a:pt x="3695" y="2645"/>
                              <a:pt x="3695" y="2645"/>
                              <a:pt x="3695" y="2645"/>
                            </a:cubicBezTo>
                            <a:cubicBezTo>
                              <a:pt x="3761" y="2643"/>
                              <a:pt x="3761" y="2643"/>
                              <a:pt x="3761" y="2643"/>
                            </a:cubicBezTo>
                            <a:cubicBezTo>
                              <a:pt x="3796" y="2642"/>
                              <a:pt x="3824" y="2637"/>
                              <a:pt x="3846" y="2630"/>
                            </a:cubicBezTo>
                            <a:cubicBezTo>
                              <a:pt x="3868" y="2622"/>
                              <a:pt x="3885" y="2612"/>
                              <a:pt x="3897" y="2601"/>
                            </a:cubicBezTo>
                            <a:cubicBezTo>
                              <a:pt x="3910" y="2589"/>
                              <a:pt x="3918" y="2576"/>
                              <a:pt x="3923" y="2561"/>
                            </a:cubicBezTo>
                            <a:cubicBezTo>
                              <a:pt x="3928" y="2546"/>
                              <a:pt x="3931" y="2531"/>
                              <a:pt x="3931" y="2515"/>
                            </a:cubicBezTo>
                            <a:cubicBezTo>
                              <a:pt x="3931" y="2486"/>
                              <a:pt x="3920" y="2462"/>
                              <a:pt x="3899" y="2443"/>
                            </a:cubicBezTo>
                            <a:cubicBezTo>
                              <a:pt x="3878" y="2425"/>
                              <a:pt x="3850" y="2415"/>
                              <a:pt x="3814" y="2415"/>
                            </a:cubicBezTo>
                            <a:cubicBezTo>
                              <a:pt x="3796" y="2415"/>
                              <a:pt x="3779" y="2417"/>
                              <a:pt x="3763" y="2420"/>
                            </a:cubicBezTo>
                            <a:cubicBezTo>
                              <a:pt x="3747" y="2423"/>
                              <a:pt x="3732" y="2427"/>
                              <a:pt x="3718" y="2432"/>
                            </a:cubicBezTo>
                            <a:cubicBezTo>
                              <a:pt x="3704" y="2437"/>
                              <a:pt x="3692" y="2442"/>
                              <a:pt x="3681" y="2447"/>
                            </a:cubicBezTo>
                            <a:cubicBezTo>
                              <a:pt x="3669" y="2453"/>
                              <a:pt x="3660" y="2457"/>
                              <a:pt x="3652" y="2461"/>
                            </a:cubicBezTo>
                            <a:cubicBezTo>
                              <a:pt x="3631" y="2404"/>
                              <a:pt x="3631" y="2404"/>
                              <a:pt x="3631" y="2404"/>
                            </a:cubicBezTo>
                            <a:cubicBezTo>
                              <a:pt x="3653" y="2393"/>
                              <a:pt x="3680" y="2382"/>
                              <a:pt x="3711" y="2370"/>
                            </a:cubicBezTo>
                            <a:cubicBezTo>
                              <a:pt x="3742" y="2357"/>
                              <a:pt x="3780" y="2352"/>
                              <a:pt x="3823" y="2352"/>
                            </a:cubicBezTo>
                            <a:cubicBezTo>
                              <a:pt x="3853" y="2352"/>
                              <a:pt x="3879" y="2356"/>
                              <a:pt x="3902" y="2364"/>
                            </a:cubicBezTo>
                            <a:cubicBezTo>
                              <a:pt x="3924" y="2373"/>
                              <a:pt x="3943" y="2384"/>
                              <a:pt x="3958" y="2399"/>
                            </a:cubicBezTo>
                            <a:cubicBezTo>
                              <a:pt x="3973" y="2413"/>
                              <a:pt x="3984" y="2430"/>
                              <a:pt x="3991" y="2449"/>
                            </a:cubicBezTo>
                            <a:cubicBezTo>
                              <a:pt x="3999" y="2468"/>
                              <a:pt x="4002" y="2488"/>
                              <a:pt x="4002" y="2509"/>
                            </a:cubicBezTo>
                            <a:cubicBezTo>
                              <a:pt x="4002" y="2548"/>
                              <a:pt x="3993" y="2580"/>
                              <a:pt x="3973" y="2606"/>
                            </a:cubicBezTo>
                            <a:cubicBezTo>
                              <a:pt x="3953" y="2632"/>
                              <a:pt x="3929" y="2651"/>
                              <a:pt x="3900" y="2664"/>
                            </a:cubicBezTo>
                            <a:cubicBezTo>
                              <a:pt x="3900" y="2665"/>
                              <a:pt x="3900" y="2665"/>
                              <a:pt x="3900" y="2665"/>
                            </a:cubicBezTo>
                            <a:cubicBezTo>
                              <a:pt x="3935" y="2671"/>
                              <a:pt x="3963" y="2687"/>
                              <a:pt x="3986" y="2713"/>
                            </a:cubicBezTo>
                            <a:cubicBezTo>
                              <a:pt x="4009" y="2738"/>
                              <a:pt x="4021" y="2772"/>
                              <a:pt x="4021" y="2814"/>
                            </a:cubicBezTo>
                            <a:close/>
                            <a:moveTo>
                              <a:pt x="4473" y="2832"/>
                            </a:moveTo>
                            <a:cubicBezTo>
                              <a:pt x="4473" y="3005"/>
                              <a:pt x="4473" y="3005"/>
                              <a:pt x="4473" y="3005"/>
                            </a:cubicBezTo>
                            <a:cubicBezTo>
                              <a:pt x="4404" y="3005"/>
                              <a:pt x="4404" y="3005"/>
                              <a:pt x="4404" y="3005"/>
                            </a:cubicBezTo>
                            <a:cubicBezTo>
                              <a:pt x="4404" y="2832"/>
                              <a:pt x="4404" y="2832"/>
                              <a:pt x="4404" y="2832"/>
                            </a:cubicBezTo>
                            <a:cubicBezTo>
                              <a:pt x="4115" y="2832"/>
                              <a:pt x="4115" y="2832"/>
                              <a:pt x="4115" y="2832"/>
                            </a:cubicBezTo>
                            <a:cubicBezTo>
                              <a:pt x="4115" y="2774"/>
                              <a:pt x="4115" y="2774"/>
                              <a:pt x="4115" y="2774"/>
                            </a:cubicBezTo>
                            <a:cubicBezTo>
                              <a:pt x="4428" y="2352"/>
                              <a:pt x="4428" y="2352"/>
                              <a:pt x="4428" y="2352"/>
                            </a:cubicBezTo>
                            <a:cubicBezTo>
                              <a:pt x="4473" y="2352"/>
                              <a:pt x="4473" y="2352"/>
                              <a:pt x="4473" y="2352"/>
                            </a:cubicBezTo>
                            <a:cubicBezTo>
                              <a:pt x="4473" y="2766"/>
                              <a:pt x="4473" y="2766"/>
                              <a:pt x="4473" y="2766"/>
                            </a:cubicBezTo>
                            <a:cubicBezTo>
                              <a:pt x="4569" y="2766"/>
                              <a:pt x="4569" y="2766"/>
                              <a:pt x="4569" y="2766"/>
                            </a:cubicBezTo>
                            <a:cubicBezTo>
                              <a:pt x="4569" y="2832"/>
                              <a:pt x="4569" y="2832"/>
                              <a:pt x="4569" y="2832"/>
                            </a:cubicBezTo>
                            <a:lnTo>
                              <a:pt x="4473" y="2832"/>
                            </a:lnTo>
                            <a:close/>
                            <a:moveTo>
                              <a:pt x="4195" y="2769"/>
                            </a:moveTo>
                            <a:cubicBezTo>
                              <a:pt x="4207" y="2769"/>
                              <a:pt x="4223" y="2769"/>
                              <a:pt x="4241" y="2769"/>
                            </a:cubicBezTo>
                            <a:cubicBezTo>
                              <a:pt x="4260" y="2769"/>
                              <a:pt x="4276" y="2768"/>
                              <a:pt x="4290" y="2768"/>
                            </a:cubicBezTo>
                            <a:cubicBezTo>
                              <a:pt x="4403" y="2766"/>
                              <a:pt x="4403" y="2766"/>
                              <a:pt x="4403" y="2766"/>
                            </a:cubicBezTo>
                            <a:cubicBezTo>
                              <a:pt x="4404" y="2577"/>
                              <a:pt x="4404" y="2577"/>
                              <a:pt x="4404" y="2577"/>
                            </a:cubicBezTo>
                            <a:cubicBezTo>
                              <a:pt x="4404" y="2559"/>
                              <a:pt x="4404" y="2541"/>
                              <a:pt x="4405" y="2523"/>
                            </a:cubicBezTo>
                            <a:cubicBezTo>
                              <a:pt x="4405" y="2505"/>
                              <a:pt x="4406" y="2491"/>
                              <a:pt x="4407" y="2482"/>
                            </a:cubicBezTo>
                            <a:lnTo>
                              <a:pt x="4195" y="2769"/>
                            </a:lnTo>
                            <a:close/>
                            <a:moveTo>
                              <a:pt x="4629" y="3003"/>
                            </a:moveTo>
                            <a:cubicBezTo>
                              <a:pt x="4634" y="2943"/>
                              <a:pt x="4646" y="2893"/>
                              <a:pt x="4664" y="2853"/>
                            </a:cubicBezTo>
                            <a:cubicBezTo>
                              <a:pt x="4682" y="2813"/>
                              <a:pt x="4703" y="2779"/>
                              <a:pt x="4726" y="2751"/>
                            </a:cubicBezTo>
                            <a:cubicBezTo>
                              <a:pt x="4749" y="2723"/>
                              <a:pt x="4774" y="2700"/>
                              <a:pt x="4800" y="2682"/>
                            </a:cubicBezTo>
                            <a:cubicBezTo>
                              <a:pt x="4825" y="2664"/>
                              <a:pt x="4849" y="2646"/>
                              <a:pt x="4871" y="2630"/>
                            </a:cubicBezTo>
                            <a:cubicBezTo>
                              <a:pt x="4893" y="2613"/>
                              <a:pt x="4911" y="2596"/>
                              <a:pt x="4925" y="2578"/>
                            </a:cubicBezTo>
                            <a:cubicBezTo>
                              <a:pt x="4939" y="2560"/>
                              <a:pt x="4946" y="2538"/>
                              <a:pt x="4946" y="2511"/>
                            </a:cubicBezTo>
                            <a:cubicBezTo>
                              <a:pt x="4946" y="2478"/>
                              <a:pt x="4936" y="2454"/>
                              <a:pt x="4915" y="2439"/>
                            </a:cubicBezTo>
                            <a:cubicBezTo>
                              <a:pt x="4894" y="2424"/>
                              <a:pt x="4867" y="2416"/>
                              <a:pt x="4835" y="2416"/>
                            </a:cubicBezTo>
                            <a:cubicBezTo>
                              <a:pt x="4800" y="2416"/>
                              <a:pt x="4769" y="2422"/>
                              <a:pt x="4741" y="2432"/>
                            </a:cubicBezTo>
                            <a:cubicBezTo>
                              <a:pt x="4714" y="2442"/>
                              <a:pt x="4692" y="2453"/>
                              <a:pt x="4675" y="2462"/>
                            </a:cubicBezTo>
                            <a:cubicBezTo>
                              <a:pt x="4651" y="2403"/>
                              <a:pt x="4651" y="2403"/>
                              <a:pt x="4651" y="2403"/>
                            </a:cubicBezTo>
                            <a:cubicBezTo>
                              <a:pt x="4674" y="2390"/>
                              <a:pt x="4701" y="2378"/>
                              <a:pt x="4734" y="2368"/>
                            </a:cubicBezTo>
                            <a:cubicBezTo>
                              <a:pt x="4766" y="2357"/>
                              <a:pt x="4803" y="2352"/>
                              <a:pt x="4845" y="2352"/>
                            </a:cubicBezTo>
                            <a:cubicBezTo>
                              <a:pt x="4875" y="2352"/>
                              <a:pt x="4901" y="2356"/>
                              <a:pt x="4924" y="2364"/>
                            </a:cubicBezTo>
                            <a:cubicBezTo>
                              <a:pt x="4946" y="2372"/>
                              <a:pt x="4964" y="2383"/>
                              <a:pt x="4979" y="2398"/>
                            </a:cubicBezTo>
                            <a:cubicBezTo>
                              <a:pt x="4994" y="2412"/>
                              <a:pt x="5005" y="2429"/>
                              <a:pt x="5012" y="2447"/>
                            </a:cubicBezTo>
                            <a:cubicBezTo>
                              <a:pt x="5019" y="2466"/>
                              <a:pt x="5023" y="2486"/>
                              <a:pt x="5023" y="2507"/>
                            </a:cubicBezTo>
                            <a:cubicBezTo>
                              <a:pt x="5023" y="2541"/>
                              <a:pt x="5016" y="2570"/>
                              <a:pt x="5003" y="2593"/>
                            </a:cubicBezTo>
                            <a:cubicBezTo>
                              <a:pt x="4989" y="2616"/>
                              <a:pt x="4972" y="2637"/>
                              <a:pt x="4952" y="2656"/>
                            </a:cubicBezTo>
                            <a:cubicBezTo>
                              <a:pt x="4931" y="2674"/>
                              <a:pt x="4908" y="2692"/>
                              <a:pt x="4883" y="2708"/>
                            </a:cubicBezTo>
                            <a:cubicBezTo>
                              <a:pt x="4859" y="2724"/>
                              <a:pt x="4835" y="2743"/>
                              <a:pt x="4812" y="2763"/>
                            </a:cubicBezTo>
                            <a:cubicBezTo>
                              <a:pt x="4790" y="2783"/>
                              <a:pt x="4770" y="2807"/>
                              <a:pt x="4752" y="2834"/>
                            </a:cubicBezTo>
                            <a:cubicBezTo>
                              <a:pt x="4734" y="2862"/>
                              <a:pt x="4722" y="2896"/>
                              <a:pt x="4716" y="2936"/>
                            </a:cubicBezTo>
                            <a:cubicBezTo>
                              <a:pt x="5019" y="2931"/>
                              <a:pt x="5019" y="2931"/>
                              <a:pt x="5019" y="2931"/>
                            </a:cubicBezTo>
                            <a:cubicBezTo>
                              <a:pt x="5019" y="3003"/>
                              <a:pt x="5019" y="3003"/>
                              <a:pt x="5019" y="3003"/>
                            </a:cubicBezTo>
                            <a:lnTo>
                              <a:pt x="4629" y="3003"/>
                            </a:lnTo>
                            <a:close/>
                            <a:moveTo>
                              <a:pt x="5935" y="3003"/>
                            </a:moveTo>
                            <a:cubicBezTo>
                              <a:pt x="5935" y="2536"/>
                              <a:pt x="5935" y="2536"/>
                              <a:pt x="5935" y="2536"/>
                            </a:cubicBezTo>
                            <a:cubicBezTo>
                              <a:pt x="5935" y="2524"/>
                              <a:pt x="5935" y="2514"/>
                              <a:pt x="5936" y="2505"/>
                            </a:cubicBezTo>
                            <a:cubicBezTo>
                              <a:pt x="5936" y="2496"/>
                              <a:pt x="5937" y="2484"/>
                              <a:pt x="5938" y="2467"/>
                            </a:cubicBezTo>
                            <a:cubicBezTo>
                              <a:pt x="5936" y="2467"/>
                              <a:pt x="5936" y="2467"/>
                              <a:pt x="5936" y="2467"/>
                            </a:cubicBezTo>
                            <a:cubicBezTo>
                              <a:pt x="5930" y="2482"/>
                              <a:pt x="5925" y="2495"/>
                              <a:pt x="5919" y="2504"/>
                            </a:cubicBezTo>
                            <a:cubicBezTo>
                              <a:pt x="5914" y="2513"/>
                              <a:pt x="5909" y="2523"/>
                              <a:pt x="5904" y="2531"/>
                            </a:cubicBezTo>
                            <a:cubicBezTo>
                              <a:pt x="5730" y="2811"/>
                              <a:pt x="5730" y="2811"/>
                              <a:pt x="5730" y="2811"/>
                            </a:cubicBezTo>
                            <a:cubicBezTo>
                              <a:pt x="5683" y="2811"/>
                              <a:pt x="5683" y="2811"/>
                              <a:pt x="5683" y="2811"/>
                            </a:cubicBezTo>
                            <a:cubicBezTo>
                              <a:pt x="5499" y="2531"/>
                              <a:pt x="5499" y="2531"/>
                              <a:pt x="5499" y="2531"/>
                            </a:cubicBezTo>
                            <a:cubicBezTo>
                              <a:pt x="5494" y="2523"/>
                              <a:pt x="5489" y="2514"/>
                              <a:pt x="5483" y="2504"/>
                            </a:cubicBezTo>
                            <a:cubicBezTo>
                              <a:pt x="5478" y="2495"/>
                              <a:pt x="5472" y="2482"/>
                              <a:pt x="5466" y="2467"/>
                            </a:cubicBezTo>
                            <a:cubicBezTo>
                              <a:pt x="5464" y="2467"/>
                              <a:pt x="5464" y="2467"/>
                              <a:pt x="5464" y="2467"/>
                            </a:cubicBezTo>
                            <a:cubicBezTo>
                              <a:pt x="5466" y="2484"/>
                              <a:pt x="5467" y="2496"/>
                              <a:pt x="5468" y="2505"/>
                            </a:cubicBezTo>
                            <a:cubicBezTo>
                              <a:pt x="5468" y="2514"/>
                              <a:pt x="5468" y="2524"/>
                              <a:pt x="5468" y="2536"/>
                            </a:cubicBezTo>
                            <a:cubicBezTo>
                              <a:pt x="5468" y="3003"/>
                              <a:pt x="5468" y="3003"/>
                              <a:pt x="5468" y="3003"/>
                            </a:cubicBezTo>
                            <a:cubicBezTo>
                              <a:pt x="5396" y="3003"/>
                              <a:pt x="5396" y="3003"/>
                              <a:pt x="5396" y="3003"/>
                            </a:cubicBezTo>
                            <a:cubicBezTo>
                              <a:pt x="5396" y="2356"/>
                              <a:pt x="5396" y="2356"/>
                              <a:pt x="5396" y="2356"/>
                            </a:cubicBezTo>
                            <a:cubicBezTo>
                              <a:pt x="5470" y="2356"/>
                              <a:pt x="5470" y="2356"/>
                              <a:pt x="5470" y="2356"/>
                            </a:cubicBezTo>
                            <a:cubicBezTo>
                              <a:pt x="5674" y="2664"/>
                              <a:pt x="5674" y="2664"/>
                              <a:pt x="5674" y="2664"/>
                            </a:cubicBezTo>
                            <a:cubicBezTo>
                              <a:pt x="5683" y="2678"/>
                              <a:pt x="5689" y="2688"/>
                              <a:pt x="5694" y="2697"/>
                            </a:cubicBezTo>
                            <a:cubicBezTo>
                              <a:pt x="5699" y="2705"/>
                              <a:pt x="5703" y="2713"/>
                              <a:pt x="5706" y="2721"/>
                            </a:cubicBezTo>
                            <a:cubicBezTo>
                              <a:pt x="5707" y="2721"/>
                              <a:pt x="5707" y="2721"/>
                              <a:pt x="5707" y="2721"/>
                            </a:cubicBezTo>
                            <a:cubicBezTo>
                              <a:pt x="5711" y="2713"/>
                              <a:pt x="5714" y="2705"/>
                              <a:pt x="5719" y="2697"/>
                            </a:cubicBezTo>
                            <a:cubicBezTo>
                              <a:pt x="5723" y="2688"/>
                              <a:pt x="5729" y="2678"/>
                              <a:pt x="5738" y="2664"/>
                            </a:cubicBezTo>
                            <a:cubicBezTo>
                              <a:pt x="5932" y="2356"/>
                              <a:pt x="5932" y="2356"/>
                              <a:pt x="5932" y="2356"/>
                            </a:cubicBezTo>
                            <a:cubicBezTo>
                              <a:pt x="6007" y="2356"/>
                              <a:pt x="6007" y="2356"/>
                              <a:pt x="6007" y="2356"/>
                            </a:cubicBezTo>
                            <a:cubicBezTo>
                              <a:pt x="6007" y="3003"/>
                              <a:pt x="6007" y="3003"/>
                              <a:pt x="6007" y="3003"/>
                            </a:cubicBezTo>
                            <a:lnTo>
                              <a:pt x="5935" y="3003"/>
                            </a:lnTo>
                            <a:close/>
                            <a:moveTo>
                              <a:pt x="6209" y="2783"/>
                            </a:moveTo>
                            <a:cubicBezTo>
                              <a:pt x="6209" y="2805"/>
                              <a:pt x="6212" y="2827"/>
                              <a:pt x="6219" y="2846"/>
                            </a:cubicBezTo>
                            <a:cubicBezTo>
                              <a:pt x="6225" y="2866"/>
                              <a:pt x="6235" y="2884"/>
                              <a:pt x="6248" y="2899"/>
                            </a:cubicBezTo>
                            <a:cubicBezTo>
                              <a:pt x="6260" y="2915"/>
                              <a:pt x="6276" y="2927"/>
                              <a:pt x="6296" y="2936"/>
                            </a:cubicBezTo>
                            <a:cubicBezTo>
                              <a:pt x="6315" y="2945"/>
                              <a:pt x="6337" y="2950"/>
                              <a:pt x="6363" y="2950"/>
                            </a:cubicBezTo>
                            <a:cubicBezTo>
                              <a:pt x="6382" y="2950"/>
                              <a:pt x="6402" y="2947"/>
                              <a:pt x="6422" y="2940"/>
                            </a:cubicBezTo>
                            <a:cubicBezTo>
                              <a:pt x="6442" y="2934"/>
                              <a:pt x="6459" y="2926"/>
                              <a:pt x="6473" y="2917"/>
                            </a:cubicBezTo>
                            <a:cubicBezTo>
                              <a:pt x="6494" y="2966"/>
                              <a:pt x="6494" y="2966"/>
                              <a:pt x="6494" y="2966"/>
                            </a:cubicBezTo>
                            <a:cubicBezTo>
                              <a:pt x="6477" y="2979"/>
                              <a:pt x="6456" y="2991"/>
                              <a:pt x="6429" y="3000"/>
                            </a:cubicBezTo>
                            <a:cubicBezTo>
                              <a:pt x="6403" y="3008"/>
                              <a:pt x="6376" y="3013"/>
                              <a:pt x="6348" y="3013"/>
                            </a:cubicBezTo>
                            <a:cubicBezTo>
                              <a:pt x="6312" y="3013"/>
                              <a:pt x="6281" y="3006"/>
                              <a:pt x="6254" y="2992"/>
                            </a:cubicBezTo>
                            <a:cubicBezTo>
                              <a:pt x="6226" y="2978"/>
                              <a:pt x="6204" y="2960"/>
                              <a:pt x="6186" y="2937"/>
                            </a:cubicBezTo>
                            <a:cubicBezTo>
                              <a:pt x="6168" y="2914"/>
                              <a:pt x="6154" y="2887"/>
                              <a:pt x="6146" y="2857"/>
                            </a:cubicBezTo>
                            <a:cubicBezTo>
                              <a:pt x="6137" y="2827"/>
                              <a:pt x="6132" y="2795"/>
                              <a:pt x="6132" y="2762"/>
                            </a:cubicBezTo>
                            <a:cubicBezTo>
                              <a:pt x="6132" y="2728"/>
                              <a:pt x="6137" y="2697"/>
                              <a:pt x="6146" y="2668"/>
                            </a:cubicBezTo>
                            <a:cubicBezTo>
                              <a:pt x="6155" y="2640"/>
                              <a:pt x="6168" y="2615"/>
                              <a:pt x="6185" y="2594"/>
                            </a:cubicBezTo>
                            <a:cubicBezTo>
                              <a:pt x="6201" y="2573"/>
                              <a:pt x="6221" y="2557"/>
                              <a:pt x="6244" y="2545"/>
                            </a:cubicBezTo>
                            <a:cubicBezTo>
                              <a:pt x="6267" y="2533"/>
                              <a:pt x="6293" y="2527"/>
                              <a:pt x="6321" y="2527"/>
                            </a:cubicBezTo>
                            <a:cubicBezTo>
                              <a:pt x="6351" y="2527"/>
                              <a:pt x="6377" y="2533"/>
                              <a:pt x="6400" y="2544"/>
                            </a:cubicBezTo>
                            <a:cubicBezTo>
                              <a:pt x="6423" y="2556"/>
                              <a:pt x="6442" y="2572"/>
                              <a:pt x="6458" y="2593"/>
                            </a:cubicBezTo>
                            <a:cubicBezTo>
                              <a:pt x="6474" y="2614"/>
                              <a:pt x="6486" y="2639"/>
                              <a:pt x="6494" y="2668"/>
                            </a:cubicBezTo>
                            <a:cubicBezTo>
                              <a:pt x="6502" y="2698"/>
                              <a:pt x="6506" y="2730"/>
                              <a:pt x="6506" y="2766"/>
                            </a:cubicBezTo>
                            <a:cubicBezTo>
                              <a:pt x="6506" y="2783"/>
                              <a:pt x="6506" y="2783"/>
                              <a:pt x="6506" y="2783"/>
                            </a:cubicBezTo>
                            <a:lnTo>
                              <a:pt x="6209" y="2783"/>
                            </a:lnTo>
                            <a:close/>
                            <a:moveTo>
                              <a:pt x="6429" y="2722"/>
                            </a:moveTo>
                            <a:cubicBezTo>
                              <a:pt x="6429" y="2706"/>
                              <a:pt x="6426" y="2690"/>
                              <a:pt x="6422" y="2674"/>
                            </a:cubicBezTo>
                            <a:cubicBezTo>
                              <a:pt x="6417" y="2658"/>
                              <a:pt x="6410" y="2643"/>
                              <a:pt x="6402" y="2631"/>
                            </a:cubicBezTo>
                            <a:cubicBezTo>
                              <a:pt x="6393" y="2618"/>
                              <a:pt x="6382" y="2608"/>
                              <a:pt x="6368" y="2600"/>
                            </a:cubicBezTo>
                            <a:cubicBezTo>
                              <a:pt x="6355" y="2592"/>
                              <a:pt x="6339" y="2588"/>
                              <a:pt x="6322" y="2588"/>
                            </a:cubicBezTo>
                            <a:cubicBezTo>
                              <a:pt x="6305" y="2588"/>
                              <a:pt x="6289" y="2591"/>
                              <a:pt x="6276" y="2599"/>
                            </a:cubicBezTo>
                            <a:cubicBezTo>
                              <a:pt x="6262" y="2606"/>
                              <a:pt x="6250" y="2616"/>
                              <a:pt x="6240" y="2628"/>
                            </a:cubicBezTo>
                            <a:cubicBezTo>
                              <a:pt x="6230" y="2640"/>
                              <a:pt x="6223" y="2654"/>
                              <a:pt x="6218" y="2670"/>
                            </a:cubicBezTo>
                            <a:cubicBezTo>
                              <a:pt x="6212" y="2687"/>
                              <a:pt x="6210" y="2704"/>
                              <a:pt x="6210" y="2722"/>
                            </a:cubicBezTo>
                            <a:lnTo>
                              <a:pt x="6429" y="2722"/>
                            </a:lnTo>
                            <a:close/>
                            <a:moveTo>
                              <a:pt x="6752" y="2997"/>
                            </a:moveTo>
                            <a:cubicBezTo>
                              <a:pt x="6741" y="3002"/>
                              <a:pt x="6731" y="3006"/>
                              <a:pt x="6722" y="3009"/>
                            </a:cubicBezTo>
                            <a:cubicBezTo>
                              <a:pt x="6713" y="3011"/>
                              <a:pt x="6702" y="3013"/>
                              <a:pt x="6691" y="3013"/>
                            </a:cubicBezTo>
                            <a:cubicBezTo>
                              <a:pt x="6662" y="3013"/>
                              <a:pt x="6641" y="3005"/>
                              <a:pt x="6628" y="2989"/>
                            </a:cubicBezTo>
                            <a:cubicBezTo>
                              <a:pt x="6616" y="2973"/>
                              <a:pt x="6609" y="2952"/>
                              <a:pt x="6609" y="2927"/>
                            </a:cubicBezTo>
                            <a:cubicBezTo>
                              <a:pt x="6609" y="2308"/>
                              <a:pt x="6609" y="2308"/>
                              <a:pt x="6609" y="2308"/>
                            </a:cubicBezTo>
                            <a:cubicBezTo>
                              <a:pt x="6681" y="2308"/>
                              <a:pt x="6681" y="2308"/>
                              <a:pt x="6681" y="2308"/>
                            </a:cubicBezTo>
                            <a:cubicBezTo>
                              <a:pt x="6681" y="2895"/>
                              <a:pt x="6681" y="2895"/>
                              <a:pt x="6681" y="2895"/>
                            </a:cubicBezTo>
                            <a:cubicBezTo>
                              <a:pt x="6681" y="2917"/>
                              <a:pt x="6684" y="2932"/>
                              <a:pt x="6690" y="2938"/>
                            </a:cubicBezTo>
                            <a:cubicBezTo>
                              <a:pt x="6696" y="2945"/>
                              <a:pt x="6705" y="2948"/>
                              <a:pt x="6719" y="2948"/>
                            </a:cubicBezTo>
                            <a:cubicBezTo>
                              <a:pt x="6722" y="2948"/>
                              <a:pt x="6725" y="2948"/>
                              <a:pt x="6729" y="2947"/>
                            </a:cubicBezTo>
                            <a:cubicBezTo>
                              <a:pt x="6733" y="2947"/>
                              <a:pt x="6738" y="2946"/>
                              <a:pt x="6744" y="2945"/>
                            </a:cubicBezTo>
                            <a:lnTo>
                              <a:pt x="6752" y="2997"/>
                            </a:lnTo>
                            <a:close/>
                            <a:moveTo>
                              <a:pt x="7215" y="2755"/>
                            </a:moveTo>
                            <a:cubicBezTo>
                              <a:pt x="7215" y="2795"/>
                              <a:pt x="7208" y="2832"/>
                              <a:pt x="7194" y="2864"/>
                            </a:cubicBezTo>
                            <a:cubicBezTo>
                              <a:pt x="7181" y="2896"/>
                              <a:pt x="7163" y="2923"/>
                              <a:pt x="7140" y="2945"/>
                            </a:cubicBezTo>
                            <a:cubicBezTo>
                              <a:pt x="7117" y="2967"/>
                              <a:pt x="7090" y="2983"/>
                              <a:pt x="7060" y="2995"/>
                            </a:cubicBezTo>
                            <a:cubicBezTo>
                              <a:pt x="7030" y="3007"/>
                              <a:pt x="6997" y="3013"/>
                              <a:pt x="6963" y="3013"/>
                            </a:cubicBezTo>
                            <a:cubicBezTo>
                              <a:pt x="6931" y="3013"/>
                              <a:pt x="6903" y="3010"/>
                              <a:pt x="6882" y="3003"/>
                            </a:cubicBezTo>
                            <a:cubicBezTo>
                              <a:pt x="6860" y="2997"/>
                              <a:pt x="6844" y="2991"/>
                              <a:pt x="6834" y="2983"/>
                            </a:cubicBezTo>
                            <a:cubicBezTo>
                              <a:pt x="6834" y="2308"/>
                              <a:pt x="6834" y="2308"/>
                              <a:pt x="6834" y="2308"/>
                            </a:cubicBezTo>
                            <a:cubicBezTo>
                              <a:pt x="6906" y="2308"/>
                              <a:pt x="6906" y="2308"/>
                              <a:pt x="6906" y="2308"/>
                            </a:cubicBezTo>
                            <a:cubicBezTo>
                              <a:pt x="6906" y="2549"/>
                              <a:pt x="6906" y="2549"/>
                              <a:pt x="6906" y="2549"/>
                            </a:cubicBezTo>
                            <a:cubicBezTo>
                              <a:pt x="6922" y="2542"/>
                              <a:pt x="6939" y="2537"/>
                              <a:pt x="6956" y="2533"/>
                            </a:cubicBezTo>
                            <a:cubicBezTo>
                              <a:pt x="6973" y="2529"/>
                              <a:pt x="6991" y="2527"/>
                              <a:pt x="7010" y="2527"/>
                            </a:cubicBezTo>
                            <a:cubicBezTo>
                              <a:pt x="7037" y="2527"/>
                              <a:pt x="7063" y="2532"/>
                              <a:pt x="7087" y="2541"/>
                            </a:cubicBezTo>
                            <a:cubicBezTo>
                              <a:pt x="7112" y="2550"/>
                              <a:pt x="7134" y="2564"/>
                              <a:pt x="7153" y="2583"/>
                            </a:cubicBezTo>
                            <a:cubicBezTo>
                              <a:pt x="7172" y="2602"/>
                              <a:pt x="7187" y="2626"/>
                              <a:pt x="7198" y="2654"/>
                            </a:cubicBezTo>
                            <a:cubicBezTo>
                              <a:pt x="7209" y="2683"/>
                              <a:pt x="7215" y="2716"/>
                              <a:pt x="7215" y="2755"/>
                            </a:cubicBezTo>
                            <a:close/>
                            <a:moveTo>
                              <a:pt x="7143" y="2758"/>
                            </a:moveTo>
                            <a:cubicBezTo>
                              <a:pt x="7143" y="2710"/>
                              <a:pt x="7131" y="2670"/>
                              <a:pt x="7107" y="2640"/>
                            </a:cubicBezTo>
                            <a:cubicBezTo>
                              <a:pt x="7082" y="2609"/>
                              <a:pt x="7047" y="2594"/>
                              <a:pt x="7001" y="2594"/>
                            </a:cubicBezTo>
                            <a:cubicBezTo>
                              <a:pt x="6976" y="2594"/>
                              <a:pt x="6956" y="2596"/>
                              <a:pt x="6942" y="2602"/>
                            </a:cubicBezTo>
                            <a:cubicBezTo>
                              <a:pt x="6928" y="2607"/>
                              <a:pt x="6916" y="2612"/>
                              <a:pt x="6906" y="2617"/>
                            </a:cubicBezTo>
                            <a:cubicBezTo>
                              <a:pt x="6906" y="2939"/>
                              <a:pt x="6906" y="2939"/>
                              <a:pt x="6906" y="2939"/>
                            </a:cubicBezTo>
                            <a:cubicBezTo>
                              <a:pt x="6925" y="2948"/>
                              <a:pt x="6950" y="2952"/>
                              <a:pt x="6979" y="2952"/>
                            </a:cubicBezTo>
                            <a:cubicBezTo>
                              <a:pt x="7002" y="2952"/>
                              <a:pt x="7023" y="2947"/>
                              <a:pt x="7043" y="2937"/>
                            </a:cubicBezTo>
                            <a:cubicBezTo>
                              <a:pt x="7063" y="2927"/>
                              <a:pt x="7081" y="2913"/>
                              <a:pt x="7095" y="2895"/>
                            </a:cubicBezTo>
                            <a:cubicBezTo>
                              <a:pt x="7110" y="2878"/>
                              <a:pt x="7122" y="2857"/>
                              <a:pt x="7130" y="2834"/>
                            </a:cubicBezTo>
                            <a:cubicBezTo>
                              <a:pt x="7139" y="2810"/>
                              <a:pt x="7143" y="2785"/>
                              <a:pt x="7143" y="2758"/>
                            </a:cubicBezTo>
                            <a:close/>
                            <a:moveTo>
                              <a:pt x="7718" y="2770"/>
                            </a:moveTo>
                            <a:cubicBezTo>
                              <a:pt x="7718" y="2809"/>
                              <a:pt x="7712" y="2844"/>
                              <a:pt x="7701" y="2875"/>
                            </a:cubicBezTo>
                            <a:cubicBezTo>
                              <a:pt x="7690" y="2907"/>
                              <a:pt x="7674" y="2933"/>
                              <a:pt x="7653" y="2955"/>
                            </a:cubicBezTo>
                            <a:cubicBezTo>
                              <a:pt x="7616" y="2993"/>
                              <a:pt x="7567" y="3013"/>
                              <a:pt x="7506" y="3013"/>
                            </a:cubicBezTo>
                            <a:cubicBezTo>
                              <a:pt x="7446" y="3013"/>
                              <a:pt x="7398" y="2994"/>
                              <a:pt x="7361" y="2956"/>
                            </a:cubicBezTo>
                            <a:cubicBezTo>
                              <a:pt x="7340" y="2934"/>
                              <a:pt x="7324" y="2908"/>
                              <a:pt x="7313" y="2876"/>
                            </a:cubicBezTo>
                            <a:cubicBezTo>
                              <a:pt x="7302" y="2844"/>
                              <a:pt x="7296" y="2809"/>
                              <a:pt x="7296" y="2770"/>
                            </a:cubicBezTo>
                            <a:cubicBezTo>
                              <a:pt x="7296" y="2732"/>
                              <a:pt x="7302" y="2697"/>
                              <a:pt x="7313" y="2666"/>
                            </a:cubicBezTo>
                            <a:cubicBezTo>
                              <a:pt x="7324" y="2635"/>
                              <a:pt x="7340" y="2609"/>
                              <a:pt x="7361" y="2587"/>
                            </a:cubicBezTo>
                            <a:cubicBezTo>
                              <a:pt x="7380" y="2568"/>
                              <a:pt x="7401" y="2553"/>
                              <a:pt x="7425" y="2543"/>
                            </a:cubicBezTo>
                            <a:cubicBezTo>
                              <a:pt x="7450" y="2532"/>
                              <a:pt x="7476" y="2527"/>
                              <a:pt x="7506" y="2527"/>
                            </a:cubicBezTo>
                            <a:cubicBezTo>
                              <a:pt x="7536" y="2527"/>
                              <a:pt x="7563" y="2532"/>
                              <a:pt x="7588" y="2543"/>
                            </a:cubicBezTo>
                            <a:cubicBezTo>
                              <a:pt x="7612" y="2553"/>
                              <a:pt x="7634" y="2568"/>
                              <a:pt x="7653" y="2587"/>
                            </a:cubicBezTo>
                            <a:cubicBezTo>
                              <a:pt x="7674" y="2609"/>
                              <a:pt x="7690" y="2635"/>
                              <a:pt x="7701" y="2666"/>
                            </a:cubicBezTo>
                            <a:cubicBezTo>
                              <a:pt x="7712" y="2697"/>
                              <a:pt x="7718" y="2732"/>
                              <a:pt x="7718" y="2770"/>
                            </a:cubicBezTo>
                            <a:close/>
                            <a:moveTo>
                              <a:pt x="7646" y="2769"/>
                            </a:moveTo>
                            <a:cubicBezTo>
                              <a:pt x="7646" y="2713"/>
                              <a:pt x="7634" y="2669"/>
                              <a:pt x="7610" y="2637"/>
                            </a:cubicBezTo>
                            <a:cubicBezTo>
                              <a:pt x="7586" y="2604"/>
                              <a:pt x="7551" y="2588"/>
                              <a:pt x="7506" y="2588"/>
                            </a:cubicBezTo>
                            <a:cubicBezTo>
                              <a:pt x="7462" y="2588"/>
                              <a:pt x="7428" y="2604"/>
                              <a:pt x="7404" y="2637"/>
                            </a:cubicBezTo>
                            <a:cubicBezTo>
                              <a:pt x="7380" y="2669"/>
                              <a:pt x="7368" y="2713"/>
                              <a:pt x="7368" y="2769"/>
                            </a:cubicBezTo>
                            <a:cubicBezTo>
                              <a:pt x="7368" y="2824"/>
                              <a:pt x="7380" y="2868"/>
                              <a:pt x="7405" y="2902"/>
                            </a:cubicBezTo>
                            <a:cubicBezTo>
                              <a:pt x="7429" y="2935"/>
                              <a:pt x="7463" y="2952"/>
                              <a:pt x="7507" y="2952"/>
                            </a:cubicBezTo>
                            <a:cubicBezTo>
                              <a:pt x="7550" y="2952"/>
                              <a:pt x="7584" y="2935"/>
                              <a:pt x="7609" y="2902"/>
                            </a:cubicBezTo>
                            <a:cubicBezTo>
                              <a:pt x="7634" y="2868"/>
                              <a:pt x="7646" y="2824"/>
                              <a:pt x="7646" y="2769"/>
                            </a:cubicBezTo>
                            <a:close/>
                            <a:moveTo>
                              <a:pt x="8131" y="3003"/>
                            </a:moveTo>
                            <a:cubicBezTo>
                              <a:pt x="8112" y="2956"/>
                              <a:pt x="8112" y="2956"/>
                              <a:pt x="8112" y="2956"/>
                            </a:cubicBezTo>
                            <a:cubicBezTo>
                              <a:pt x="8095" y="2971"/>
                              <a:pt x="8074" y="2984"/>
                              <a:pt x="8048" y="2995"/>
                            </a:cubicBezTo>
                            <a:cubicBezTo>
                              <a:pt x="8022" y="3007"/>
                              <a:pt x="7994" y="3013"/>
                              <a:pt x="7962" y="3013"/>
                            </a:cubicBezTo>
                            <a:cubicBezTo>
                              <a:pt x="7946" y="3013"/>
                              <a:pt x="7930" y="3010"/>
                              <a:pt x="7914" y="3006"/>
                            </a:cubicBezTo>
                            <a:cubicBezTo>
                              <a:pt x="7897" y="3001"/>
                              <a:pt x="7882" y="2993"/>
                              <a:pt x="7868" y="2980"/>
                            </a:cubicBezTo>
                            <a:cubicBezTo>
                              <a:pt x="7854" y="2968"/>
                              <a:pt x="7843" y="2951"/>
                              <a:pt x="7834" y="2930"/>
                            </a:cubicBezTo>
                            <a:cubicBezTo>
                              <a:pt x="7825" y="2909"/>
                              <a:pt x="7821" y="2883"/>
                              <a:pt x="7821" y="2850"/>
                            </a:cubicBezTo>
                            <a:cubicBezTo>
                              <a:pt x="7821" y="2539"/>
                              <a:pt x="7821" y="2539"/>
                              <a:pt x="7821" y="2539"/>
                            </a:cubicBezTo>
                            <a:cubicBezTo>
                              <a:pt x="7893" y="2539"/>
                              <a:pt x="7893" y="2539"/>
                              <a:pt x="7893" y="2539"/>
                            </a:cubicBezTo>
                            <a:cubicBezTo>
                              <a:pt x="7893" y="2844"/>
                              <a:pt x="7893" y="2844"/>
                              <a:pt x="7893" y="2844"/>
                            </a:cubicBezTo>
                            <a:cubicBezTo>
                              <a:pt x="7893" y="2883"/>
                              <a:pt x="7900" y="2911"/>
                              <a:pt x="7915" y="2927"/>
                            </a:cubicBezTo>
                            <a:cubicBezTo>
                              <a:pt x="7931" y="2944"/>
                              <a:pt x="7953" y="2952"/>
                              <a:pt x="7983" y="2952"/>
                            </a:cubicBezTo>
                            <a:cubicBezTo>
                              <a:pt x="7998" y="2952"/>
                              <a:pt x="8012" y="2950"/>
                              <a:pt x="8025" y="2946"/>
                            </a:cubicBezTo>
                            <a:cubicBezTo>
                              <a:pt x="8037" y="2941"/>
                              <a:pt x="8049" y="2936"/>
                              <a:pt x="8059" y="2930"/>
                            </a:cubicBezTo>
                            <a:cubicBezTo>
                              <a:pt x="8070" y="2924"/>
                              <a:pt x="8079" y="2917"/>
                              <a:pt x="8087" y="2910"/>
                            </a:cubicBezTo>
                            <a:cubicBezTo>
                              <a:pt x="8095" y="2902"/>
                              <a:pt x="8102" y="2896"/>
                              <a:pt x="8106" y="2890"/>
                            </a:cubicBezTo>
                            <a:cubicBezTo>
                              <a:pt x="8106" y="2539"/>
                              <a:pt x="8106" y="2539"/>
                              <a:pt x="8106" y="2539"/>
                            </a:cubicBezTo>
                            <a:cubicBezTo>
                              <a:pt x="8178" y="2539"/>
                              <a:pt x="8178" y="2539"/>
                              <a:pt x="8178" y="2539"/>
                            </a:cubicBezTo>
                            <a:cubicBezTo>
                              <a:pt x="8178" y="2809"/>
                              <a:pt x="8178" y="2809"/>
                              <a:pt x="8178" y="2809"/>
                            </a:cubicBezTo>
                            <a:cubicBezTo>
                              <a:pt x="8178" y="2845"/>
                              <a:pt x="8178" y="2875"/>
                              <a:pt x="8178" y="2898"/>
                            </a:cubicBezTo>
                            <a:cubicBezTo>
                              <a:pt x="8179" y="2921"/>
                              <a:pt x="8179" y="2939"/>
                              <a:pt x="8180" y="2954"/>
                            </a:cubicBezTo>
                            <a:cubicBezTo>
                              <a:pt x="8181" y="2968"/>
                              <a:pt x="8182" y="2978"/>
                              <a:pt x="8183" y="2985"/>
                            </a:cubicBezTo>
                            <a:cubicBezTo>
                              <a:pt x="8184" y="2992"/>
                              <a:pt x="8186" y="2998"/>
                              <a:pt x="8188" y="3003"/>
                            </a:cubicBezTo>
                            <a:lnTo>
                              <a:pt x="8131" y="3003"/>
                            </a:lnTo>
                            <a:close/>
                            <a:moveTo>
                              <a:pt x="8532" y="2610"/>
                            </a:moveTo>
                            <a:cubicBezTo>
                              <a:pt x="8527" y="2609"/>
                              <a:pt x="8521" y="2607"/>
                              <a:pt x="8513" y="2605"/>
                            </a:cubicBezTo>
                            <a:cubicBezTo>
                              <a:pt x="8506" y="2603"/>
                              <a:pt x="8498" y="2603"/>
                              <a:pt x="8488" y="2603"/>
                            </a:cubicBezTo>
                            <a:cubicBezTo>
                              <a:pt x="8474" y="2603"/>
                              <a:pt x="8458" y="2608"/>
                              <a:pt x="8438" y="2618"/>
                            </a:cubicBezTo>
                            <a:cubicBezTo>
                              <a:pt x="8418" y="2629"/>
                              <a:pt x="8401" y="2642"/>
                              <a:pt x="8386" y="2659"/>
                            </a:cubicBezTo>
                            <a:cubicBezTo>
                              <a:pt x="8386" y="3003"/>
                              <a:pt x="8386" y="3003"/>
                              <a:pt x="8386" y="3003"/>
                            </a:cubicBezTo>
                            <a:cubicBezTo>
                              <a:pt x="8314" y="3003"/>
                              <a:pt x="8314" y="3003"/>
                              <a:pt x="8314" y="3003"/>
                            </a:cubicBezTo>
                            <a:cubicBezTo>
                              <a:pt x="8314" y="2539"/>
                              <a:pt x="8314" y="2539"/>
                              <a:pt x="8314" y="2539"/>
                            </a:cubicBezTo>
                            <a:cubicBezTo>
                              <a:pt x="8373" y="2539"/>
                              <a:pt x="8373" y="2539"/>
                              <a:pt x="8373" y="2539"/>
                            </a:cubicBezTo>
                            <a:cubicBezTo>
                              <a:pt x="8383" y="2592"/>
                              <a:pt x="8383" y="2592"/>
                              <a:pt x="8383" y="2592"/>
                            </a:cubicBezTo>
                            <a:cubicBezTo>
                              <a:pt x="8399" y="2577"/>
                              <a:pt x="8413" y="2566"/>
                              <a:pt x="8426" y="2557"/>
                            </a:cubicBezTo>
                            <a:cubicBezTo>
                              <a:pt x="8439" y="2549"/>
                              <a:pt x="8450" y="2542"/>
                              <a:pt x="8461" y="2538"/>
                            </a:cubicBezTo>
                            <a:cubicBezTo>
                              <a:pt x="8471" y="2533"/>
                              <a:pt x="8481" y="2530"/>
                              <a:pt x="8489" y="2529"/>
                            </a:cubicBezTo>
                            <a:cubicBezTo>
                              <a:pt x="8498" y="2528"/>
                              <a:pt x="8507" y="2527"/>
                              <a:pt x="8516" y="2527"/>
                            </a:cubicBezTo>
                            <a:cubicBezTo>
                              <a:pt x="8526" y="2527"/>
                              <a:pt x="8535" y="2529"/>
                              <a:pt x="8543" y="2532"/>
                            </a:cubicBezTo>
                            <a:cubicBezTo>
                              <a:pt x="8552" y="2534"/>
                              <a:pt x="8558" y="2538"/>
                              <a:pt x="8563" y="2541"/>
                            </a:cubicBezTo>
                            <a:lnTo>
                              <a:pt x="8532" y="2610"/>
                            </a:lnTo>
                            <a:close/>
                            <a:moveTo>
                              <a:pt x="8930" y="3003"/>
                            </a:moveTo>
                            <a:cubicBezTo>
                              <a:pt x="8930" y="2717"/>
                              <a:pt x="8930" y="2717"/>
                              <a:pt x="8930" y="2717"/>
                            </a:cubicBezTo>
                            <a:cubicBezTo>
                              <a:pt x="8930" y="2702"/>
                              <a:pt x="8930" y="2688"/>
                              <a:pt x="8928" y="2673"/>
                            </a:cubicBezTo>
                            <a:cubicBezTo>
                              <a:pt x="8926" y="2658"/>
                              <a:pt x="8923" y="2645"/>
                              <a:pt x="8917" y="2633"/>
                            </a:cubicBezTo>
                            <a:cubicBezTo>
                              <a:pt x="8911" y="2621"/>
                              <a:pt x="8903" y="2612"/>
                              <a:pt x="8892" y="2605"/>
                            </a:cubicBezTo>
                            <a:cubicBezTo>
                              <a:pt x="8882" y="2597"/>
                              <a:pt x="8868" y="2594"/>
                              <a:pt x="8850" y="2594"/>
                            </a:cubicBezTo>
                            <a:cubicBezTo>
                              <a:pt x="8836" y="2594"/>
                              <a:pt x="8822" y="2596"/>
                              <a:pt x="8808" y="2601"/>
                            </a:cubicBezTo>
                            <a:cubicBezTo>
                              <a:pt x="8795" y="2605"/>
                              <a:pt x="8782" y="2611"/>
                              <a:pt x="8770" y="2618"/>
                            </a:cubicBezTo>
                            <a:cubicBezTo>
                              <a:pt x="8758" y="2625"/>
                              <a:pt x="8746" y="2633"/>
                              <a:pt x="8736" y="2642"/>
                            </a:cubicBezTo>
                            <a:cubicBezTo>
                              <a:pt x="8725" y="2650"/>
                              <a:pt x="8715" y="2659"/>
                              <a:pt x="8706" y="2667"/>
                            </a:cubicBezTo>
                            <a:cubicBezTo>
                              <a:pt x="8706" y="3003"/>
                              <a:pt x="8706" y="3003"/>
                              <a:pt x="8706" y="3003"/>
                            </a:cubicBezTo>
                            <a:cubicBezTo>
                              <a:pt x="8634" y="3003"/>
                              <a:pt x="8634" y="3003"/>
                              <a:pt x="8634" y="3003"/>
                            </a:cubicBezTo>
                            <a:cubicBezTo>
                              <a:pt x="8634" y="2538"/>
                              <a:pt x="8634" y="2538"/>
                              <a:pt x="8634" y="2538"/>
                            </a:cubicBezTo>
                            <a:cubicBezTo>
                              <a:pt x="8693" y="2538"/>
                              <a:pt x="8693" y="2538"/>
                              <a:pt x="8693" y="2538"/>
                            </a:cubicBezTo>
                            <a:cubicBezTo>
                              <a:pt x="8703" y="2593"/>
                              <a:pt x="8703" y="2593"/>
                              <a:pt x="8703" y="2593"/>
                            </a:cubicBezTo>
                            <a:cubicBezTo>
                              <a:pt x="8730" y="2573"/>
                              <a:pt x="8757" y="2557"/>
                              <a:pt x="8782" y="2545"/>
                            </a:cubicBezTo>
                            <a:cubicBezTo>
                              <a:pt x="8807" y="2533"/>
                              <a:pt x="8836" y="2527"/>
                              <a:pt x="8869" y="2527"/>
                            </a:cubicBezTo>
                            <a:cubicBezTo>
                              <a:pt x="8886" y="2527"/>
                              <a:pt x="8902" y="2530"/>
                              <a:pt x="8918" y="2536"/>
                            </a:cubicBezTo>
                            <a:cubicBezTo>
                              <a:pt x="8933" y="2543"/>
                              <a:pt x="8948" y="2552"/>
                              <a:pt x="8960" y="2565"/>
                            </a:cubicBezTo>
                            <a:cubicBezTo>
                              <a:pt x="8973" y="2578"/>
                              <a:pt x="8983" y="2595"/>
                              <a:pt x="8991" y="2616"/>
                            </a:cubicBezTo>
                            <a:cubicBezTo>
                              <a:pt x="8998" y="2637"/>
                              <a:pt x="9002" y="2662"/>
                              <a:pt x="9002" y="2691"/>
                            </a:cubicBezTo>
                            <a:cubicBezTo>
                              <a:pt x="9002" y="3003"/>
                              <a:pt x="9002" y="3003"/>
                              <a:pt x="9002" y="3003"/>
                            </a:cubicBezTo>
                            <a:lnTo>
                              <a:pt x="8930" y="3003"/>
                            </a:lnTo>
                            <a:close/>
                            <a:moveTo>
                              <a:pt x="9183" y="2783"/>
                            </a:moveTo>
                            <a:cubicBezTo>
                              <a:pt x="9183" y="2805"/>
                              <a:pt x="9186" y="2827"/>
                              <a:pt x="9193" y="2846"/>
                            </a:cubicBezTo>
                            <a:cubicBezTo>
                              <a:pt x="9199" y="2866"/>
                              <a:pt x="9209" y="2884"/>
                              <a:pt x="9221" y="2899"/>
                            </a:cubicBezTo>
                            <a:cubicBezTo>
                              <a:pt x="9234" y="2915"/>
                              <a:pt x="9250" y="2927"/>
                              <a:pt x="9270" y="2936"/>
                            </a:cubicBezTo>
                            <a:cubicBezTo>
                              <a:pt x="9289" y="2945"/>
                              <a:pt x="9311" y="2950"/>
                              <a:pt x="9337" y="2950"/>
                            </a:cubicBezTo>
                            <a:cubicBezTo>
                              <a:pt x="9356" y="2950"/>
                              <a:pt x="9376" y="2947"/>
                              <a:pt x="9396" y="2940"/>
                            </a:cubicBezTo>
                            <a:cubicBezTo>
                              <a:pt x="9416" y="2934"/>
                              <a:pt x="9433" y="2926"/>
                              <a:pt x="9447" y="2917"/>
                            </a:cubicBezTo>
                            <a:cubicBezTo>
                              <a:pt x="9468" y="2966"/>
                              <a:pt x="9468" y="2966"/>
                              <a:pt x="9468" y="2966"/>
                            </a:cubicBezTo>
                            <a:cubicBezTo>
                              <a:pt x="9451" y="2979"/>
                              <a:pt x="9429" y="2991"/>
                              <a:pt x="9403" y="3000"/>
                            </a:cubicBezTo>
                            <a:cubicBezTo>
                              <a:pt x="9376" y="3008"/>
                              <a:pt x="9349" y="3013"/>
                              <a:pt x="9322" y="3013"/>
                            </a:cubicBezTo>
                            <a:cubicBezTo>
                              <a:pt x="9286" y="3013"/>
                              <a:pt x="9255" y="3006"/>
                              <a:pt x="9227" y="2992"/>
                            </a:cubicBezTo>
                            <a:cubicBezTo>
                              <a:pt x="9200" y="2978"/>
                              <a:pt x="9178" y="2960"/>
                              <a:pt x="9160" y="2937"/>
                            </a:cubicBezTo>
                            <a:cubicBezTo>
                              <a:pt x="9142" y="2914"/>
                              <a:pt x="9128" y="2887"/>
                              <a:pt x="9119" y="2857"/>
                            </a:cubicBezTo>
                            <a:cubicBezTo>
                              <a:pt x="9111" y="2827"/>
                              <a:pt x="9106" y="2795"/>
                              <a:pt x="9106" y="2762"/>
                            </a:cubicBezTo>
                            <a:cubicBezTo>
                              <a:pt x="9106" y="2728"/>
                              <a:pt x="9111" y="2697"/>
                              <a:pt x="9120" y="2668"/>
                            </a:cubicBezTo>
                            <a:cubicBezTo>
                              <a:pt x="9129" y="2640"/>
                              <a:pt x="9142" y="2615"/>
                              <a:pt x="9159" y="2594"/>
                            </a:cubicBezTo>
                            <a:cubicBezTo>
                              <a:pt x="9175" y="2573"/>
                              <a:pt x="9195" y="2557"/>
                              <a:pt x="9218" y="2545"/>
                            </a:cubicBezTo>
                            <a:cubicBezTo>
                              <a:pt x="9241" y="2533"/>
                              <a:pt x="9266" y="2527"/>
                              <a:pt x="9295" y="2527"/>
                            </a:cubicBezTo>
                            <a:cubicBezTo>
                              <a:pt x="9325" y="2527"/>
                              <a:pt x="9351" y="2533"/>
                              <a:pt x="9374" y="2544"/>
                            </a:cubicBezTo>
                            <a:cubicBezTo>
                              <a:pt x="9397" y="2556"/>
                              <a:pt x="9416" y="2572"/>
                              <a:pt x="9432" y="2593"/>
                            </a:cubicBezTo>
                            <a:cubicBezTo>
                              <a:pt x="9448" y="2614"/>
                              <a:pt x="9460" y="2639"/>
                              <a:pt x="9468" y="2668"/>
                            </a:cubicBezTo>
                            <a:cubicBezTo>
                              <a:pt x="9476" y="2698"/>
                              <a:pt x="9480" y="2730"/>
                              <a:pt x="9480" y="2766"/>
                            </a:cubicBezTo>
                            <a:cubicBezTo>
                              <a:pt x="9480" y="2783"/>
                              <a:pt x="9480" y="2783"/>
                              <a:pt x="9480" y="2783"/>
                            </a:cubicBezTo>
                            <a:lnTo>
                              <a:pt x="9183" y="2783"/>
                            </a:lnTo>
                            <a:close/>
                            <a:moveTo>
                              <a:pt x="9402" y="2722"/>
                            </a:moveTo>
                            <a:cubicBezTo>
                              <a:pt x="9402" y="2706"/>
                              <a:pt x="9400" y="2690"/>
                              <a:pt x="9396" y="2674"/>
                            </a:cubicBezTo>
                            <a:cubicBezTo>
                              <a:pt x="9391" y="2658"/>
                              <a:pt x="9384" y="2643"/>
                              <a:pt x="9375" y="2631"/>
                            </a:cubicBezTo>
                            <a:cubicBezTo>
                              <a:pt x="9367" y="2618"/>
                              <a:pt x="9356" y="2608"/>
                              <a:pt x="9342" y="2600"/>
                            </a:cubicBezTo>
                            <a:cubicBezTo>
                              <a:pt x="9329" y="2592"/>
                              <a:pt x="9313" y="2588"/>
                              <a:pt x="9296" y="2588"/>
                            </a:cubicBezTo>
                            <a:cubicBezTo>
                              <a:pt x="9279" y="2588"/>
                              <a:pt x="9263" y="2591"/>
                              <a:pt x="9249" y="2599"/>
                            </a:cubicBezTo>
                            <a:cubicBezTo>
                              <a:pt x="9236" y="2606"/>
                              <a:pt x="9224" y="2616"/>
                              <a:pt x="9214" y="2628"/>
                            </a:cubicBezTo>
                            <a:cubicBezTo>
                              <a:pt x="9204" y="2640"/>
                              <a:pt x="9197" y="2654"/>
                              <a:pt x="9192" y="2670"/>
                            </a:cubicBezTo>
                            <a:cubicBezTo>
                              <a:pt x="9186" y="2687"/>
                              <a:pt x="9184" y="2704"/>
                              <a:pt x="9184" y="2722"/>
                            </a:cubicBezTo>
                            <a:lnTo>
                              <a:pt x="9402" y="2722"/>
                            </a:lnTo>
                            <a:close/>
                            <a:moveTo>
                              <a:pt x="10057" y="3006"/>
                            </a:moveTo>
                            <a:cubicBezTo>
                              <a:pt x="10017" y="3006"/>
                              <a:pt x="10017" y="3006"/>
                              <a:pt x="10017" y="3006"/>
                            </a:cubicBezTo>
                            <a:cubicBezTo>
                              <a:pt x="9761" y="2356"/>
                              <a:pt x="9761" y="2356"/>
                              <a:pt x="9761" y="2356"/>
                            </a:cubicBezTo>
                            <a:cubicBezTo>
                              <a:pt x="9838" y="2356"/>
                              <a:pt x="9838" y="2356"/>
                              <a:pt x="9838" y="2356"/>
                            </a:cubicBezTo>
                            <a:cubicBezTo>
                              <a:pt x="10004" y="2787"/>
                              <a:pt x="10004" y="2787"/>
                              <a:pt x="10004" y="2787"/>
                            </a:cubicBezTo>
                            <a:cubicBezTo>
                              <a:pt x="10010" y="2803"/>
                              <a:pt x="10016" y="2819"/>
                              <a:pt x="10022" y="2836"/>
                            </a:cubicBezTo>
                            <a:cubicBezTo>
                              <a:pt x="10028" y="2853"/>
                              <a:pt x="10034" y="2870"/>
                              <a:pt x="10040" y="2887"/>
                            </a:cubicBezTo>
                            <a:cubicBezTo>
                              <a:pt x="10042" y="2887"/>
                              <a:pt x="10042" y="2887"/>
                              <a:pt x="10042" y="2887"/>
                            </a:cubicBezTo>
                            <a:cubicBezTo>
                              <a:pt x="10047" y="2870"/>
                              <a:pt x="10053" y="2854"/>
                              <a:pt x="10059" y="2838"/>
                            </a:cubicBezTo>
                            <a:cubicBezTo>
                              <a:pt x="10065" y="2822"/>
                              <a:pt x="10072" y="2805"/>
                              <a:pt x="10079" y="2787"/>
                            </a:cubicBezTo>
                            <a:cubicBezTo>
                              <a:pt x="10259" y="2356"/>
                              <a:pt x="10259" y="2356"/>
                              <a:pt x="10259" y="2356"/>
                            </a:cubicBezTo>
                            <a:cubicBezTo>
                              <a:pt x="10334" y="2356"/>
                              <a:pt x="10334" y="2356"/>
                              <a:pt x="10334" y="2356"/>
                            </a:cubicBezTo>
                            <a:lnTo>
                              <a:pt x="10057" y="3006"/>
                            </a:lnTo>
                            <a:close/>
                            <a:moveTo>
                              <a:pt x="10432" y="3003"/>
                            </a:moveTo>
                            <a:cubicBezTo>
                              <a:pt x="10432" y="2356"/>
                              <a:pt x="10432" y="2356"/>
                              <a:pt x="10432" y="2356"/>
                            </a:cubicBezTo>
                            <a:cubicBezTo>
                              <a:pt x="10503" y="2356"/>
                              <a:pt x="10503" y="2356"/>
                              <a:pt x="10503" y="2356"/>
                            </a:cubicBezTo>
                            <a:cubicBezTo>
                              <a:pt x="10503" y="3003"/>
                              <a:pt x="10503" y="3003"/>
                              <a:pt x="10503" y="3003"/>
                            </a:cubicBezTo>
                            <a:lnTo>
                              <a:pt x="10432" y="3003"/>
                            </a:lnTo>
                            <a:close/>
                            <a:moveTo>
                              <a:pt x="11125" y="2964"/>
                            </a:moveTo>
                            <a:cubicBezTo>
                              <a:pt x="11095" y="2981"/>
                              <a:pt x="11065" y="2994"/>
                              <a:pt x="11035" y="3001"/>
                            </a:cubicBezTo>
                            <a:cubicBezTo>
                              <a:pt x="11004" y="3009"/>
                              <a:pt x="10974" y="3013"/>
                              <a:pt x="10944" y="3013"/>
                            </a:cubicBezTo>
                            <a:cubicBezTo>
                              <a:pt x="10896" y="3013"/>
                              <a:pt x="10853" y="3005"/>
                              <a:pt x="10815" y="2988"/>
                            </a:cubicBezTo>
                            <a:cubicBezTo>
                              <a:pt x="10777" y="2972"/>
                              <a:pt x="10744" y="2949"/>
                              <a:pt x="10717" y="2921"/>
                            </a:cubicBezTo>
                            <a:cubicBezTo>
                              <a:pt x="10690" y="2892"/>
                              <a:pt x="10670" y="2857"/>
                              <a:pt x="10655" y="2818"/>
                            </a:cubicBezTo>
                            <a:cubicBezTo>
                              <a:pt x="10641" y="2778"/>
                              <a:pt x="10634" y="2734"/>
                              <a:pt x="10634" y="2687"/>
                            </a:cubicBezTo>
                            <a:cubicBezTo>
                              <a:pt x="10634" y="2640"/>
                              <a:pt x="10642" y="2596"/>
                              <a:pt x="10657" y="2556"/>
                            </a:cubicBezTo>
                            <a:cubicBezTo>
                              <a:pt x="10673" y="2515"/>
                              <a:pt x="10695" y="2479"/>
                              <a:pt x="10724" y="2449"/>
                            </a:cubicBezTo>
                            <a:cubicBezTo>
                              <a:pt x="10752" y="2419"/>
                              <a:pt x="10786" y="2395"/>
                              <a:pt x="10825" y="2377"/>
                            </a:cubicBezTo>
                            <a:cubicBezTo>
                              <a:pt x="10864" y="2360"/>
                              <a:pt x="10908" y="2352"/>
                              <a:pt x="10956" y="2352"/>
                            </a:cubicBezTo>
                            <a:cubicBezTo>
                              <a:pt x="10995" y="2352"/>
                              <a:pt x="11028" y="2356"/>
                              <a:pt x="11056" y="2364"/>
                            </a:cubicBezTo>
                            <a:cubicBezTo>
                              <a:pt x="11084" y="2372"/>
                              <a:pt x="11105" y="2381"/>
                              <a:pt x="11120" y="2390"/>
                            </a:cubicBezTo>
                            <a:cubicBezTo>
                              <a:pt x="11120" y="2466"/>
                              <a:pt x="11120" y="2466"/>
                              <a:pt x="11120" y="2466"/>
                            </a:cubicBezTo>
                            <a:cubicBezTo>
                              <a:pt x="11109" y="2459"/>
                              <a:pt x="11097" y="2452"/>
                              <a:pt x="11085" y="2446"/>
                            </a:cubicBezTo>
                            <a:cubicBezTo>
                              <a:pt x="11073" y="2440"/>
                              <a:pt x="11061" y="2435"/>
                              <a:pt x="11048" y="2430"/>
                            </a:cubicBezTo>
                            <a:cubicBezTo>
                              <a:pt x="11035" y="2425"/>
                              <a:pt x="11020" y="2422"/>
                              <a:pt x="11005" y="2420"/>
                            </a:cubicBezTo>
                            <a:cubicBezTo>
                              <a:pt x="10989" y="2417"/>
                              <a:pt x="10972" y="2416"/>
                              <a:pt x="10953" y="2416"/>
                            </a:cubicBezTo>
                            <a:cubicBezTo>
                              <a:pt x="10917" y="2416"/>
                              <a:pt x="10884" y="2423"/>
                              <a:pt x="10854" y="2437"/>
                            </a:cubicBezTo>
                            <a:cubicBezTo>
                              <a:pt x="10824" y="2450"/>
                              <a:pt x="10799" y="2469"/>
                              <a:pt x="10778" y="2493"/>
                            </a:cubicBezTo>
                            <a:cubicBezTo>
                              <a:pt x="10756" y="2517"/>
                              <a:pt x="10740" y="2545"/>
                              <a:pt x="10728" y="2577"/>
                            </a:cubicBezTo>
                            <a:cubicBezTo>
                              <a:pt x="10716" y="2610"/>
                              <a:pt x="10710" y="2644"/>
                              <a:pt x="10710" y="2682"/>
                            </a:cubicBezTo>
                            <a:cubicBezTo>
                              <a:pt x="10710" y="2720"/>
                              <a:pt x="10716" y="2756"/>
                              <a:pt x="10727" y="2788"/>
                            </a:cubicBezTo>
                            <a:cubicBezTo>
                              <a:pt x="10738" y="2820"/>
                              <a:pt x="10754" y="2848"/>
                              <a:pt x="10774" y="2872"/>
                            </a:cubicBezTo>
                            <a:cubicBezTo>
                              <a:pt x="10795" y="2895"/>
                              <a:pt x="10820" y="2913"/>
                              <a:pt x="10850" y="2926"/>
                            </a:cubicBezTo>
                            <a:cubicBezTo>
                              <a:pt x="10880" y="2939"/>
                              <a:pt x="10914" y="2946"/>
                              <a:pt x="10952" y="2946"/>
                            </a:cubicBezTo>
                            <a:cubicBezTo>
                              <a:pt x="10979" y="2946"/>
                              <a:pt x="11006" y="2942"/>
                              <a:pt x="11032" y="2934"/>
                            </a:cubicBezTo>
                            <a:cubicBezTo>
                              <a:pt x="11058" y="2926"/>
                              <a:pt x="11082" y="2917"/>
                              <a:pt x="11104" y="2905"/>
                            </a:cubicBezTo>
                            <a:lnTo>
                              <a:pt x="11125" y="2964"/>
                            </a:lnTo>
                            <a:close/>
                            <a:moveTo>
                              <a:pt x="11839" y="2814"/>
                            </a:moveTo>
                            <a:cubicBezTo>
                              <a:pt x="11839" y="2841"/>
                              <a:pt x="11834" y="2867"/>
                              <a:pt x="11823" y="2891"/>
                            </a:cubicBezTo>
                            <a:cubicBezTo>
                              <a:pt x="11813" y="2915"/>
                              <a:pt x="11798" y="2936"/>
                              <a:pt x="11778" y="2954"/>
                            </a:cubicBezTo>
                            <a:cubicBezTo>
                              <a:pt x="11758" y="2972"/>
                              <a:pt x="11732" y="2987"/>
                              <a:pt x="11701" y="2997"/>
                            </a:cubicBezTo>
                            <a:cubicBezTo>
                              <a:pt x="11670" y="3008"/>
                              <a:pt x="11634" y="3013"/>
                              <a:pt x="11592" y="3013"/>
                            </a:cubicBezTo>
                            <a:cubicBezTo>
                              <a:pt x="11559" y="3013"/>
                              <a:pt x="11529" y="3010"/>
                              <a:pt x="11501" y="3003"/>
                            </a:cubicBezTo>
                            <a:cubicBezTo>
                              <a:pt x="11474" y="2997"/>
                              <a:pt x="11450" y="2989"/>
                              <a:pt x="11431" y="2980"/>
                            </a:cubicBezTo>
                            <a:cubicBezTo>
                              <a:pt x="11453" y="2922"/>
                              <a:pt x="11453" y="2922"/>
                              <a:pt x="11453" y="2922"/>
                            </a:cubicBezTo>
                            <a:cubicBezTo>
                              <a:pt x="11473" y="2932"/>
                              <a:pt x="11495" y="2939"/>
                              <a:pt x="11518" y="2944"/>
                            </a:cubicBezTo>
                            <a:cubicBezTo>
                              <a:pt x="11541" y="2949"/>
                              <a:pt x="11569" y="2952"/>
                              <a:pt x="11602" y="2952"/>
                            </a:cubicBezTo>
                            <a:cubicBezTo>
                              <a:pt x="11622" y="2952"/>
                              <a:pt x="11641" y="2949"/>
                              <a:pt x="11660" y="2944"/>
                            </a:cubicBezTo>
                            <a:cubicBezTo>
                              <a:pt x="11680" y="2939"/>
                              <a:pt x="11697" y="2931"/>
                              <a:pt x="11713" y="2920"/>
                            </a:cubicBezTo>
                            <a:cubicBezTo>
                              <a:pt x="11728" y="2909"/>
                              <a:pt x="11740" y="2896"/>
                              <a:pt x="11750" y="2881"/>
                            </a:cubicBezTo>
                            <a:cubicBezTo>
                              <a:pt x="11759" y="2865"/>
                              <a:pt x="11764" y="2847"/>
                              <a:pt x="11764" y="2826"/>
                            </a:cubicBezTo>
                            <a:cubicBezTo>
                              <a:pt x="11764" y="2787"/>
                              <a:pt x="11750" y="2757"/>
                              <a:pt x="11724" y="2737"/>
                            </a:cubicBezTo>
                            <a:cubicBezTo>
                              <a:pt x="11697" y="2718"/>
                              <a:pt x="11653" y="2708"/>
                              <a:pt x="11593" y="2708"/>
                            </a:cubicBezTo>
                            <a:cubicBezTo>
                              <a:pt x="11513" y="2708"/>
                              <a:pt x="11513" y="2708"/>
                              <a:pt x="11513" y="2708"/>
                            </a:cubicBezTo>
                            <a:cubicBezTo>
                              <a:pt x="11513" y="2645"/>
                              <a:pt x="11513" y="2645"/>
                              <a:pt x="11513" y="2645"/>
                            </a:cubicBezTo>
                            <a:cubicBezTo>
                              <a:pt x="11579" y="2643"/>
                              <a:pt x="11579" y="2643"/>
                              <a:pt x="11579" y="2643"/>
                            </a:cubicBezTo>
                            <a:cubicBezTo>
                              <a:pt x="11613" y="2642"/>
                              <a:pt x="11642" y="2637"/>
                              <a:pt x="11664" y="2630"/>
                            </a:cubicBezTo>
                            <a:cubicBezTo>
                              <a:pt x="11685" y="2622"/>
                              <a:pt x="11703" y="2612"/>
                              <a:pt x="11715" y="2601"/>
                            </a:cubicBezTo>
                            <a:cubicBezTo>
                              <a:pt x="11727" y="2589"/>
                              <a:pt x="11736" y="2576"/>
                              <a:pt x="11741" y="2561"/>
                            </a:cubicBezTo>
                            <a:cubicBezTo>
                              <a:pt x="11746" y="2546"/>
                              <a:pt x="11748" y="2531"/>
                              <a:pt x="11748" y="2515"/>
                            </a:cubicBezTo>
                            <a:cubicBezTo>
                              <a:pt x="11748" y="2486"/>
                              <a:pt x="11738" y="2462"/>
                              <a:pt x="11717" y="2443"/>
                            </a:cubicBezTo>
                            <a:cubicBezTo>
                              <a:pt x="11696" y="2425"/>
                              <a:pt x="11668" y="2415"/>
                              <a:pt x="11632" y="2415"/>
                            </a:cubicBezTo>
                            <a:cubicBezTo>
                              <a:pt x="11614" y="2415"/>
                              <a:pt x="11597" y="2417"/>
                              <a:pt x="11581" y="2420"/>
                            </a:cubicBezTo>
                            <a:cubicBezTo>
                              <a:pt x="11565" y="2423"/>
                              <a:pt x="11550" y="2427"/>
                              <a:pt x="11536" y="2432"/>
                            </a:cubicBezTo>
                            <a:cubicBezTo>
                              <a:pt x="11522" y="2437"/>
                              <a:pt x="11509" y="2442"/>
                              <a:pt x="11498" y="2447"/>
                            </a:cubicBezTo>
                            <a:cubicBezTo>
                              <a:pt x="11487" y="2453"/>
                              <a:pt x="11478" y="2457"/>
                              <a:pt x="11470" y="2461"/>
                            </a:cubicBezTo>
                            <a:cubicBezTo>
                              <a:pt x="11449" y="2404"/>
                              <a:pt x="11449" y="2404"/>
                              <a:pt x="11449" y="2404"/>
                            </a:cubicBezTo>
                            <a:cubicBezTo>
                              <a:pt x="11471" y="2393"/>
                              <a:pt x="11497" y="2382"/>
                              <a:pt x="11529" y="2370"/>
                            </a:cubicBezTo>
                            <a:cubicBezTo>
                              <a:pt x="11560" y="2357"/>
                              <a:pt x="11597" y="2352"/>
                              <a:pt x="11640" y="2352"/>
                            </a:cubicBezTo>
                            <a:cubicBezTo>
                              <a:pt x="11671" y="2352"/>
                              <a:pt x="11697" y="2356"/>
                              <a:pt x="11719" y="2364"/>
                            </a:cubicBezTo>
                            <a:cubicBezTo>
                              <a:pt x="11742" y="2373"/>
                              <a:pt x="11761" y="2384"/>
                              <a:pt x="11775" y="2399"/>
                            </a:cubicBezTo>
                            <a:cubicBezTo>
                              <a:pt x="11790" y="2413"/>
                              <a:pt x="11801" y="2430"/>
                              <a:pt x="11809" y="2449"/>
                            </a:cubicBezTo>
                            <a:cubicBezTo>
                              <a:pt x="11816" y="2468"/>
                              <a:pt x="11820" y="2488"/>
                              <a:pt x="11820" y="2509"/>
                            </a:cubicBezTo>
                            <a:cubicBezTo>
                              <a:pt x="11820" y="2548"/>
                              <a:pt x="11810" y="2580"/>
                              <a:pt x="11790" y="2606"/>
                            </a:cubicBezTo>
                            <a:cubicBezTo>
                              <a:pt x="11771" y="2632"/>
                              <a:pt x="11747" y="2651"/>
                              <a:pt x="11718" y="2664"/>
                            </a:cubicBezTo>
                            <a:cubicBezTo>
                              <a:pt x="11718" y="2665"/>
                              <a:pt x="11718" y="2665"/>
                              <a:pt x="11718" y="2665"/>
                            </a:cubicBezTo>
                            <a:cubicBezTo>
                              <a:pt x="11752" y="2671"/>
                              <a:pt x="11781" y="2687"/>
                              <a:pt x="11804" y="2713"/>
                            </a:cubicBezTo>
                            <a:cubicBezTo>
                              <a:pt x="11827" y="2738"/>
                              <a:pt x="11839" y="2772"/>
                              <a:pt x="11839" y="2814"/>
                            </a:cubicBezTo>
                            <a:close/>
                            <a:moveTo>
                              <a:pt x="12376" y="2683"/>
                            </a:moveTo>
                            <a:cubicBezTo>
                              <a:pt x="12376" y="2736"/>
                              <a:pt x="12371" y="2783"/>
                              <a:pt x="12360" y="2824"/>
                            </a:cubicBezTo>
                            <a:cubicBezTo>
                              <a:pt x="12348" y="2865"/>
                              <a:pt x="12333" y="2899"/>
                              <a:pt x="12312" y="2927"/>
                            </a:cubicBezTo>
                            <a:cubicBezTo>
                              <a:pt x="12292" y="2955"/>
                              <a:pt x="12268" y="2976"/>
                              <a:pt x="12240" y="2991"/>
                            </a:cubicBezTo>
                            <a:cubicBezTo>
                              <a:pt x="12213" y="3005"/>
                              <a:pt x="12182" y="3013"/>
                              <a:pt x="12150" y="3013"/>
                            </a:cubicBezTo>
                            <a:cubicBezTo>
                              <a:pt x="12117" y="3013"/>
                              <a:pt x="12087" y="3005"/>
                              <a:pt x="12060" y="2991"/>
                            </a:cubicBezTo>
                            <a:cubicBezTo>
                              <a:pt x="12033" y="2976"/>
                              <a:pt x="12011" y="2955"/>
                              <a:pt x="11992" y="2927"/>
                            </a:cubicBezTo>
                            <a:cubicBezTo>
                              <a:pt x="11973" y="2899"/>
                              <a:pt x="11958" y="2865"/>
                              <a:pt x="11947" y="2824"/>
                            </a:cubicBezTo>
                            <a:cubicBezTo>
                              <a:pt x="11937" y="2783"/>
                              <a:pt x="11932" y="2736"/>
                              <a:pt x="11932" y="2683"/>
                            </a:cubicBezTo>
                            <a:cubicBezTo>
                              <a:pt x="11932" y="2630"/>
                              <a:pt x="11937" y="2583"/>
                              <a:pt x="11948" y="2542"/>
                            </a:cubicBezTo>
                            <a:cubicBezTo>
                              <a:pt x="11960" y="2501"/>
                              <a:pt x="11975" y="2466"/>
                              <a:pt x="11995" y="2438"/>
                            </a:cubicBezTo>
                            <a:cubicBezTo>
                              <a:pt x="12014" y="2410"/>
                              <a:pt x="12038" y="2388"/>
                              <a:pt x="12065" y="2373"/>
                            </a:cubicBezTo>
                            <a:cubicBezTo>
                              <a:pt x="12093" y="2359"/>
                              <a:pt x="12123" y="2352"/>
                              <a:pt x="12155" y="2352"/>
                            </a:cubicBezTo>
                            <a:cubicBezTo>
                              <a:pt x="12188" y="2352"/>
                              <a:pt x="12218" y="2359"/>
                              <a:pt x="12245" y="2373"/>
                            </a:cubicBezTo>
                            <a:cubicBezTo>
                              <a:pt x="12272" y="2388"/>
                              <a:pt x="12296" y="2410"/>
                              <a:pt x="12315" y="2438"/>
                            </a:cubicBezTo>
                            <a:cubicBezTo>
                              <a:pt x="12334" y="2466"/>
                              <a:pt x="12349" y="2501"/>
                              <a:pt x="12360" y="2542"/>
                            </a:cubicBezTo>
                            <a:cubicBezTo>
                              <a:pt x="12371" y="2583"/>
                              <a:pt x="12376" y="2630"/>
                              <a:pt x="12376" y="2683"/>
                            </a:cubicBezTo>
                            <a:close/>
                            <a:moveTo>
                              <a:pt x="12305" y="2689"/>
                            </a:moveTo>
                            <a:cubicBezTo>
                              <a:pt x="12305" y="2645"/>
                              <a:pt x="12301" y="2605"/>
                              <a:pt x="12293" y="2571"/>
                            </a:cubicBezTo>
                            <a:cubicBezTo>
                              <a:pt x="12285" y="2537"/>
                              <a:pt x="12274" y="2508"/>
                              <a:pt x="12261" y="2484"/>
                            </a:cubicBezTo>
                            <a:cubicBezTo>
                              <a:pt x="12247" y="2461"/>
                              <a:pt x="12231" y="2443"/>
                              <a:pt x="12212" y="2430"/>
                            </a:cubicBezTo>
                            <a:cubicBezTo>
                              <a:pt x="12194" y="2418"/>
                              <a:pt x="12173" y="2412"/>
                              <a:pt x="12151" y="2412"/>
                            </a:cubicBezTo>
                            <a:cubicBezTo>
                              <a:pt x="12127" y="2412"/>
                              <a:pt x="12106" y="2419"/>
                              <a:pt x="12087" y="2433"/>
                            </a:cubicBezTo>
                            <a:cubicBezTo>
                              <a:pt x="12069" y="2447"/>
                              <a:pt x="12053" y="2466"/>
                              <a:pt x="12041" y="2489"/>
                            </a:cubicBezTo>
                            <a:cubicBezTo>
                              <a:pt x="12028" y="2513"/>
                              <a:pt x="12019" y="2541"/>
                              <a:pt x="12013" y="2573"/>
                            </a:cubicBezTo>
                            <a:cubicBezTo>
                              <a:pt x="12007" y="2604"/>
                              <a:pt x="12003" y="2637"/>
                              <a:pt x="12003" y="2673"/>
                            </a:cubicBezTo>
                            <a:cubicBezTo>
                              <a:pt x="12003" y="2717"/>
                              <a:pt x="12007" y="2757"/>
                              <a:pt x="12015" y="2791"/>
                            </a:cubicBezTo>
                            <a:cubicBezTo>
                              <a:pt x="12023" y="2826"/>
                              <a:pt x="12034" y="2855"/>
                              <a:pt x="12047" y="2878"/>
                            </a:cubicBezTo>
                            <a:cubicBezTo>
                              <a:pt x="12061" y="2902"/>
                              <a:pt x="12077" y="2920"/>
                              <a:pt x="12096" y="2932"/>
                            </a:cubicBezTo>
                            <a:cubicBezTo>
                              <a:pt x="12115" y="2944"/>
                              <a:pt x="12135" y="2950"/>
                              <a:pt x="12156" y="2950"/>
                            </a:cubicBezTo>
                            <a:cubicBezTo>
                              <a:pt x="12181" y="2950"/>
                              <a:pt x="12202" y="2943"/>
                              <a:pt x="12221" y="2929"/>
                            </a:cubicBezTo>
                            <a:cubicBezTo>
                              <a:pt x="12239" y="2916"/>
                              <a:pt x="12255" y="2897"/>
                              <a:pt x="12267" y="2873"/>
                            </a:cubicBezTo>
                            <a:cubicBezTo>
                              <a:pt x="12280" y="2850"/>
                              <a:pt x="12289" y="2822"/>
                              <a:pt x="12295" y="2790"/>
                            </a:cubicBezTo>
                            <a:cubicBezTo>
                              <a:pt x="12302" y="2758"/>
                              <a:pt x="12305" y="2725"/>
                              <a:pt x="12305" y="2689"/>
                            </a:cubicBezTo>
                            <a:close/>
                            <a:moveTo>
                              <a:pt x="12909" y="2683"/>
                            </a:moveTo>
                            <a:cubicBezTo>
                              <a:pt x="12909" y="2736"/>
                              <a:pt x="12903" y="2783"/>
                              <a:pt x="12892" y="2824"/>
                            </a:cubicBezTo>
                            <a:cubicBezTo>
                              <a:pt x="12881" y="2865"/>
                              <a:pt x="12865" y="2899"/>
                              <a:pt x="12845" y="2927"/>
                            </a:cubicBezTo>
                            <a:cubicBezTo>
                              <a:pt x="12825" y="2955"/>
                              <a:pt x="12801" y="2976"/>
                              <a:pt x="12773" y="2991"/>
                            </a:cubicBezTo>
                            <a:cubicBezTo>
                              <a:pt x="12745" y="3005"/>
                              <a:pt x="12715" y="3013"/>
                              <a:pt x="12682" y="3013"/>
                            </a:cubicBezTo>
                            <a:cubicBezTo>
                              <a:pt x="12650" y="3013"/>
                              <a:pt x="12620" y="3005"/>
                              <a:pt x="12593" y="2991"/>
                            </a:cubicBezTo>
                            <a:cubicBezTo>
                              <a:pt x="12566" y="2976"/>
                              <a:pt x="12543" y="2955"/>
                              <a:pt x="12524" y="2927"/>
                            </a:cubicBezTo>
                            <a:cubicBezTo>
                              <a:pt x="12505" y="2899"/>
                              <a:pt x="12491" y="2865"/>
                              <a:pt x="12480" y="2824"/>
                            </a:cubicBezTo>
                            <a:cubicBezTo>
                              <a:pt x="12470" y="2783"/>
                              <a:pt x="12465" y="2736"/>
                              <a:pt x="12465" y="2683"/>
                            </a:cubicBezTo>
                            <a:cubicBezTo>
                              <a:pt x="12465" y="2630"/>
                              <a:pt x="12470" y="2583"/>
                              <a:pt x="12481" y="2542"/>
                            </a:cubicBezTo>
                            <a:cubicBezTo>
                              <a:pt x="12492" y="2501"/>
                              <a:pt x="12508" y="2466"/>
                              <a:pt x="12527" y="2438"/>
                            </a:cubicBezTo>
                            <a:cubicBezTo>
                              <a:pt x="12547" y="2410"/>
                              <a:pt x="12570" y="2388"/>
                              <a:pt x="12598" y="2373"/>
                            </a:cubicBezTo>
                            <a:cubicBezTo>
                              <a:pt x="12625" y="2359"/>
                              <a:pt x="12655" y="2352"/>
                              <a:pt x="12688" y="2352"/>
                            </a:cubicBezTo>
                            <a:cubicBezTo>
                              <a:pt x="12721" y="2352"/>
                              <a:pt x="12751" y="2359"/>
                              <a:pt x="12778" y="2373"/>
                            </a:cubicBezTo>
                            <a:cubicBezTo>
                              <a:pt x="12805" y="2388"/>
                              <a:pt x="12828" y="2410"/>
                              <a:pt x="12848" y="2438"/>
                            </a:cubicBezTo>
                            <a:cubicBezTo>
                              <a:pt x="12867" y="2466"/>
                              <a:pt x="12882" y="2501"/>
                              <a:pt x="12893" y="2542"/>
                            </a:cubicBezTo>
                            <a:cubicBezTo>
                              <a:pt x="12904" y="2583"/>
                              <a:pt x="12909" y="2630"/>
                              <a:pt x="12909" y="2683"/>
                            </a:cubicBezTo>
                            <a:close/>
                            <a:moveTo>
                              <a:pt x="12837" y="2689"/>
                            </a:moveTo>
                            <a:cubicBezTo>
                              <a:pt x="12837" y="2645"/>
                              <a:pt x="12833" y="2605"/>
                              <a:pt x="12825" y="2571"/>
                            </a:cubicBezTo>
                            <a:cubicBezTo>
                              <a:pt x="12818" y="2537"/>
                              <a:pt x="12807" y="2508"/>
                              <a:pt x="12793" y="2484"/>
                            </a:cubicBezTo>
                            <a:cubicBezTo>
                              <a:pt x="12780" y="2461"/>
                              <a:pt x="12764" y="2443"/>
                              <a:pt x="12745" y="2430"/>
                            </a:cubicBezTo>
                            <a:cubicBezTo>
                              <a:pt x="12726" y="2418"/>
                              <a:pt x="12706" y="2412"/>
                              <a:pt x="12684" y="2412"/>
                            </a:cubicBezTo>
                            <a:cubicBezTo>
                              <a:pt x="12660" y="2412"/>
                              <a:pt x="12638" y="2419"/>
                              <a:pt x="12620" y="2433"/>
                            </a:cubicBezTo>
                            <a:cubicBezTo>
                              <a:pt x="12602" y="2447"/>
                              <a:pt x="12586" y="2466"/>
                              <a:pt x="12574" y="2489"/>
                            </a:cubicBezTo>
                            <a:cubicBezTo>
                              <a:pt x="12561" y="2513"/>
                              <a:pt x="12552" y="2541"/>
                              <a:pt x="12545" y="2573"/>
                            </a:cubicBezTo>
                            <a:cubicBezTo>
                              <a:pt x="12539" y="2604"/>
                              <a:pt x="12536" y="2637"/>
                              <a:pt x="12536" y="2673"/>
                            </a:cubicBezTo>
                            <a:cubicBezTo>
                              <a:pt x="12536" y="2717"/>
                              <a:pt x="12540" y="2757"/>
                              <a:pt x="12548" y="2791"/>
                            </a:cubicBezTo>
                            <a:cubicBezTo>
                              <a:pt x="12556" y="2826"/>
                              <a:pt x="12567" y="2855"/>
                              <a:pt x="12580" y="2878"/>
                            </a:cubicBezTo>
                            <a:cubicBezTo>
                              <a:pt x="12594" y="2902"/>
                              <a:pt x="12610" y="2920"/>
                              <a:pt x="12628" y="2932"/>
                            </a:cubicBezTo>
                            <a:cubicBezTo>
                              <a:pt x="12647" y="2944"/>
                              <a:pt x="12667" y="2950"/>
                              <a:pt x="12689" y="2950"/>
                            </a:cubicBezTo>
                            <a:cubicBezTo>
                              <a:pt x="12714" y="2950"/>
                              <a:pt x="12735" y="2943"/>
                              <a:pt x="12753" y="2929"/>
                            </a:cubicBezTo>
                            <a:cubicBezTo>
                              <a:pt x="12772" y="2916"/>
                              <a:pt x="12787" y="2897"/>
                              <a:pt x="12800" y="2873"/>
                            </a:cubicBezTo>
                            <a:cubicBezTo>
                              <a:pt x="12812" y="2850"/>
                              <a:pt x="12822" y="2822"/>
                              <a:pt x="12828" y="2790"/>
                            </a:cubicBezTo>
                            <a:cubicBezTo>
                              <a:pt x="12834" y="2758"/>
                              <a:pt x="12837" y="2725"/>
                              <a:pt x="12837" y="2689"/>
                            </a:cubicBezTo>
                            <a:close/>
                            <a:moveTo>
                              <a:pt x="13191" y="3003"/>
                            </a:moveTo>
                            <a:cubicBezTo>
                              <a:pt x="13191" y="2430"/>
                              <a:pt x="13191" y="2430"/>
                              <a:pt x="13191" y="2430"/>
                            </a:cubicBezTo>
                            <a:cubicBezTo>
                              <a:pt x="13037" y="2504"/>
                              <a:pt x="13037" y="2504"/>
                              <a:pt x="13037" y="2504"/>
                            </a:cubicBezTo>
                            <a:cubicBezTo>
                              <a:pt x="13016" y="2448"/>
                              <a:pt x="13016" y="2448"/>
                              <a:pt x="13016" y="2448"/>
                            </a:cubicBezTo>
                            <a:cubicBezTo>
                              <a:pt x="13204" y="2352"/>
                              <a:pt x="13204" y="2352"/>
                              <a:pt x="13204" y="2352"/>
                            </a:cubicBezTo>
                            <a:cubicBezTo>
                              <a:pt x="13260" y="2352"/>
                              <a:pt x="13260" y="2352"/>
                              <a:pt x="13260" y="2352"/>
                            </a:cubicBezTo>
                            <a:cubicBezTo>
                              <a:pt x="13260" y="3003"/>
                              <a:pt x="13260" y="3003"/>
                              <a:pt x="13260" y="3003"/>
                            </a:cubicBezTo>
                            <a:lnTo>
                              <a:pt x="13191" y="3003"/>
                            </a:lnTo>
                            <a:close/>
                            <a:moveTo>
                              <a:pt x="14117" y="3003"/>
                            </a:moveTo>
                            <a:cubicBezTo>
                              <a:pt x="14050" y="2830"/>
                              <a:pt x="14050" y="2830"/>
                              <a:pt x="14050" y="2830"/>
                            </a:cubicBezTo>
                            <a:cubicBezTo>
                              <a:pt x="13790" y="2830"/>
                              <a:pt x="13790" y="2830"/>
                              <a:pt x="13790" y="2830"/>
                            </a:cubicBezTo>
                            <a:cubicBezTo>
                              <a:pt x="13728" y="3003"/>
                              <a:pt x="13728" y="3003"/>
                              <a:pt x="13728" y="3003"/>
                            </a:cubicBezTo>
                            <a:cubicBezTo>
                              <a:pt x="13657" y="3003"/>
                              <a:pt x="13657" y="3003"/>
                              <a:pt x="13657" y="3003"/>
                            </a:cubicBezTo>
                            <a:cubicBezTo>
                              <a:pt x="13904" y="2354"/>
                              <a:pt x="13904" y="2354"/>
                              <a:pt x="13904" y="2354"/>
                            </a:cubicBezTo>
                            <a:cubicBezTo>
                              <a:pt x="13944" y="2354"/>
                              <a:pt x="13944" y="2354"/>
                              <a:pt x="13944" y="2354"/>
                            </a:cubicBezTo>
                            <a:cubicBezTo>
                              <a:pt x="14192" y="3003"/>
                              <a:pt x="14192" y="3003"/>
                              <a:pt x="14192" y="3003"/>
                            </a:cubicBezTo>
                            <a:lnTo>
                              <a:pt x="14117" y="3003"/>
                            </a:lnTo>
                            <a:close/>
                            <a:moveTo>
                              <a:pt x="13948" y="2548"/>
                            </a:moveTo>
                            <a:cubicBezTo>
                              <a:pt x="13936" y="2514"/>
                              <a:pt x="13928" y="2488"/>
                              <a:pt x="13923" y="2467"/>
                            </a:cubicBezTo>
                            <a:cubicBezTo>
                              <a:pt x="13922" y="2467"/>
                              <a:pt x="13922" y="2467"/>
                              <a:pt x="13922" y="2467"/>
                            </a:cubicBezTo>
                            <a:cubicBezTo>
                              <a:pt x="13919" y="2479"/>
                              <a:pt x="13916" y="2491"/>
                              <a:pt x="13912" y="2504"/>
                            </a:cubicBezTo>
                            <a:cubicBezTo>
                              <a:pt x="13908" y="2516"/>
                              <a:pt x="13903" y="2530"/>
                              <a:pt x="13897" y="2547"/>
                            </a:cubicBezTo>
                            <a:cubicBezTo>
                              <a:pt x="13817" y="2766"/>
                              <a:pt x="13817" y="2766"/>
                              <a:pt x="13817" y="2766"/>
                            </a:cubicBezTo>
                            <a:cubicBezTo>
                              <a:pt x="14024" y="2766"/>
                              <a:pt x="14024" y="2766"/>
                              <a:pt x="14024" y="2766"/>
                            </a:cubicBezTo>
                            <a:lnTo>
                              <a:pt x="13948" y="2548"/>
                            </a:lnTo>
                            <a:close/>
                            <a:moveTo>
                              <a:pt x="14575" y="3003"/>
                            </a:moveTo>
                            <a:cubicBezTo>
                              <a:pt x="14556" y="2956"/>
                              <a:pt x="14556" y="2956"/>
                              <a:pt x="14556" y="2956"/>
                            </a:cubicBezTo>
                            <a:cubicBezTo>
                              <a:pt x="14539" y="2971"/>
                              <a:pt x="14518" y="2984"/>
                              <a:pt x="14492" y="2995"/>
                            </a:cubicBezTo>
                            <a:cubicBezTo>
                              <a:pt x="14466" y="3007"/>
                              <a:pt x="14437" y="3013"/>
                              <a:pt x="14406" y="3013"/>
                            </a:cubicBezTo>
                            <a:cubicBezTo>
                              <a:pt x="14390" y="3013"/>
                              <a:pt x="14374" y="3010"/>
                              <a:pt x="14358" y="3006"/>
                            </a:cubicBezTo>
                            <a:cubicBezTo>
                              <a:pt x="14341" y="3001"/>
                              <a:pt x="14326" y="2993"/>
                              <a:pt x="14312" y="2980"/>
                            </a:cubicBezTo>
                            <a:cubicBezTo>
                              <a:pt x="14298" y="2968"/>
                              <a:pt x="14287" y="2951"/>
                              <a:pt x="14278" y="2930"/>
                            </a:cubicBezTo>
                            <a:cubicBezTo>
                              <a:pt x="14269" y="2909"/>
                              <a:pt x="14265" y="2883"/>
                              <a:pt x="14265" y="2850"/>
                            </a:cubicBezTo>
                            <a:cubicBezTo>
                              <a:pt x="14265" y="2539"/>
                              <a:pt x="14265" y="2539"/>
                              <a:pt x="14265" y="2539"/>
                            </a:cubicBezTo>
                            <a:cubicBezTo>
                              <a:pt x="14336" y="2539"/>
                              <a:pt x="14336" y="2539"/>
                              <a:pt x="14336" y="2539"/>
                            </a:cubicBezTo>
                            <a:cubicBezTo>
                              <a:pt x="14336" y="2844"/>
                              <a:pt x="14336" y="2844"/>
                              <a:pt x="14336" y="2844"/>
                            </a:cubicBezTo>
                            <a:cubicBezTo>
                              <a:pt x="14336" y="2883"/>
                              <a:pt x="14344" y="2911"/>
                              <a:pt x="14359" y="2927"/>
                            </a:cubicBezTo>
                            <a:cubicBezTo>
                              <a:pt x="14375" y="2944"/>
                              <a:pt x="14397" y="2952"/>
                              <a:pt x="14427" y="2952"/>
                            </a:cubicBezTo>
                            <a:cubicBezTo>
                              <a:pt x="14442" y="2952"/>
                              <a:pt x="14456" y="2950"/>
                              <a:pt x="14468" y="2946"/>
                            </a:cubicBezTo>
                            <a:cubicBezTo>
                              <a:pt x="14481" y="2941"/>
                              <a:pt x="14493" y="2936"/>
                              <a:pt x="14503" y="2930"/>
                            </a:cubicBezTo>
                            <a:cubicBezTo>
                              <a:pt x="14514" y="2924"/>
                              <a:pt x="14523" y="2917"/>
                              <a:pt x="14531" y="2910"/>
                            </a:cubicBezTo>
                            <a:cubicBezTo>
                              <a:pt x="14539" y="2902"/>
                              <a:pt x="14546" y="2896"/>
                              <a:pt x="14550" y="2890"/>
                            </a:cubicBezTo>
                            <a:cubicBezTo>
                              <a:pt x="14550" y="2539"/>
                              <a:pt x="14550" y="2539"/>
                              <a:pt x="14550" y="2539"/>
                            </a:cubicBezTo>
                            <a:cubicBezTo>
                              <a:pt x="14622" y="2539"/>
                              <a:pt x="14622" y="2539"/>
                              <a:pt x="14622" y="2539"/>
                            </a:cubicBezTo>
                            <a:cubicBezTo>
                              <a:pt x="14622" y="2809"/>
                              <a:pt x="14622" y="2809"/>
                              <a:pt x="14622" y="2809"/>
                            </a:cubicBezTo>
                            <a:cubicBezTo>
                              <a:pt x="14622" y="2845"/>
                              <a:pt x="14622" y="2875"/>
                              <a:pt x="14622" y="2898"/>
                            </a:cubicBezTo>
                            <a:cubicBezTo>
                              <a:pt x="14623" y="2921"/>
                              <a:pt x="14623" y="2939"/>
                              <a:pt x="14624" y="2954"/>
                            </a:cubicBezTo>
                            <a:cubicBezTo>
                              <a:pt x="14625" y="2968"/>
                              <a:pt x="14626" y="2978"/>
                              <a:pt x="14627" y="2985"/>
                            </a:cubicBezTo>
                            <a:cubicBezTo>
                              <a:pt x="14628" y="2992"/>
                              <a:pt x="14630" y="2998"/>
                              <a:pt x="14632" y="3003"/>
                            </a:cubicBezTo>
                            <a:lnTo>
                              <a:pt x="14575" y="3003"/>
                            </a:lnTo>
                            <a:close/>
                            <a:moveTo>
                              <a:pt x="15028" y="2876"/>
                            </a:moveTo>
                            <a:cubicBezTo>
                              <a:pt x="15028" y="2900"/>
                              <a:pt x="15023" y="2921"/>
                              <a:pt x="15014" y="2938"/>
                            </a:cubicBezTo>
                            <a:cubicBezTo>
                              <a:pt x="15004" y="2955"/>
                              <a:pt x="14992" y="2969"/>
                              <a:pt x="14976" y="2980"/>
                            </a:cubicBezTo>
                            <a:cubicBezTo>
                              <a:pt x="14960" y="2992"/>
                              <a:pt x="14941" y="3000"/>
                              <a:pt x="14920" y="3005"/>
                            </a:cubicBezTo>
                            <a:cubicBezTo>
                              <a:pt x="14899" y="3010"/>
                              <a:pt x="14876" y="3013"/>
                              <a:pt x="14853" y="3013"/>
                            </a:cubicBezTo>
                            <a:cubicBezTo>
                              <a:pt x="14819" y="3013"/>
                              <a:pt x="14792" y="3009"/>
                              <a:pt x="14770" y="3002"/>
                            </a:cubicBezTo>
                            <a:cubicBezTo>
                              <a:pt x="14749" y="2995"/>
                              <a:pt x="14730" y="2987"/>
                              <a:pt x="14715" y="2977"/>
                            </a:cubicBezTo>
                            <a:cubicBezTo>
                              <a:pt x="14743" y="2922"/>
                              <a:pt x="14743" y="2922"/>
                              <a:pt x="14743" y="2922"/>
                            </a:cubicBezTo>
                            <a:cubicBezTo>
                              <a:pt x="14754" y="2929"/>
                              <a:pt x="14769" y="2936"/>
                              <a:pt x="14788" y="2944"/>
                            </a:cubicBezTo>
                            <a:cubicBezTo>
                              <a:pt x="14808" y="2951"/>
                              <a:pt x="14830" y="2955"/>
                              <a:pt x="14856" y="2955"/>
                            </a:cubicBezTo>
                            <a:cubicBezTo>
                              <a:pt x="14884" y="2955"/>
                              <a:pt x="14908" y="2949"/>
                              <a:pt x="14926" y="2937"/>
                            </a:cubicBezTo>
                            <a:cubicBezTo>
                              <a:pt x="14945" y="2925"/>
                              <a:pt x="14954" y="2908"/>
                              <a:pt x="14954" y="2886"/>
                            </a:cubicBezTo>
                            <a:cubicBezTo>
                              <a:pt x="14954" y="2867"/>
                              <a:pt x="14948" y="2852"/>
                              <a:pt x="14938" y="2841"/>
                            </a:cubicBezTo>
                            <a:cubicBezTo>
                              <a:pt x="14928" y="2829"/>
                              <a:pt x="14914" y="2819"/>
                              <a:pt x="14899" y="2811"/>
                            </a:cubicBezTo>
                            <a:cubicBezTo>
                              <a:pt x="14883" y="2802"/>
                              <a:pt x="14866" y="2794"/>
                              <a:pt x="14848" y="2787"/>
                            </a:cubicBezTo>
                            <a:cubicBezTo>
                              <a:pt x="14830" y="2779"/>
                              <a:pt x="14813" y="2770"/>
                              <a:pt x="14798" y="2758"/>
                            </a:cubicBezTo>
                            <a:cubicBezTo>
                              <a:pt x="14782" y="2747"/>
                              <a:pt x="14769" y="2733"/>
                              <a:pt x="14758" y="2716"/>
                            </a:cubicBezTo>
                            <a:cubicBezTo>
                              <a:pt x="14748" y="2699"/>
                              <a:pt x="14743" y="2677"/>
                              <a:pt x="14743" y="2650"/>
                            </a:cubicBezTo>
                            <a:cubicBezTo>
                              <a:pt x="14743" y="2633"/>
                              <a:pt x="14746" y="2617"/>
                              <a:pt x="14752" y="2602"/>
                            </a:cubicBezTo>
                            <a:cubicBezTo>
                              <a:pt x="14758" y="2587"/>
                              <a:pt x="14768" y="2574"/>
                              <a:pt x="14780" y="2563"/>
                            </a:cubicBezTo>
                            <a:cubicBezTo>
                              <a:pt x="14792" y="2552"/>
                              <a:pt x="14808" y="2543"/>
                              <a:pt x="14828" y="2537"/>
                            </a:cubicBezTo>
                            <a:cubicBezTo>
                              <a:pt x="14848" y="2530"/>
                              <a:pt x="14871" y="2527"/>
                              <a:pt x="14897" y="2527"/>
                            </a:cubicBezTo>
                            <a:cubicBezTo>
                              <a:pt x="14922" y="2527"/>
                              <a:pt x="14944" y="2529"/>
                              <a:pt x="14962" y="2534"/>
                            </a:cubicBezTo>
                            <a:cubicBezTo>
                              <a:pt x="14981" y="2539"/>
                              <a:pt x="14999" y="2544"/>
                              <a:pt x="15014" y="2552"/>
                            </a:cubicBezTo>
                            <a:cubicBezTo>
                              <a:pt x="15014" y="2614"/>
                              <a:pt x="15014" y="2614"/>
                              <a:pt x="15014" y="2614"/>
                            </a:cubicBezTo>
                            <a:cubicBezTo>
                              <a:pt x="14997" y="2608"/>
                              <a:pt x="14980" y="2601"/>
                              <a:pt x="14963" y="2596"/>
                            </a:cubicBezTo>
                            <a:cubicBezTo>
                              <a:pt x="14945" y="2591"/>
                              <a:pt x="14924" y="2588"/>
                              <a:pt x="14900" y="2588"/>
                            </a:cubicBezTo>
                            <a:cubicBezTo>
                              <a:pt x="14877" y="2588"/>
                              <a:pt x="14857" y="2593"/>
                              <a:pt x="14840" y="2602"/>
                            </a:cubicBezTo>
                            <a:cubicBezTo>
                              <a:pt x="14823" y="2611"/>
                              <a:pt x="14814" y="2626"/>
                              <a:pt x="14814" y="2647"/>
                            </a:cubicBezTo>
                            <a:cubicBezTo>
                              <a:pt x="14814" y="2664"/>
                              <a:pt x="14820" y="2678"/>
                              <a:pt x="14830" y="2689"/>
                            </a:cubicBezTo>
                            <a:cubicBezTo>
                              <a:pt x="14840" y="2700"/>
                              <a:pt x="14854" y="2710"/>
                              <a:pt x="14870" y="2718"/>
                            </a:cubicBezTo>
                            <a:cubicBezTo>
                              <a:pt x="14885" y="2727"/>
                              <a:pt x="14903" y="2735"/>
                              <a:pt x="14921" y="2743"/>
                            </a:cubicBezTo>
                            <a:cubicBezTo>
                              <a:pt x="14940" y="2751"/>
                              <a:pt x="14957" y="2761"/>
                              <a:pt x="14973" y="2772"/>
                            </a:cubicBezTo>
                            <a:cubicBezTo>
                              <a:pt x="14989" y="2783"/>
                              <a:pt x="15002" y="2797"/>
                              <a:pt x="15013" y="2813"/>
                            </a:cubicBezTo>
                            <a:cubicBezTo>
                              <a:pt x="15023" y="2829"/>
                              <a:pt x="15028" y="2850"/>
                              <a:pt x="15028" y="2876"/>
                            </a:cubicBezTo>
                            <a:close/>
                            <a:moveTo>
                              <a:pt x="15387" y="2967"/>
                            </a:moveTo>
                            <a:cubicBezTo>
                              <a:pt x="15370" y="2980"/>
                              <a:pt x="15351" y="2991"/>
                              <a:pt x="15329" y="3000"/>
                            </a:cubicBezTo>
                            <a:cubicBezTo>
                              <a:pt x="15308" y="3008"/>
                              <a:pt x="15286" y="3013"/>
                              <a:pt x="15265" y="3013"/>
                            </a:cubicBezTo>
                            <a:cubicBezTo>
                              <a:pt x="15231" y="3013"/>
                              <a:pt x="15206" y="3004"/>
                              <a:pt x="15190" y="2986"/>
                            </a:cubicBezTo>
                            <a:cubicBezTo>
                              <a:pt x="15174" y="2968"/>
                              <a:pt x="15166" y="2944"/>
                              <a:pt x="15166" y="2914"/>
                            </a:cubicBezTo>
                            <a:cubicBezTo>
                              <a:pt x="15166" y="2600"/>
                              <a:pt x="15166" y="2600"/>
                              <a:pt x="15166" y="2600"/>
                            </a:cubicBezTo>
                            <a:cubicBezTo>
                              <a:pt x="15090" y="2600"/>
                              <a:pt x="15090" y="2600"/>
                              <a:pt x="15090" y="2600"/>
                            </a:cubicBezTo>
                            <a:cubicBezTo>
                              <a:pt x="15090" y="2539"/>
                              <a:pt x="15090" y="2539"/>
                              <a:pt x="15090" y="2539"/>
                            </a:cubicBezTo>
                            <a:cubicBezTo>
                              <a:pt x="15166" y="2539"/>
                              <a:pt x="15166" y="2539"/>
                              <a:pt x="15166" y="2539"/>
                            </a:cubicBezTo>
                            <a:cubicBezTo>
                              <a:pt x="15166" y="2437"/>
                              <a:pt x="15166" y="2437"/>
                              <a:pt x="15166" y="2437"/>
                            </a:cubicBezTo>
                            <a:cubicBezTo>
                              <a:pt x="15237" y="2412"/>
                              <a:pt x="15237" y="2412"/>
                              <a:pt x="15237" y="2412"/>
                            </a:cubicBezTo>
                            <a:cubicBezTo>
                              <a:pt x="15237" y="2539"/>
                              <a:pt x="15237" y="2539"/>
                              <a:pt x="15237" y="2539"/>
                            </a:cubicBezTo>
                            <a:cubicBezTo>
                              <a:pt x="15379" y="2539"/>
                              <a:pt x="15379" y="2539"/>
                              <a:pt x="15379" y="2539"/>
                            </a:cubicBezTo>
                            <a:cubicBezTo>
                              <a:pt x="15354" y="2600"/>
                              <a:pt x="15354" y="2600"/>
                              <a:pt x="15354" y="2600"/>
                            </a:cubicBezTo>
                            <a:cubicBezTo>
                              <a:pt x="15237" y="2600"/>
                              <a:pt x="15237" y="2600"/>
                              <a:pt x="15237" y="2600"/>
                            </a:cubicBezTo>
                            <a:cubicBezTo>
                              <a:pt x="15237" y="2892"/>
                              <a:pt x="15237" y="2892"/>
                              <a:pt x="15237" y="2892"/>
                            </a:cubicBezTo>
                            <a:cubicBezTo>
                              <a:pt x="15237" y="2930"/>
                              <a:pt x="15252" y="2949"/>
                              <a:pt x="15282" y="2949"/>
                            </a:cubicBezTo>
                            <a:cubicBezTo>
                              <a:pt x="15299" y="2949"/>
                              <a:pt x="15315" y="2945"/>
                              <a:pt x="15329" y="2938"/>
                            </a:cubicBezTo>
                            <a:cubicBezTo>
                              <a:pt x="15344" y="2930"/>
                              <a:pt x="15356" y="2923"/>
                              <a:pt x="15365" y="2916"/>
                            </a:cubicBezTo>
                            <a:lnTo>
                              <a:pt x="15387" y="2967"/>
                            </a:lnTo>
                            <a:close/>
                            <a:moveTo>
                              <a:pt x="15688" y="2610"/>
                            </a:moveTo>
                            <a:cubicBezTo>
                              <a:pt x="15683" y="2609"/>
                              <a:pt x="15677" y="2607"/>
                              <a:pt x="15670" y="2605"/>
                            </a:cubicBezTo>
                            <a:cubicBezTo>
                              <a:pt x="15663" y="2603"/>
                              <a:pt x="15654" y="2603"/>
                              <a:pt x="15644" y="2603"/>
                            </a:cubicBezTo>
                            <a:cubicBezTo>
                              <a:pt x="15631" y="2603"/>
                              <a:pt x="15614" y="2608"/>
                              <a:pt x="15594" y="2618"/>
                            </a:cubicBezTo>
                            <a:cubicBezTo>
                              <a:pt x="15575" y="2629"/>
                              <a:pt x="15557" y="2642"/>
                              <a:pt x="15542" y="2659"/>
                            </a:cubicBezTo>
                            <a:cubicBezTo>
                              <a:pt x="15542" y="3003"/>
                              <a:pt x="15542" y="3003"/>
                              <a:pt x="15542" y="3003"/>
                            </a:cubicBezTo>
                            <a:cubicBezTo>
                              <a:pt x="15471" y="3003"/>
                              <a:pt x="15471" y="3003"/>
                              <a:pt x="15471" y="3003"/>
                            </a:cubicBezTo>
                            <a:cubicBezTo>
                              <a:pt x="15471" y="2539"/>
                              <a:pt x="15471" y="2539"/>
                              <a:pt x="15471" y="2539"/>
                            </a:cubicBezTo>
                            <a:cubicBezTo>
                              <a:pt x="15530" y="2539"/>
                              <a:pt x="15530" y="2539"/>
                              <a:pt x="15530" y="2539"/>
                            </a:cubicBezTo>
                            <a:cubicBezTo>
                              <a:pt x="15539" y="2592"/>
                              <a:pt x="15539" y="2592"/>
                              <a:pt x="15539" y="2592"/>
                            </a:cubicBezTo>
                            <a:cubicBezTo>
                              <a:pt x="15555" y="2577"/>
                              <a:pt x="15569" y="2566"/>
                              <a:pt x="15582" y="2557"/>
                            </a:cubicBezTo>
                            <a:cubicBezTo>
                              <a:pt x="15595" y="2549"/>
                              <a:pt x="15606" y="2542"/>
                              <a:pt x="15617" y="2538"/>
                            </a:cubicBezTo>
                            <a:cubicBezTo>
                              <a:pt x="15627" y="2533"/>
                              <a:pt x="15637" y="2530"/>
                              <a:pt x="15646" y="2529"/>
                            </a:cubicBezTo>
                            <a:cubicBezTo>
                              <a:pt x="15655" y="2528"/>
                              <a:pt x="15663" y="2527"/>
                              <a:pt x="15672" y="2527"/>
                            </a:cubicBezTo>
                            <a:cubicBezTo>
                              <a:pt x="15682" y="2527"/>
                              <a:pt x="15692" y="2529"/>
                              <a:pt x="15700" y="2532"/>
                            </a:cubicBezTo>
                            <a:cubicBezTo>
                              <a:pt x="15708" y="2534"/>
                              <a:pt x="15714" y="2538"/>
                              <a:pt x="15719" y="2541"/>
                            </a:cubicBezTo>
                            <a:lnTo>
                              <a:pt x="15688" y="2610"/>
                            </a:lnTo>
                            <a:close/>
                            <a:moveTo>
                              <a:pt x="16062" y="3003"/>
                            </a:moveTo>
                            <a:cubicBezTo>
                              <a:pt x="16044" y="2959"/>
                              <a:pt x="16044" y="2959"/>
                              <a:pt x="16044" y="2959"/>
                            </a:cubicBezTo>
                            <a:cubicBezTo>
                              <a:pt x="16029" y="2972"/>
                              <a:pt x="16011" y="2985"/>
                              <a:pt x="15988" y="2996"/>
                            </a:cubicBezTo>
                            <a:cubicBezTo>
                              <a:pt x="15965" y="3007"/>
                              <a:pt x="15936" y="3013"/>
                              <a:pt x="15901" y="3013"/>
                            </a:cubicBezTo>
                            <a:cubicBezTo>
                              <a:pt x="15882" y="3013"/>
                              <a:pt x="15864" y="3009"/>
                              <a:pt x="15847" y="3003"/>
                            </a:cubicBezTo>
                            <a:cubicBezTo>
                              <a:pt x="15830" y="2996"/>
                              <a:pt x="15815" y="2987"/>
                              <a:pt x="15802" y="2975"/>
                            </a:cubicBezTo>
                            <a:cubicBezTo>
                              <a:pt x="15789" y="2962"/>
                              <a:pt x="15779" y="2947"/>
                              <a:pt x="15771" y="2930"/>
                            </a:cubicBezTo>
                            <a:cubicBezTo>
                              <a:pt x="15763" y="2913"/>
                              <a:pt x="15759" y="2893"/>
                              <a:pt x="15759" y="2870"/>
                            </a:cubicBezTo>
                            <a:cubicBezTo>
                              <a:pt x="15759" y="2825"/>
                              <a:pt x="15775" y="2789"/>
                              <a:pt x="15806" y="2762"/>
                            </a:cubicBezTo>
                            <a:cubicBezTo>
                              <a:pt x="15838" y="2736"/>
                              <a:pt x="15884" y="2721"/>
                              <a:pt x="15946" y="2719"/>
                            </a:cubicBezTo>
                            <a:cubicBezTo>
                              <a:pt x="16040" y="2716"/>
                              <a:pt x="16040" y="2716"/>
                              <a:pt x="16040" y="2716"/>
                            </a:cubicBezTo>
                            <a:cubicBezTo>
                              <a:pt x="16040" y="2695"/>
                              <a:pt x="16040" y="2695"/>
                              <a:pt x="16040" y="2695"/>
                            </a:cubicBezTo>
                            <a:cubicBezTo>
                              <a:pt x="16040" y="2655"/>
                              <a:pt x="16030" y="2627"/>
                              <a:pt x="16012" y="2611"/>
                            </a:cubicBezTo>
                            <a:cubicBezTo>
                              <a:pt x="15993" y="2596"/>
                              <a:pt x="15969" y="2588"/>
                              <a:pt x="15940" y="2588"/>
                            </a:cubicBezTo>
                            <a:cubicBezTo>
                              <a:pt x="15910" y="2588"/>
                              <a:pt x="15885" y="2593"/>
                              <a:pt x="15866" y="2603"/>
                            </a:cubicBezTo>
                            <a:cubicBezTo>
                              <a:pt x="15846" y="2612"/>
                              <a:pt x="15830" y="2622"/>
                              <a:pt x="15818" y="2631"/>
                            </a:cubicBezTo>
                            <a:cubicBezTo>
                              <a:pt x="15789" y="2579"/>
                              <a:pt x="15789" y="2579"/>
                              <a:pt x="15789" y="2579"/>
                            </a:cubicBezTo>
                            <a:cubicBezTo>
                              <a:pt x="15817" y="2559"/>
                              <a:pt x="15844" y="2546"/>
                              <a:pt x="15870" y="2538"/>
                            </a:cubicBezTo>
                            <a:cubicBezTo>
                              <a:pt x="15895" y="2531"/>
                              <a:pt x="15923" y="2527"/>
                              <a:pt x="15952" y="2527"/>
                            </a:cubicBezTo>
                            <a:cubicBezTo>
                              <a:pt x="15975" y="2527"/>
                              <a:pt x="15995" y="2530"/>
                              <a:pt x="16015" y="2535"/>
                            </a:cubicBezTo>
                            <a:cubicBezTo>
                              <a:pt x="16034" y="2540"/>
                              <a:pt x="16051" y="2549"/>
                              <a:pt x="16065" y="2561"/>
                            </a:cubicBezTo>
                            <a:cubicBezTo>
                              <a:pt x="16080" y="2573"/>
                              <a:pt x="16091" y="2589"/>
                              <a:pt x="16099" y="2610"/>
                            </a:cubicBezTo>
                            <a:cubicBezTo>
                              <a:pt x="16107" y="2630"/>
                              <a:pt x="16111" y="2655"/>
                              <a:pt x="16111" y="2684"/>
                            </a:cubicBezTo>
                            <a:cubicBezTo>
                              <a:pt x="16111" y="2825"/>
                              <a:pt x="16111" y="2825"/>
                              <a:pt x="16111" y="2825"/>
                            </a:cubicBezTo>
                            <a:cubicBezTo>
                              <a:pt x="16111" y="2858"/>
                              <a:pt x="16112" y="2885"/>
                              <a:pt x="16112" y="2906"/>
                            </a:cubicBezTo>
                            <a:cubicBezTo>
                              <a:pt x="16112" y="2928"/>
                              <a:pt x="16113" y="2945"/>
                              <a:pt x="16114" y="2958"/>
                            </a:cubicBezTo>
                            <a:cubicBezTo>
                              <a:pt x="16115" y="2971"/>
                              <a:pt x="16116" y="2981"/>
                              <a:pt x="16117" y="2987"/>
                            </a:cubicBezTo>
                            <a:cubicBezTo>
                              <a:pt x="16119" y="2994"/>
                              <a:pt x="16120" y="2999"/>
                              <a:pt x="16121" y="3003"/>
                            </a:cubicBezTo>
                            <a:lnTo>
                              <a:pt x="16062" y="3003"/>
                            </a:lnTo>
                            <a:close/>
                            <a:moveTo>
                              <a:pt x="16040" y="2780"/>
                            </a:moveTo>
                            <a:cubicBezTo>
                              <a:pt x="15948" y="2783"/>
                              <a:pt x="15948" y="2783"/>
                              <a:pt x="15948" y="2783"/>
                            </a:cubicBezTo>
                            <a:cubicBezTo>
                              <a:pt x="15906" y="2784"/>
                              <a:pt x="15876" y="2792"/>
                              <a:pt x="15858" y="2806"/>
                            </a:cubicBezTo>
                            <a:cubicBezTo>
                              <a:pt x="15840" y="2821"/>
                              <a:pt x="15831" y="2840"/>
                              <a:pt x="15831" y="2866"/>
                            </a:cubicBezTo>
                            <a:cubicBezTo>
                              <a:pt x="15831" y="2890"/>
                              <a:pt x="15838" y="2910"/>
                              <a:pt x="15853" y="2927"/>
                            </a:cubicBezTo>
                            <a:cubicBezTo>
                              <a:pt x="15868" y="2944"/>
                              <a:pt x="15890" y="2952"/>
                              <a:pt x="15921" y="2952"/>
                            </a:cubicBezTo>
                            <a:cubicBezTo>
                              <a:pt x="15936" y="2952"/>
                              <a:pt x="15950" y="2950"/>
                              <a:pt x="15962" y="2947"/>
                            </a:cubicBezTo>
                            <a:cubicBezTo>
                              <a:pt x="15975" y="2944"/>
                              <a:pt x="15986" y="2939"/>
                              <a:pt x="15995" y="2934"/>
                            </a:cubicBezTo>
                            <a:cubicBezTo>
                              <a:pt x="16005" y="2929"/>
                              <a:pt x="16013" y="2923"/>
                              <a:pt x="16021" y="2917"/>
                            </a:cubicBezTo>
                            <a:cubicBezTo>
                              <a:pt x="16028" y="2911"/>
                              <a:pt x="16035" y="2905"/>
                              <a:pt x="16040" y="2899"/>
                            </a:cubicBezTo>
                            <a:lnTo>
                              <a:pt x="16040" y="2780"/>
                            </a:lnTo>
                            <a:close/>
                            <a:moveTo>
                              <a:pt x="16379" y="2997"/>
                            </a:moveTo>
                            <a:cubicBezTo>
                              <a:pt x="16368" y="3002"/>
                              <a:pt x="16358" y="3006"/>
                              <a:pt x="16349" y="3009"/>
                            </a:cubicBezTo>
                            <a:cubicBezTo>
                              <a:pt x="16340" y="3011"/>
                              <a:pt x="16329" y="3013"/>
                              <a:pt x="16317" y="3013"/>
                            </a:cubicBezTo>
                            <a:cubicBezTo>
                              <a:pt x="16289" y="3013"/>
                              <a:pt x="16268" y="3005"/>
                              <a:pt x="16255" y="2989"/>
                            </a:cubicBezTo>
                            <a:cubicBezTo>
                              <a:pt x="16242" y="2973"/>
                              <a:pt x="16236" y="2952"/>
                              <a:pt x="16236" y="2927"/>
                            </a:cubicBezTo>
                            <a:cubicBezTo>
                              <a:pt x="16236" y="2308"/>
                              <a:pt x="16236" y="2308"/>
                              <a:pt x="16236" y="2308"/>
                            </a:cubicBezTo>
                            <a:cubicBezTo>
                              <a:pt x="16308" y="2308"/>
                              <a:pt x="16308" y="2308"/>
                              <a:pt x="16308" y="2308"/>
                            </a:cubicBezTo>
                            <a:cubicBezTo>
                              <a:pt x="16308" y="2895"/>
                              <a:pt x="16308" y="2895"/>
                              <a:pt x="16308" y="2895"/>
                            </a:cubicBezTo>
                            <a:cubicBezTo>
                              <a:pt x="16308" y="2917"/>
                              <a:pt x="16310" y="2932"/>
                              <a:pt x="16316" y="2938"/>
                            </a:cubicBezTo>
                            <a:cubicBezTo>
                              <a:pt x="16322" y="2945"/>
                              <a:pt x="16332" y="2948"/>
                              <a:pt x="16346" y="2948"/>
                            </a:cubicBezTo>
                            <a:cubicBezTo>
                              <a:pt x="16348" y="2948"/>
                              <a:pt x="16352" y="2948"/>
                              <a:pt x="16356" y="2947"/>
                            </a:cubicBezTo>
                            <a:cubicBezTo>
                              <a:pt x="16360" y="2947"/>
                              <a:pt x="16364" y="2946"/>
                              <a:pt x="16370" y="2945"/>
                            </a:cubicBezTo>
                            <a:lnTo>
                              <a:pt x="16379" y="2997"/>
                            </a:lnTo>
                            <a:close/>
                            <a:moveTo>
                              <a:pt x="16553" y="2392"/>
                            </a:moveTo>
                            <a:cubicBezTo>
                              <a:pt x="16553" y="2405"/>
                              <a:pt x="16548" y="2417"/>
                              <a:pt x="16538" y="2427"/>
                            </a:cubicBezTo>
                            <a:cubicBezTo>
                              <a:pt x="16528" y="2437"/>
                              <a:pt x="16517" y="2442"/>
                              <a:pt x="16503" y="2442"/>
                            </a:cubicBezTo>
                            <a:cubicBezTo>
                              <a:pt x="16489" y="2442"/>
                              <a:pt x="16477" y="2437"/>
                              <a:pt x="16468" y="2427"/>
                            </a:cubicBezTo>
                            <a:cubicBezTo>
                              <a:pt x="16458" y="2417"/>
                              <a:pt x="16453" y="2405"/>
                              <a:pt x="16453" y="2392"/>
                            </a:cubicBezTo>
                            <a:cubicBezTo>
                              <a:pt x="16453" y="2378"/>
                              <a:pt x="16458" y="2366"/>
                              <a:pt x="16468" y="2356"/>
                            </a:cubicBezTo>
                            <a:cubicBezTo>
                              <a:pt x="16477" y="2347"/>
                              <a:pt x="16489" y="2342"/>
                              <a:pt x="16503" y="2342"/>
                            </a:cubicBezTo>
                            <a:cubicBezTo>
                              <a:pt x="16517" y="2342"/>
                              <a:pt x="16528" y="2347"/>
                              <a:pt x="16538" y="2356"/>
                            </a:cubicBezTo>
                            <a:cubicBezTo>
                              <a:pt x="16548" y="2366"/>
                              <a:pt x="16553" y="2378"/>
                              <a:pt x="16553" y="2392"/>
                            </a:cubicBezTo>
                            <a:close/>
                            <a:moveTo>
                              <a:pt x="16468" y="3003"/>
                            </a:moveTo>
                            <a:cubicBezTo>
                              <a:pt x="16468" y="2539"/>
                              <a:pt x="16468" y="2539"/>
                              <a:pt x="16468" y="2539"/>
                            </a:cubicBezTo>
                            <a:cubicBezTo>
                              <a:pt x="16539" y="2539"/>
                              <a:pt x="16539" y="2539"/>
                              <a:pt x="16539" y="2539"/>
                            </a:cubicBezTo>
                            <a:cubicBezTo>
                              <a:pt x="16539" y="3003"/>
                              <a:pt x="16539" y="3003"/>
                              <a:pt x="16539" y="3003"/>
                            </a:cubicBezTo>
                            <a:lnTo>
                              <a:pt x="16468" y="3003"/>
                            </a:lnTo>
                            <a:close/>
                            <a:moveTo>
                              <a:pt x="16949" y="3003"/>
                            </a:moveTo>
                            <a:cubicBezTo>
                              <a:pt x="16931" y="2959"/>
                              <a:pt x="16931" y="2959"/>
                              <a:pt x="16931" y="2959"/>
                            </a:cubicBezTo>
                            <a:cubicBezTo>
                              <a:pt x="16916" y="2972"/>
                              <a:pt x="16898" y="2985"/>
                              <a:pt x="16875" y="2996"/>
                            </a:cubicBezTo>
                            <a:cubicBezTo>
                              <a:pt x="16852" y="3007"/>
                              <a:pt x="16823" y="3013"/>
                              <a:pt x="16788" y="3013"/>
                            </a:cubicBezTo>
                            <a:cubicBezTo>
                              <a:pt x="16769" y="3013"/>
                              <a:pt x="16751" y="3009"/>
                              <a:pt x="16734" y="3003"/>
                            </a:cubicBezTo>
                            <a:cubicBezTo>
                              <a:pt x="16717" y="2996"/>
                              <a:pt x="16702" y="2987"/>
                              <a:pt x="16689" y="2975"/>
                            </a:cubicBezTo>
                            <a:cubicBezTo>
                              <a:pt x="16676" y="2962"/>
                              <a:pt x="16666" y="2947"/>
                              <a:pt x="16658" y="2930"/>
                            </a:cubicBezTo>
                            <a:cubicBezTo>
                              <a:pt x="16650" y="2913"/>
                              <a:pt x="16646" y="2893"/>
                              <a:pt x="16646" y="2870"/>
                            </a:cubicBezTo>
                            <a:cubicBezTo>
                              <a:pt x="16646" y="2825"/>
                              <a:pt x="16662" y="2789"/>
                              <a:pt x="16693" y="2762"/>
                            </a:cubicBezTo>
                            <a:cubicBezTo>
                              <a:pt x="16725" y="2736"/>
                              <a:pt x="16771" y="2721"/>
                              <a:pt x="16833" y="2719"/>
                            </a:cubicBezTo>
                            <a:cubicBezTo>
                              <a:pt x="16927" y="2716"/>
                              <a:pt x="16927" y="2716"/>
                              <a:pt x="16927" y="2716"/>
                            </a:cubicBezTo>
                            <a:cubicBezTo>
                              <a:pt x="16927" y="2695"/>
                              <a:pt x="16927" y="2695"/>
                              <a:pt x="16927" y="2695"/>
                            </a:cubicBezTo>
                            <a:cubicBezTo>
                              <a:pt x="16927" y="2655"/>
                              <a:pt x="16917" y="2627"/>
                              <a:pt x="16899" y="2611"/>
                            </a:cubicBezTo>
                            <a:cubicBezTo>
                              <a:pt x="16880" y="2596"/>
                              <a:pt x="16856" y="2588"/>
                              <a:pt x="16827" y="2588"/>
                            </a:cubicBezTo>
                            <a:cubicBezTo>
                              <a:pt x="16796" y="2588"/>
                              <a:pt x="16772" y="2593"/>
                              <a:pt x="16752" y="2603"/>
                            </a:cubicBezTo>
                            <a:cubicBezTo>
                              <a:pt x="16733" y="2612"/>
                              <a:pt x="16717" y="2622"/>
                              <a:pt x="16705" y="2631"/>
                            </a:cubicBezTo>
                            <a:cubicBezTo>
                              <a:pt x="16675" y="2579"/>
                              <a:pt x="16675" y="2579"/>
                              <a:pt x="16675" y="2579"/>
                            </a:cubicBezTo>
                            <a:cubicBezTo>
                              <a:pt x="16704" y="2559"/>
                              <a:pt x="16731" y="2546"/>
                              <a:pt x="16756" y="2538"/>
                            </a:cubicBezTo>
                            <a:cubicBezTo>
                              <a:pt x="16782" y="2531"/>
                              <a:pt x="16810" y="2527"/>
                              <a:pt x="16839" y="2527"/>
                            </a:cubicBezTo>
                            <a:cubicBezTo>
                              <a:pt x="16862" y="2527"/>
                              <a:pt x="16882" y="2530"/>
                              <a:pt x="16902" y="2535"/>
                            </a:cubicBezTo>
                            <a:cubicBezTo>
                              <a:pt x="16921" y="2540"/>
                              <a:pt x="16938" y="2549"/>
                              <a:pt x="16952" y="2561"/>
                            </a:cubicBezTo>
                            <a:cubicBezTo>
                              <a:pt x="16967" y="2573"/>
                              <a:pt x="16978" y="2589"/>
                              <a:pt x="16986" y="2610"/>
                            </a:cubicBezTo>
                            <a:cubicBezTo>
                              <a:pt x="16994" y="2630"/>
                              <a:pt x="16998" y="2655"/>
                              <a:pt x="16998" y="2684"/>
                            </a:cubicBezTo>
                            <a:cubicBezTo>
                              <a:pt x="16998" y="2825"/>
                              <a:pt x="16998" y="2825"/>
                              <a:pt x="16998" y="2825"/>
                            </a:cubicBezTo>
                            <a:cubicBezTo>
                              <a:pt x="16998" y="2858"/>
                              <a:pt x="16998" y="2885"/>
                              <a:pt x="16999" y="2906"/>
                            </a:cubicBezTo>
                            <a:cubicBezTo>
                              <a:pt x="16999" y="2928"/>
                              <a:pt x="17000" y="2945"/>
                              <a:pt x="17001" y="2958"/>
                            </a:cubicBezTo>
                            <a:cubicBezTo>
                              <a:pt x="17002" y="2971"/>
                              <a:pt x="17003" y="2981"/>
                              <a:pt x="17004" y="2987"/>
                            </a:cubicBezTo>
                            <a:cubicBezTo>
                              <a:pt x="17005" y="2994"/>
                              <a:pt x="17007" y="2999"/>
                              <a:pt x="17008" y="3003"/>
                            </a:cubicBezTo>
                            <a:lnTo>
                              <a:pt x="16949" y="3003"/>
                            </a:lnTo>
                            <a:close/>
                            <a:moveTo>
                              <a:pt x="16927" y="2780"/>
                            </a:moveTo>
                            <a:cubicBezTo>
                              <a:pt x="16834" y="2783"/>
                              <a:pt x="16834" y="2783"/>
                              <a:pt x="16834" y="2783"/>
                            </a:cubicBezTo>
                            <a:cubicBezTo>
                              <a:pt x="16793" y="2784"/>
                              <a:pt x="16763" y="2792"/>
                              <a:pt x="16745" y="2806"/>
                            </a:cubicBezTo>
                            <a:cubicBezTo>
                              <a:pt x="16727" y="2821"/>
                              <a:pt x="16718" y="2840"/>
                              <a:pt x="16718" y="2866"/>
                            </a:cubicBezTo>
                            <a:cubicBezTo>
                              <a:pt x="16718" y="2890"/>
                              <a:pt x="16725" y="2910"/>
                              <a:pt x="16740" y="2927"/>
                            </a:cubicBezTo>
                            <a:cubicBezTo>
                              <a:pt x="16755" y="2944"/>
                              <a:pt x="16777" y="2952"/>
                              <a:pt x="16808" y="2952"/>
                            </a:cubicBezTo>
                            <a:cubicBezTo>
                              <a:pt x="16823" y="2952"/>
                              <a:pt x="16837" y="2950"/>
                              <a:pt x="16849" y="2947"/>
                            </a:cubicBezTo>
                            <a:cubicBezTo>
                              <a:pt x="16862" y="2944"/>
                              <a:pt x="16873" y="2939"/>
                              <a:pt x="16882" y="2934"/>
                            </a:cubicBezTo>
                            <a:cubicBezTo>
                              <a:pt x="16891" y="2929"/>
                              <a:pt x="16900" y="2923"/>
                              <a:pt x="16907" y="2917"/>
                            </a:cubicBezTo>
                            <a:cubicBezTo>
                              <a:pt x="16915" y="2911"/>
                              <a:pt x="16921" y="2905"/>
                              <a:pt x="16927" y="2899"/>
                            </a:cubicBezTo>
                            <a:lnTo>
                              <a:pt x="16927" y="2780"/>
                            </a:lnTo>
                            <a:close/>
                            <a:moveTo>
                              <a:pt x="441" y="3577"/>
                            </a:moveTo>
                            <a:cubicBezTo>
                              <a:pt x="257" y="3577"/>
                              <a:pt x="257" y="3577"/>
                              <a:pt x="257" y="3577"/>
                            </a:cubicBezTo>
                            <a:cubicBezTo>
                              <a:pt x="257" y="4157"/>
                              <a:pt x="257" y="4157"/>
                              <a:pt x="257" y="4157"/>
                            </a:cubicBezTo>
                            <a:cubicBezTo>
                              <a:pt x="186" y="4157"/>
                              <a:pt x="186" y="4157"/>
                              <a:pt x="186" y="4157"/>
                            </a:cubicBezTo>
                            <a:cubicBezTo>
                              <a:pt x="186" y="3577"/>
                              <a:pt x="186" y="3577"/>
                              <a:pt x="186" y="3577"/>
                            </a:cubicBezTo>
                            <a:cubicBezTo>
                              <a:pt x="0" y="3577"/>
                              <a:pt x="0" y="3577"/>
                              <a:pt x="0" y="3577"/>
                            </a:cubicBezTo>
                            <a:cubicBezTo>
                              <a:pt x="0" y="3510"/>
                              <a:pt x="0" y="3510"/>
                              <a:pt x="0" y="3510"/>
                            </a:cubicBezTo>
                            <a:cubicBezTo>
                              <a:pt x="466" y="3510"/>
                              <a:pt x="466" y="3510"/>
                              <a:pt x="466" y="3510"/>
                            </a:cubicBezTo>
                            <a:lnTo>
                              <a:pt x="441" y="3577"/>
                            </a:lnTo>
                            <a:close/>
                            <a:moveTo>
                              <a:pt x="982" y="4157"/>
                            </a:moveTo>
                            <a:cubicBezTo>
                              <a:pt x="982" y="3584"/>
                              <a:pt x="982" y="3584"/>
                              <a:pt x="982" y="3584"/>
                            </a:cubicBezTo>
                            <a:cubicBezTo>
                              <a:pt x="828" y="3658"/>
                              <a:pt x="828" y="3658"/>
                              <a:pt x="828" y="3658"/>
                            </a:cubicBezTo>
                            <a:cubicBezTo>
                              <a:pt x="808" y="3601"/>
                              <a:pt x="808" y="3601"/>
                              <a:pt x="808" y="3601"/>
                            </a:cubicBezTo>
                            <a:cubicBezTo>
                              <a:pt x="996" y="3505"/>
                              <a:pt x="996" y="3505"/>
                              <a:pt x="996" y="3505"/>
                            </a:cubicBezTo>
                            <a:cubicBezTo>
                              <a:pt x="1052" y="3505"/>
                              <a:pt x="1052" y="3505"/>
                              <a:pt x="1052" y="3505"/>
                            </a:cubicBezTo>
                            <a:cubicBezTo>
                              <a:pt x="1052" y="4157"/>
                              <a:pt x="1052" y="4157"/>
                              <a:pt x="1052" y="4157"/>
                            </a:cubicBezTo>
                            <a:lnTo>
                              <a:pt x="982" y="4157"/>
                            </a:lnTo>
                            <a:close/>
                            <a:moveTo>
                              <a:pt x="1608" y="3967"/>
                            </a:moveTo>
                            <a:cubicBezTo>
                              <a:pt x="1608" y="3995"/>
                              <a:pt x="1603" y="4021"/>
                              <a:pt x="1593" y="4045"/>
                            </a:cubicBezTo>
                            <a:cubicBezTo>
                              <a:pt x="1583" y="4069"/>
                              <a:pt x="1568" y="4090"/>
                              <a:pt x="1548" y="4108"/>
                            </a:cubicBezTo>
                            <a:cubicBezTo>
                              <a:pt x="1527" y="4126"/>
                              <a:pt x="1502" y="4140"/>
                              <a:pt x="1470" y="4151"/>
                            </a:cubicBezTo>
                            <a:cubicBezTo>
                              <a:pt x="1439" y="4161"/>
                              <a:pt x="1403" y="4167"/>
                              <a:pt x="1362" y="4167"/>
                            </a:cubicBezTo>
                            <a:cubicBezTo>
                              <a:pt x="1329" y="4167"/>
                              <a:pt x="1298" y="4163"/>
                              <a:pt x="1271" y="4157"/>
                            </a:cubicBezTo>
                            <a:cubicBezTo>
                              <a:pt x="1243" y="4151"/>
                              <a:pt x="1220" y="4143"/>
                              <a:pt x="1201" y="4134"/>
                            </a:cubicBezTo>
                            <a:cubicBezTo>
                              <a:pt x="1223" y="4076"/>
                              <a:pt x="1223" y="4076"/>
                              <a:pt x="1223" y="4076"/>
                            </a:cubicBezTo>
                            <a:cubicBezTo>
                              <a:pt x="1243" y="4086"/>
                              <a:pt x="1265" y="4093"/>
                              <a:pt x="1288" y="4098"/>
                            </a:cubicBezTo>
                            <a:cubicBezTo>
                              <a:pt x="1310" y="4103"/>
                              <a:pt x="1339" y="4106"/>
                              <a:pt x="1372" y="4106"/>
                            </a:cubicBezTo>
                            <a:cubicBezTo>
                              <a:pt x="1392" y="4106"/>
                              <a:pt x="1411" y="4103"/>
                              <a:pt x="1430" y="4098"/>
                            </a:cubicBezTo>
                            <a:cubicBezTo>
                              <a:pt x="1450" y="4093"/>
                              <a:pt x="1467" y="4085"/>
                              <a:pt x="1482" y="4074"/>
                            </a:cubicBezTo>
                            <a:cubicBezTo>
                              <a:pt x="1498" y="4063"/>
                              <a:pt x="1510" y="4050"/>
                              <a:pt x="1520" y="4034"/>
                            </a:cubicBezTo>
                            <a:cubicBezTo>
                              <a:pt x="1529" y="4019"/>
                              <a:pt x="1534" y="4001"/>
                              <a:pt x="1534" y="3980"/>
                            </a:cubicBezTo>
                            <a:cubicBezTo>
                              <a:pt x="1534" y="3941"/>
                              <a:pt x="1520" y="3911"/>
                              <a:pt x="1493" y="3891"/>
                            </a:cubicBezTo>
                            <a:cubicBezTo>
                              <a:pt x="1467" y="3871"/>
                              <a:pt x="1423" y="3861"/>
                              <a:pt x="1363" y="3861"/>
                            </a:cubicBezTo>
                            <a:cubicBezTo>
                              <a:pt x="1283" y="3861"/>
                              <a:pt x="1283" y="3861"/>
                              <a:pt x="1283" y="3861"/>
                            </a:cubicBezTo>
                            <a:cubicBezTo>
                              <a:pt x="1283" y="3799"/>
                              <a:pt x="1283" y="3799"/>
                              <a:pt x="1283" y="3799"/>
                            </a:cubicBezTo>
                            <a:cubicBezTo>
                              <a:pt x="1348" y="3797"/>
                              <a:pt x="1348" y="3797"/>
                              <a:pt x="1348" y="3797"/>
                            </a:cubicBezTo>
                            <a:cubicBezTo>
                              <a:pt x="1383" y="3795"/>
                              <a:pt x="1411" y="3791"/>
                              <a:pt x="1433" y="3783"/>
                            </a:cubicBezTo>
                            <a:cubicBezTo>
                              <a:pt x="1455" y="3776"/>
                              <a:pt x="1472" y="3766"/>
                              <a:pt x="1485" y="3754"/>
                            </a:cubicBezTo>
                            <a:cubicBezTo>
                              <a:pt x="1497" y="3743"/>
                              <a:pt x="1506" y="3729"/>
                              <a:pt x="1511" y="3715"/>
                            </a:cubicBezTo>
                            <a:cubicBezTo>
                              <a:pt x="1516" y="3700"/>
                              <a:pt x="1518" y="3685"/>
                              <a:pt x="1518" y="3669"/>
                            </a:cubicBezTo>
                            <a:cubicBezTo>
                              <a:pt x="1518" y="3640"/>
                              <a:pt x="1508" y="3616"/>
                              <a:pt x="1487" y="3597"/>
                            </a:cubicBezTo>
                            <a:cubicBezTo>
                              <a:pt x="1466" y="3578"/>
                              <a:pt x="1437" y="3569"/>
                              <a:pt x="1401" y="3569"/>
                            </a:cubicBezTo>
                            <a:cubicBezTo>
                              <a:pt x="1384" y="3569"/>
                              <a:pt x="1367" y="3571"/>
                              <a:pt x="1351" y="3574"/>
                            </a:cubicBezTo>
                            <a:cubicBezTo>
                              <a:pt x="1335" y="3577"/>
                              <a:pt x="1320" y="3581"/>
                              <a:pt x="1306" y="3586"/>
                            </a:cubicBezTo>
                            <a:cubicBezTo>
                              <a:pt x="1292" y="3590"/>
                              <a:pt x="1279" y="3595"/>
                              <a:pt x="1268" y="3601"/>
                            </a:cubicBezTo>
                            <a:cubicBezTo>
                              <a:pt x="1257" y="3607"/>
                              <a:pt x="1247" y="3611"/>
                              <a:pt x="1240" y="3615"/>
                            </a:cubicBezTo>
                            <a:cubicBezTo>
                              <a:pt x="1219" y="3558"/>
                              <a:pt x="1219" y="3558"/>
                              <a:pt x="1219" y="3558"/>
                            </a:cubicBezTo>
                            <a:cubicBezTo>
                              <a:pt x="1240" y="3547"/>
                              <a:pt x="1267" y="3536"/>
                              <a:pt x="1298" y="3523"/>
                            </a:cubicBezTo>
                            <a:cubicBezTo>
                              <a:pt x="1330" y="3511"/>
                              <a:pt x="1367" y="3505"/>
                              <a:pt x="1410" y="3505"/>
                            </a:cubicBezTo>
                            <a:cubicBezTo>
                              <a:pt x="1440" y="3505"/>
                              <a:pt x="1467" y="3510"/>
                              <a:pt x="1489" y="3518"/>
                            </a:cubicBezTo>
                            <a:cubicBezTo>
                              <a:pt x="1512" y="3527"/>
                              <a:pt x="1530" y="3538"/>
                              <a:pt x="1545" y="3552"/>
                            </a:cubicBezTo>
                            <a:cubicBezTo>
                              <a:pt x="1560" y="3567"/>
                              <a:pt x="1571" y="3583"/>
                              <a:pt x="1579" y="3602"/>
                            </a:cubicBezTo>
                            <a:cubicBezTo>
                              <a:pt x="1586" y="3621"/>
                              <a:pt x="1590" y="3642"/>
                              <a:pt x="1590" y="3663"/>
                            </a:cubicBezTo>
                            <a:cubicBezTo>
                              <a:pt x="1590" y="3702"/>
                              <a:pt x="1580" y="3734"/>
                              <a:pt x="1560" y="3760"/>
                            </a:cubicBezTo>
                            <a:cubicBezTo>
                              <a:pt x="1540" y="3786"/>
                              <a:pt x="1516" y="3805"/>
                              <a:pt x="1488" y="3818"/>
                            </a:cubicBezTo>
                            <a:cubicBezTo>
                              <a:pt x="1488" y="3819"/>
                              <a:pt x="1488" y="3819"/>
                              <a:pt x="1488" y="3819"/>
                            </a:cubicBezTo>
                            <a:cubicBezTo>
                              <a:pt x="1522" y="3825"/>
                              <a:pt x="1551" y="3841"/>
                              <a:pt x="1574" y="3866"/>
                            </a:cubicBezTo>
                            <a:cubicBezTo>
                              <a:pt x="1597" y="3892"/>
                              <a:pt x="1608" y="3926"/>
                              <a:pt x="1608" y="3967"/>
                            </a:cubicBezTo>
                            <a:close/>
                            <a:moveTo>
                              <a:pt x="1889" y="4157"/>
                            </a:moveTo>
                            <a:cubicBezTo>
                              <a:pt x="1889" y="3584"/>
                              <a:pt x="1889" y="3584"/>
                              <a:pt x="1889" y="3584"/>
                            </a:cubicBezTo>
                            <a:cubicBezTo>
                              <a:pt x="1735" y="3658"/>
                              <a:pt x="1735" y="3658"/>
                              <a:pt x="1735" y="3658"/>
                            </a:cubicBezTo>
                            <a:cubicBezTo>
                              <a:pt x="1714" y="3601"/>
                              <a:pt x="1714" y="3601"/>
                              <a:pt x="1714" y="3601"/>
                            </a:cubicBezTo>
                            <a:cubicBezTo>
                              <a:pt x="1903" y="3505"/>
                              <a:pt x="1903" y="3505"/>
                              <a:pt x="1903" y="3505"/>
                            </a:cubicBezTo>
                            <a:cubicBezTo>
                              <a:pt x="1959" y="3505"/>
                              <a:pt x="1959" y="3505"/>
                              <a:pt x="1959" y="3505"/>
                            </a:cubicBezTo>
                            <a:cubicBezTo>
                              <a:pt x="1959" y="4157"/>
                              <a:pt x="1959" y="4157"/>
                              <a:pt x="1959" y="4157"/>
                            </a:cubicBezTo>
                            <a:lnTo>
                              <a:pt x="1889" y="4157"/>
                            </a:lnTo>
                            <a:close/>
                            <a:moveTo>
                              <a:pt x="2822" y="3543"/>
                            </a:moveTo>
                            <a:cubicBezTo>
                              <a:pt x="2793" y="3584"/>
                              <a:pt x="2765" y="3629"/>
                              <a:pt x="2737" y="3675"/>
                            </a:cubicBezTo>
                            <a:cubicBezTo>
                              <a:pt x="2709" y="3721"/>
                              <a:pt x="2682" y="3770"/>
                              <a:pt x="2658" y="3821"/>
                            </a:cubicBezTo>
                            <a:cubicBezTo>
                              <a:pt x="2634" y="3872"/>
                              <a:pt x="2612" y="3926"/>
                              <a:pt x="2593" y="3982"/>
                            </a:cubicBezTo>
                            <a:cubicBezTo>
                              <a:pt x="2574" y="4038"/>
                              <a:pt x="2560" y="4097"/>
                              <a:pt x="2550" y="4159"/>
                            </a:cubicBezTo>
                            <a:cubicBezTo>
                              <a:pt x="2478" y="4159"/>
                              <a:pt x="2478" y="4159"/>
                              <a:pt x="2478" y="4159"/>
                            </a:cubicBezTo>
                            <a:cubicBezTo>
                              <a:pt x="2487" y="4097"/>
                              <a:pt x="2502" y="4038"/>
                              <a:pt x="2522" y="3980"/>
                            </a:cubicBezTo>
                            <a:cubicBezTo>
                              <a:pt x="2541" y="3922"/>
                              <a:pt x="2563" y="3868"/>
                              <a:pt x="2587" y="3817"/>
                            </a:cubicBezTo>
                            <a:cubicBezTo>
                              <a:pt x="2611" y="3766"/>
                              <a:pt x="2635" y="3720"/>
                              <a:pt x="2660" y="3678"/>
                            </a:cubicBezTo>
                            <a:cubicBezTo>
                              <a:pt x="2685" y="3636"/>
                              <a:pt x="2707" y="3600"/>
                              <a:pt x="2726" y="3571"/>
                            </a:cubicBezTo>
                            <a:cubicBezTo>
                              <a:pt x="2434" y="3576"/>
                              <a:pt x="2434" y="3576"/>
                              <a:pt x="2434" y="3576"/>
                            </a:cubicBezTo>
                            <a:cubicBezTo>
                              <a:pt x="2418" y="3510"/>
                              <a:pt x="2418" y="3510"/>
                              <a:pt x="2418" y="3510"/>
                            </a:cubicBezTo>
                            <a:cubicBezTo>
                              <a:pt x="2822" y="3510"/>
                              <a:pt x="2822" y="3510"/>
                              <a:pt x="2822" y="3510"/>
                            </a:cubicBezTo>
                            <a:lnTo>
                              <a:pt x="2822" y="3543"/>
                            </a:lnTo>
                            <a:close/>
                            <a:moveTo>
                              <a:pt x="2894" y="4157"/>
                            </a:moveTo>
                            <a:cubicBezTo>
                              <a:pt x="2899" y="4097"/>
                              <a:pt x="2911" y="4047"/>
                              <a:pt x="2929" y="4007"/>
                            </a:cubicBezTo>
                            <a:cubicBezTo>
                              <a:pt x="2946" y="3967"/>
                              <a:pt x="2967" y="3933"/>
                              <a:pt x="2990" y="3905"/>
                            </a:cubicBezTo>
                            <a:cubicBezTo>
                              <a:pt x="3014" y="3877"/>
                              <a:pt x="3038" y="3854"/>
                              <a:pt x="3064" y="3836"/>
                            </a:cubicBezTo>
                            <a:cubicBezTo>
                              <a:pt x="3090" y="3818"/>
                              <a:pt x="3114" y="3800"/>
                              <a:pt x="3136" y="3783"/>
                            </a:cubicBezTo>
                            <a:cubicBezTo>
                              <a:pt x="3157" y="3767"/>
                              <a:pt x="3175" y="3750"/>
                              <a:pt x="3190" y="3732"/>
                            </a:cubicBezTo>
                            <a:cubicBezTo>
                              <a:pt x="3204" y="3714"/>
                              <a:pt x="3211" y="3692"/>
                              <a:pt x="3211" y="3665"/>
                            </a:cubicBezTo>
                            <a:cubicBezTo>
                              <a:pt x="3211" y="3632"/>
                              <a:pt x="3200" y="3608"/>
                              <a:pt x="3179" y="3593"/>
                            </a:cubicBezTo>
                            <a:cubicBezTo>
                              <a:pt x="3158" y="3578"/>
                              <a:pt x="3132" y="3570"/>
                              <a:pt x="3100" y="3570"/>
                            </a:cubicBezTo>
                            <a:cubicBezTo>
                              <a:pt x="3064" y="3570"/>
                              <a:pt x="3033" y="3575"/>
                              <a:pt x="3006" y="3586"/>
                            </a:cubicBezTo>
                            <a:cubicBezTo>
                              <a:pt x="2978" y="3596"/>
                              <a:pt x="2956" y="3606"/>
                              <a:pt x="2940" y="3616"/>
                            </a:cubicBezTo>
                            <a:cubicBezTo>
                              <a:pt x="2915" y="3557"/>
                              <a:pt x="2915" y="3557"/>
                              <a:pt x="2915" y="3557"/>
                            </a:cubicBezTo>
                            <a:cubicBezTo>
                              <a:pt x="2938" y="3544"/>
                              <a:pt x="2966" y="3532"/>
                              <a:pt x="2998" y="3521"/>
                            </a:cubicBezTo>
                            <a:cubicBezTo>
                              <a:pt x="3031" y="3511"/>
                              <a:pt x="3068" y="3505"/>
                              <a:pt x="3110" y="3505"/>
                            </a:cubicBezTo>
                            <a:cubicBezTo>
                              <a:pt x="3140" y="3505"/>
                              <a:pt x="3166" y="3509"/>
                              <a:pt x="3188" y="3518"/>
                            </a:cubicBezTo>
                            <a:cubicBezTo>
                              <a:pt x="3210" y="3526"/>
                              <a:pt x="3229" y="3537"/>
                              <a:pt x="3243" y="3551"/>
                            </a:cubicBezTo>
                            <a:cubicBezTo>
                              <a:pt x="3258" y="3566"/>
                              <a:pt x="3269" y="3582"/>
                              <a:pt x="3276" y="3601"/>
                            </a:cubicBezTo>
                            <a:cubicBezTo>
                              <a:pt x="3284" y="3620"/>
                              <a:pt x="3287" y="3640"/>
                              <a:pt x="3287" y="3661"/>
                            </a:cubicBezTo>
                            <a:cubicBezTo>
                              <a:pt x="3287" y="3695"/>
                              <a:pt x="3280" y="3724"/>
                              <a:pt x="3267" y="3747"/>
                            </a:cubicBezTo>
                            <a:cubicBezTo>
                              <a:pt x="3254" y="3770"/>
                              <a:pt x="3237" y="3791"/>
                              <a:pt x="3216" y="3809"/>
                            </a:cubicBezTo>
                            <a:cubicBezTo>
                              <a:pt x="3195" y="3828"/>
                              <a:pt x="3173" y="3846"/>
                              <a:pt x="3148" y="3862"/>
                            </a:cubicBezTo>
                            <a:cubicBezTo>
                              <a:pt x="3123" y="3878"/>
                              <a:pt x="3099" y="3896"/>
                              <a:pt x="3077" y="3917"/>
                            </a:cubicBezTo>
                            <a:cubicBezTo>
                              <a:pt x="3054" y="3937"/>
                              <a:pt x="3034" y="3961"/>
                              <a:pt x="3016" y="3988"/>
                            </a:cubicBezTo>
                            <a:cubicBezTo>
                              <a:pt x="2999" y="4016"/>
                              <a:pt x="2987" y="4050"/>
                              <a:pt x="2980" y="4090"/>
                            </a:cubicBezTo>
                            <a:cubicBezTo>
                              <a:pt x="3283" y="4085"/>
                              <a:pt x="3283" y="4085"/>
                              <a:pt x="3283" y="4085"/>
                            </a:cubicBezTo>
                            <a:cubicBezTo>
                              <a:pt x="3283" y="4157"/>
                              <a:pt x="3283" y="4157"/>
                              <a:pt x="3283" y="4157"/>
                            </a:cubicBezTo>
                            <a:lnTo>
                              <a:pt x="2894" y="4157"/>
                            </a:lnTo>
                            <a:close/>
                            <a:moveTo>
                              <a:pt x="3391" y="4157"/>
                            </a:moveTo>
                            <a:cubicBezTo>
                              <a:pt x="3396" y="4097"/>
                              <a:pt x="3408" y="4047"/>
                              <a:pt x="3426" y="4007"/>
                            </a:cubicBezTo>
                            <a:cubicBezTo>
                              <a:pt x="3444" y="3967"/>
                              <a:pt x="3464" y="3933"/>
                              <a:pt x="3488" y="3905"/>
                            </a:cubicBezTo>
                            <a:cubicBezTo>
                              <a:pt x="3511" y="3877"/>
                              <a:pt x="3535" y="3854"/>
                              <a:pt x="3561" y="3836"/>
                            </a:cubicBezTo>
                            <a:cubicBezTo>
                              <a:pt x="3587" y="3818"/>
                              <a:pt x="3611" y="3800"/>
                              <a:pt x="3633" y="3783"/>
                            </a:cubicBezTo>
                            <a:cubicBezTo>
                              <a:pt x="3655" y="3767"/>
                              <a:pt x="3673" y="3750"/>
                              <a:pt x="3687" y="3732"/>
                            </a:cubicBezTo>
                            <a:cubicBezTo>
                              <a:pt x="3701" y="3714"/>
                              <a:pt x="3708" y="3692"/>
                              <a:pt x="3708" y="3665"/>
                            </a:cubicBezTo>
                            <a:cubicBezTo>
                              <a:pt x="3708" y="3632"/>
                              <a:pt x="3697" y="3608"/>
                              <a:pt x="3677" y="3593"/>
                            </a:cubicBezTo>
                            <a:cubicBezTo>
                              <a:pt x="3656" y="3578"/>
                              <a:pt x="3629" y="3570"/>
                              <a:pt x="3597" y="3570"/>
                            </a:cubicBezTo>
                            <a:cubicBezTo>
                              <a:pt x="3562" y="3570"/>
                              <a:pt x="3530" y="3575"/>
                              <a:pt x="3503" y="3586"/>
                            </a:cubicBezTo>
                            <a:cubicBezTo>
                              <a:pt x="3475" y="3596"/>
                              <a:pt x="3453" y="3606"/>
                              <a:pt x="3437" y="3616"/>
                            </a:cubicBezTo>
                            <a:cubicBezTo>
                              <a:pt x="3413" y="3557"/>
                              <a:pt x="3413" y="3557"/>
                              <a:pt x="3413" y="3557"/>
                            </a:cubicBezTo>
                            <a:cubicBezTo>
                              <a:pt x="3435" y="3544"/>
                              <a:pt x="3463" y="3532"/>
                              <a:pt x="3496" y="3521"/>
                            </a:cubicBezTo>
                            <a:cubicBezTo>
                              <a:pt x="3528" y="3511"/>
                              <a:pt x="3565" y="3505"/>
                              <a:pt x="3607" y="3505"/>
                            </a:cubicBezTo>
                            <a:cubicBezTo>
                              <a:pt x="3637" y="3505"/>
                              <a:pt x="3663" y="3509"/>
                              <a:pt x="3685" y="3518"/>
                            </a:cubicBezTo>
                            <a:cubicBezTo>
                              <a:pt x="3708" y="3526"/>
                              <a:pt x="3726" y="3537"/>
                              <a:pt x="3741" y="3551"/>
                            </a:cubicBezTo>
                            <a:cubicBezTo>
                              <a:pt x="3755" y="3566"/>
                              <a:pt x="3767" y="3582"/>
                              <a:pt x="3774" y="3601"/>
                            </a:cubicBezTo>
                            <a:cubicBezTo>
                              <a:pt x="3781" y="3620"/>
                              <a:pt x="3784" y="3640"/>
                              <a:pt x="3784" y="3661"/>
                            </a:cubicBezTo>
                            <a:cubicBezTo>
                              <a:pt x="3784" y="3695"/>
                              <a:pt x="3778" y="3724"/>
                              <a:pt x="3764" y="3747"/>
                            </a:cubicBezTo>
                            <a:cubicBezTo>
                              <a:pt x="3751" y="3770"/>
                              <a:pt x="3734" y="3791"/>
                              <a:pt x="3713" y="3809"/>
                            </a:cubicBezTo>
                            <a:cubicBezTo>
                              <a:pt x="3693" y="3828"/>
                              <a:pt x="3670" y="3846"/>
                              <a:pt x="3645" y="3862"/>
                            </a:cubicBezTo>
                            <a:cubicBezTo>
                              <a:pt x="3620" y="3878"/>
                              <a:pt x="3597" y="3896"/>
                              <a:pt x="3574" y="3917"/>
                            </a:cubicBezTo>
                            <a:cubicBezTo>
                              <a:pt x="3551" y="3937"/>
                              <a:pt x="3531" y="3961"/>
                              <a:pt x="3514" y="3988"/>
                            </a:cubicBezTo>
                            <a:cubicBezTo>
                              <a:pt x="3496" y="4016"/>
                              <a:pt x="3484" y="4050"/>
                              <a:pt x="3477" y="4090"/>
                            </a:cubicBezTo>
                            <a:cubicBezTo>
                              <a:pt x="3781" y="4085"/>
                              <a:pt x="3781" y="4085"/>
                              <a:pt x="3781" y="4085"/>
                            </a:cubicBezTo>
                            <a:cubicBezTo>
                              <a:pt x="3781" y="4157"/>
                              <a:pt x="3781" y="4157"/>
                              <a:pt x="3781" y="4157"/>
                            </a:cubicBezTo>
                            <a:lnTo>
                              <a:pt x="3391" y="4157"/>
                            </a:lnTo>
                            <a:close/>
                            <a:moveTo>
                              <a:pt x="4919" y="3577"/>
                            </a:moveTo>
                            <a:cubicBezTo>
                              <a:pt x="4701" y="3577"/>
                              <a:pt x="4701" y="3577"/>
                              <a:pt x="4701" y="3577"/>
                            </a:cubicBezTo>
                            <a:cubicBezTo>
                              <a:pt x="4701" y="3795"/>
                              <a:pt x="4701" y="3795"/>
                              <a:pt x="4701" y="3795"/>
                            </a:cubicBezTo>
                            <a:cubicBezTo>
                              <a:pt x="4917" y="3795"/>
                              <a:pt x="4917" y="3795"/>
                              <a:pt x="4917" y="3795"/>
                            </a:cubicBezTo>
                            <a:cubicBezTo>
                              <a:pt x="4917" y="3861"/>
                              <a:pt x="4917" y="3861"/>
                              <a:pt x="4917" y="3861"/>
                            </a:cubicBezTo>
                            <a:cubicBezTo>
                              <a:pt x="4701" y="3861"/>
                              <a:pt x="4701" y="3861"/>
                              <a:pt x="4701" y="3861"/>
                            </a:cubicBezTo>
                            <a:cubicBezTo>
                              <a:pt x="4701" y="4157"/>
                              <a:pt x="4701" y="4157"/>
                              <a:pt x="4701" y="4157"/>
                            </a:cubicBezTo>
                            <a:cubicBezTo>
                              <a:pt x="4629" y="4157"/>
                              <a:pt x="4629" y="4157"/>
                              <a:pt x="4629" y="4157"/>
                            </a:cubicBezTo>
                            <a:cubicBezTo>
                              <a:pt x="4629" y="3510"/>
                              <a:pt x="4629" y="3510"/>
                              <a:pt x="4629" y="3510"/>
                            </a:cubicBezTo>
                            <a:cubicBezTo>
                              <a:pt x="4946" y="3510"/>
                              <a:pt x="4946" y="3510"/>
                              <a:pt x="4946" y="3510"/>
                            </a:cubicBezTo>
                            <a:lnTo>
                              <a:pt x="4919" y="3577"/>
                            </a:lnTo>
                            <a:close/>
                            <a:moveTo>
                              <a:pt x="5565" y="3941"/>
                            </a:moveTo>
                            <a:cubicBezTo>
                              <a:pt x="5565" y="4157"/>
                              <a:pt x="5565" y="4157"/>
                              <a:pt x="5565" y="4157"/>
                            </a:cubicBezTo>
                            <a:cubicBezTo>
                              <a:pt x="5494" y="4157"/>
                              <a:pt x="5494" y="4157"/>
                              <a:pt x="5494" y="4157"/>
                            </a:cubicBezTo>
                            <a:cubicBezTo>
                              <a:pt x="5494" y="3941"/>
                              <a:pt x="5494" y="3941"/>
                              <a:pt x="5494" y="3941"/>
                            </a:cubicBezTo>
                            <a:cubicBezTo>
                              <a:pt x="5295" y="3941"/>
                              <a:pt x="5295" y="3941"/>
                              <a:pt x="5295" y="3941"/>
                            </a:cubicBezTo>
                            <a:cubicBezTo>
                              <a:pt x="5295" y="3874"/>
                              <a:pt x="5295" y="3874"/>
                              <a:pt x="5295" y="3874"/>
                            </a:cubicBezTo>
                            <a:cubicBezTo>
                              <a:pt x="5494" y="3874"/>
                              <a:pt x="5494" y="3874"/>
                              <a:pt x="5494" y="3874"/>
                            </a:cubicBezTo>
                            <a:cubicBezTo>
                              <a:pt x="5494" y="3663"/>
                              <a:pt x="5494" y="3663"/>
                              <a:pt x="5494" y="3663"/>
                            </a:cubicBezTo>
                            <a:cubicBezTo>
                              <a:pt x="5565" y="3663"/>
                              <a:pt x="5565" y="3663"/>
                              <a:pt x="5565" y="3663"/>
                            </a:cubicBezTo>
                            <a:cubicBezTo>
                              <a:pt x="5565" y="3874"/>
                              <a:pt x="5565" y="3874"/>
                              <a:pt x="5565" y="3874"/>
                            </a:cubicBezTo>
                            <a:cubicBezTo>
                              <a:pt x="5760" y="3874"/>
                              <a:pt x="5760" y="3874"/>
                              <a:pt x="5760" y="3874"/>
                            </a:cubicBezTo>
                            <a:cubicBezTo>
                              <a:pt x="5760" y="3941"/>
                              <a:pt x="5760" y="3941"/>
                              <a:pt x="5760" y="3941"/>
                            </a:cubicBezTo>
                            <a:lnTo>
                              <a:pt x="5565" y="3941"/>
                            </a:lnTo>
                            <a:close/>
                            <a:moveTo>
                              <a:pt x="6300" y="3952"/>
                            </a:moveTo>
                            <a:cubicBezTo>
                              <a:pt x="6300" y="3986"/>
                              <a:pt x="6295" y="4016"/>
                              <a:pt x="6284" y="4043"/>
                            </a:cubicBezTo>
                            <a:cubicBezTo>
                              <a:pt x="6274" y="4070"/>
                              <a:pt x="6259" y="4092"/>
                              <a:pt x="6241" y="4111"/>
                            </a:cubicBezTo>
                            <a:cubicBezTo>
                              <a:pt x="6222" y="4130"/>
                              <a:pt x="6200" y="4144"/>
                              <a:pt x="6175" y="4154"/>
                            </a:cubicBezTo>
                            <a:cubicBezTo>
                              <a:pt x="6149" y="4164"/>
                              <a:pt x="6122" y="4169"/>
                              <a:pt x="6092" y="4169"/>
                            </a:cubicBezTo>
                            <a:cubicBezTo>
                              <a:pt x="6061" y="4169"/>
                              <a:pt x="6031" y="4164"/>
                              <a:pt x="6004" y="4153"/>
                            </a:cubicBezTo>
                            <a:cubicBezTo>
                              <a:pt x="5976" y="4142"/>
                              <a:pt x="5952" y="4124"/>
                              <a:pt x="5932" y="4099"/>
                            </a:cubicBezTo>
                            <a:cubicBezTo>
                              <a:pt x="5911" y="4075"/>
                              <a:pt x="5895" y="4043"/>
                              <a:pt x="5883" y="4005"/>
                            </a:cubicBezTo>
                            <a:cubicBezTo>
                              <a:pt x="5870" y="3967"/>
                              <a:pt x="5865" y="3921"/>
                              <a:pt x="5865" y="3866"/>
                            </a:cubicBezTo>
                            <a:cubicBezTo>
                              <a:pt x="5865" y="3819"/>
                              <a:pt x="5871" y="3773"/>
                              <a:pt x="5884" y="3729"/>
                            </a:cubicBezTo>
                            <a:cubicBezTo>
                              <a:pt x="5896" y="3686"/>
                              <a:pt x="5915" y="3648"/>
                              <a:pt x="5939" y="3614"/>
                            </a:cubicBezTo>
                            <a:cubicBezTo>
                              <a:pt x="5962" y="3581"/>
                              <a:pt x="5991" y="3554"/>
                              <a:pt x="6025" y="3535"/>
                            </a:cubicBezTo>
                            <a:cubicBezTo>
                              <a:pt x="6059" y="3515"/>
                              <a:pt x="6098" y="3505"/>
                              <a:pt x="6141" y="3505"/>
                            </a:cubicBezTo>
                            <a:cubicBezTo>
                              <a:pt x="6160" y="3505"/>
                              <a:pt x="6180" y="3507"/>
                              <a:pt x="6201" y="3511"/>
                            </a:cubicBezTo>
                            <a:cubicBezTo>
                              <a:pt x="6222" y="3514"/>
                              <a:pt x="6243" y="3521"/>
                              <a:pt x="6264" y="3530"/>
                            </a:cubicBezTo>
                            <a:cubicBezTo>
                              <a:pt x="6242" y="3591"/>
                              <a:pt x="6242" y="3591"/>
                              <a:pt x="6242" y="3591"/>
                            </a:cubicBezTo>
                            <a:cubicBezTo>
                              <a:pt x="6210" y="3574"/>
                              <a:pt x="6179" y="3566"/>
                              <a:pt x="6148" y="3566"/>
                            </a:cubicBezTo>
                            <a:cubicBezTo>
                              <a:pt x="6121" y="3566"/>
                              <a:pt x="6095" y="3572"/>
                              <a:pt x="6071" y="3583"/>
                            </a:cubicBezTo>
                            <a:cubicBezTo>
                              <a:pt x="6047" y="3594"/>
                              <a:pt x="6026" y="3610"/>
                              <a:pt x="6009" y="3631"/>
                            </a:cubicBezTo>
                            <a:cubicBezTo>
                              <a:pt x="5991" y="3651"/>
                              <a:pt x="5977" y="3676"/>
                              <a:pt x="5966" y="3706"/>
                            </a:cubicBezTo>
                            <a:cubicBezTo>
                              <a:pt x="5954" y="3735"/>
                              <a:pt x="5947" y="3768"/>
                              <a:pt x="5945" y="3804"/>
                            </a:cubicBezTo>
                            <a:cubicBezTo>
                              <a:pt x="5966" y="3791"/>
                              <a:pt x="5989" y="3779"/>
                              <a:pt x="6015" y="3768"/>
                            </a:cubicBezTo>
                            <a:cubicBezTo>
                              <a:pt x="6040" y="3757"/>
                              <a:pt x="6068" y="3752"/>
                              <a:pt x="6099" y="3752"/>
                            </a:cubicBezTo>
                            <a:cubicBezTo>
                              <a:pt x="6125" y="3752"/>
                              <a:pt x="6150" y="3756"/>
                              <a:pt x="6175" y="3764"/>
                            </a:cubicBezTo>
                            <a:cubicBezTo>
                              <a:pt x="6199" y="3772"/>
                              <a:pt x="6220" y="3785"/>
                              <a:pt x="6239" y="3801"/>
                            </a:cubicBezTo>
                            <a:cubicBezTo>
                              <a:pt x="6257" y="3818"/>
                              <a:pt x="6272" y="3839"/>
                              <a:pt x="6283" y="3864"/>
                            </a:cubicBezTo>
                            <a:cubicBezTo>
                              <a:pt x="6295" y="3889"/>
                              <a:pt x="6300" y="3919"/>
                              <a:pt x="6300" y="3952"/>
                            </a:cubicBezTo>
                            <a:close/>
                            <a:moveTo>
                              <a:pt x="6226" y="3958"/>
                            </a:moveTo>
                            <a:cubicBezTo>
                              <a:pt x="6226" y="3936"/>
                              <a:pt x="6223" y="3917"/>
                              <a:pt x="6216" y="3899"/>
                            </a:cubicBezTo>
                            <a:cubicBezTo>
                              <a:pt x="6209" y="3882"/>
                              <a:pt x="6200" y="3867"/>
                              <a:pt x="6188" y="3855"/>
                            </a:cubicBezTo>
                            <a:cubicBezTo>
                              <a:pt x="6177" y="3843"/>
                              <a:pt x="6163" y="3834"/>
                              <a:pt x="6147" y="3828"/>
                            </a:cubicBezTo>
                            <a:cubicBezTo>
                              <a:pt x="6131" y="3821"/>
                              <a:pt x="6115" y="3818"/>
                              <a:pt x="6097" y="3818"/>
                            </a:cubicBezTo>
                            <a:cubicBezTo>
                              <a:pt x="6066" y="3818"/>
                              <a:pt x="6037" y="3823"/>
                              <a:pt x="6012" y="3833"/>
                            </a:cubicBezTo>
                            <a:cubicBezTo>
                              <a:pt x="5986" y="3844"/>
                              <a:pt x="5963" y="3856"/>
                              <a:pt x="5942" y="3870"/>
                            </a:cubicBezTo>
                            <a:cubicBezTo>
                              <a:pt x="5940" y="3904"/>
                              <a:pt x="5943" y="3936"/>
                              <a:pt x="5949" y="3964"/>
                            </a:cubicBezTo>
                            <a:cubicBezTo>
                              <a:pt x="5956" y="3993"/>
                              <a:pt x="5967" y="4018"/>
                              <a:pt x="5980" y="4039"/>
                            </a:cubicBezTo>
                            <a:cubicBezTo>
                              <a:pt x="5994" y="4060"/>
                              <a:pt x="6010" y="4076"/>
                              <a:pt x="6030" y="4088"/>
                            </a:cubicBezTo>
                            <a:cubicBezTo>
                              <a:pt x="6049" y="4100"/>
                              <a:pt x="6070" y="4106"/>
                              <a:pt x="6094" y="4106"/>
                            </a:cubicBezTo>
                            <a:cubicBezTo>
                              <a:pt x="6133" y="4106"/>
                              <a:pt x="6164" y="4093"/>
                              <a:pt x="6189" y="4068"/>
                            </a:cubicBezTo>
                            <a:cubicBezTo>
                              <a:pt x="6214" y="4043"/>
                              <a:pt x="6226" y="4006"/>
                              <a:pt x="6226" y="3958"/>
                            </a:cubicBezTo>
                            <a:close/>
                            <a:moveTo>
                              <a:pt x="6562" y="4157"/>
                            </a:moveTo>
                            <a:cubicBezTo>
                              <a:pt x="6562" y="3584"/>
                              <a:pt x="6562" y="3584"/>
                              <a:pt x="6562" y="3584"/>
                            </a:cubicBezTo>
                            <a:cubicBezTo>
                              <a:pt x="6408" y="3658"/>
                              <a:pt x="6408" y="3658"/>
                              <a:pt x="6408" y="3658"/>
                            </a:cubicBezTo>
                            <a:cubicBezTo>
                              <a:pt x="6387" y="3601"/>
                              <a:pt x="6387" y="3601"/>
                              <a:pt x="6387" y="3601"/>
                            </a:cubicBezTo>
                            <a:cubicBezTo>
                              <a:pt x="6576" y="3505"/>
                              <a:pt x="6576" y="3505"/>
                              <a:pt x="6576" y="3505"/>
                            </a:cubicBezTo>
                            <a:cubicBezTo>
                              <a:pt x="6632" y="3505"/>
                              <a:pt x="6632" y="3505"/>
                              <a:pt x="6632" y="3505"/>
                            </a:cubicBezTo>
                            <a:cubicBezTo>
                              <a:pt x="6632" y="4157"/>
                              <a:pt x="6632" y="4157"/>
                              <a:pt x="6632" y="4157"/>
                            </a:cubicBezTo>
                            <a:lnTo>
                              <a:pt x="6562" y="4157"/>
                            </a:lnTo>
                            <a:close/>
                            <a:moveTo>
                              <a:pt x="7464" y="3967"/>
                            </a:moveTo>
                            <a:cubicBezTo>
                              <a:pt x="7464" y="3995"/>
                              <a:pt x="7459" y="4021"/>
                              <a:pt x="7449" y="4045"/>
                            </a:cubicBezTo>
                            <a:cubicBezTo>
                              <a:pt x="7439" y="4069"/>
                              <a:pt x="7423" y="4090"/>
                              <a:pt x="7403" y="4108"/>
                            </a:cubicBezTo>
                            <a:cubicBezTo>
                              <a:pt x="7383" y="4126"/>
                              <a:pt x="7357" y="4140"/>
                              <a:pt x="7326" y="4151"/>
                            </a:cubicBezTo>
                            <a:cubicBezTo>
                              <a:pt x="7295" y="4161"/>
                              <a:pt x="7259" y="4167"/>
                              <a:pt x="7218" y="4167"/>
                            </a:cubicBezTo>
                            <a:cubicBezTo>
                              <a:pt x="7184" y="4167"/>
                              <a:pt x="7154" y="4163"/>
                              <a:pt x="7126" y="4157"/>
                            </a:cubicBezTo>
                            <a:cubicBezTo>
                              <a:pt x="7099" y="4151"/>
                              <a:pt x="7075" y="4143"/>
                              <a:pt x="7057" y="4134"/>
                            </a:cubicBezTo>
                            <a:cubicBezTo>
                              <a:pt x="7078" y="4076"/>
                              <a:pt x="7078" y="4076"/>
                              <a:pt x="7078" y="4076"/>
                            </a:cubicBezTo>
                            <a:cubicBezTo>
                              <a:pt x="7098" y="4086"/>
                              <a:pt x="7120" y="4093"/>
                              <a:pt x="7143" y="4098"/>
                            </a:cubicBezTo>
                            <a:cubicBezTo>
                              <a:pt x="7166" y="4103"/>
                              <a:pt x="7194" y="4106"/>
                              <a:pt x="7227" y="4106"/>
                            </a:cubicBezTo>
                            <a:cubicBezTo>
                              <a:pt x="7247" y="4106"/>
                              <a:pt x="7266" y="4103"/>
                              <a:pt x="7286" y="4098"/>
                            </a:cubicBezTo>
                            <a:cubicBezTo>
                              <a:pt x="7305" y="4093"/>
                              <a:pt x="7322" y="4085"/>
                              <a:pt x="7338" y="4074"/>
                            </a:cubicBezTo>
                            <a:cubicBezTo>
                              <a:pt x="7353" y="4063"/>
                              <a:pt x="7365" y="4050"/>
                              <a:pt x="7375" y="4034"/>
                            </a:cubicBezTo>
                            <a:cubicBezTo>
                              <a:pt x="7384" y="4019"/>
                              <a:pt x="7389" y="4001"/>
                              <a:pt x="7389" y="3980"/>
                            </a:cubicBezTo>
                            <a:cubicBezTo>
                              <a:pt x="7389" y="3941"/>
                              <a:pt x="7376" y="3911"/>
                              <a:pt x="7349" y="3891"/>
                            </a:cubicBezTo>
                            <a:cubicBezTo>
                              <a:pt x="7322" y="3871"/>
                              <a:pt x="7279" y="3861"/>
                              <a:pt x="7218" y="3861"/>
                            </a:cubicBezTo>
                            <a:cubicBezTo>
                              <a:pt x="7138" y="3861"/>
                              <a:pt x="7138" y="3861"/>
                              <a:pt x="7138" y="3861"/>
                            </a:cubicBezTo>
                            <a:cubicBezTo>
                              <a:pt x="7138" y="3799"/>
                              <a:pt x="7138" y="3799"/>
                              <a:pt x="7138" y="3799"/>
                            </a:cubicBezTo>
                            <a:cubicBezTo>
                              <a:pt x="7204" y="3797"/>
                              <a:pt x="7204" y="3797"/>
                              <a:pt x="7204" y="3797"/>
                            </a:cubicBezTo>
                            <a:cubicBezTo>
                              <a:pt x="7238" y="3795"/>
                              <a:pt x="7267" y="3791"/>
                              <a:pt x="7289" y="3783"/>
                            </a:cubicBezTo>
                            <a:cubicBezTo>
                              <a:pt x="7311" y="3776"/>
                              <a:pt x="7328" y="3766"/>
                              <a:pt x="7340" y="3754"/>
                            </a:cubicBezTo>
                            <a:cubicBezTo>
                              <a:pt x="7353" y="3743"/>
                              <a:pt x="7361" y="3729"/>
                              <a:pt x="7366" y="3715"/>
                            </a:cubicBezTo>
                            <a:cubicBezTo>
                              <a:pt x="7371" y="3700"/>
                              <a:pt x="7373" y="3685"/>
                              <a:pt x="7373" y="3669"/>
                            </a:cubicBezTo>
                            <a:cubicBezTo>
                              <a:pt x="7373" y="3640"/>
                              <a:pt x="7363" y="3616"/>
                              <a:pt x="7342" y="3597"/>
                            </a:cubicBezTo>
                            <a:cubicBezTo>
                              <a:pt x="7321" y="3578"/>
                              <a:pt x="7293" y="3569"/>
                              <a:pt x="7257" y="3569"/>
                            </a:cubicBezTo>
                            <a:cubicBezTo>
                              <a:pt x="7239" y="3569"/>
                              <a:pt x="7222" y="3571"/>
                              <a:pt x="7206" y="3574"/>
                            </a:cubicBezTo>
                            <a:cubicBezTo>
                              <a:pt x="7190" y="3577"/>
                              <a:pt x="7175" y="3581"/>
                              <a:pt x="7161" y="3586"/>
                            </a:cubicBezTo>
                            <a:cubicBezTo>
                              <a:pt x="7147" y="3590"/>
                              <a:pt x="7134" y="3595"/>
                              <a:pt x="7123" y="3601"/>
                            </a:cubicBezTo>
                            <a:cubicBezTo>
                              <a:pt x="7112" y="3607"/>
                              <a:pt x="7103" y="3611"/>
                              <a:pt x="7095" y="3615"/>
                            </a:cubicBezTo>
                            <a:cubicBezTo>
                              <a:pt x="7074" y="3558"/>
                              <a:pt x="7074" y="3558"/>
                              <a:pt x="7074" y="3558"/>
                            </a:cubicBezTo>
                            <a:cubicBezTo>
                              <a:pt x="7096" y="3547"/>
                              <a:pt x="7122" y="3536"/>
                              <a:pt x="7154" y="3523"/>
                            </a:cubicBezTo>
                            <a:cubicBezTo>
                              <a:pt x="7185" y="3511"/>
                              <a:pt x="7222" y="3505"/>
                              <a:pt x="7266" y="3505"/>
                            </a:cubicBezTo>
                            <a:cubicBezTo>
                              <a:pt x="7296" y="3505"/>
                              <a:pt x="7322" y="3510"/>
                              <a:pt x="7344" y="3518"/>
                            </a:cubicBezTo>
                            <a:cubicBezTo>
                              <a:pt x="7367" y="3527"/>
                              <a:pt x="7386" y="3538"/>
                              <a:pt x="7401" y="3552"/>
                            </a:cubicBezTo>
                            <a:cubicBezTo>
                              <a:pt x="7415" y="3567"/>
                              <a:pt x="7427" y="3583"/>
                              <a:pt x="7434" y="3602"/>
                            </a:cubicBezTo>
                            <a:cubicBezTo>
                              <a:pt x="7441" y="3621"/>
                              <a:pt x="7445" y="3642"/>
                              <a:pt x="7445" y="3663"/>
                            </a:cubicBezTo>
                            <a:cubicBezTo>
                              <a:pt x="7445" y="3702"/>
                              <a:pt x="7435" y="3734"/>
                              <a:pt x="7416" y="3760"/>
                            </a:cubicBezTo>
                            <a:cubicBezTo>
                              <a:pt x="7396" y="3786"/>
                              <a:pt x="7372" y="3805"/>
                              <a:pt x="7343" y="3818"/>
                            </a:cubicBezTo>
                            <a:cubicBezTo>
                              <a:pt x="7343" y="3819"/>
                              <a:pt x="7343" y="3819"/>
                              <a:pt x="7343" y="3819"/>
                            </a:cubicBezTo>
                            <a:cubicBezTo>
                              <a:pt x="7377" y="3825"/>
                              <a:pt x="7406" y="3841"/>
                              <a:pt x="7429" y="3866"/>
                            </a:cubicBezTo>
                            <a:cubicBezTo>
                              <a:pt x="7452" y="3892"/>
                              <a:pt x="7464" y="3926"/>
                              <a:pt x="7464" y="3967"/>
                            </a:cubicBezTo>
                            <a:close/>
                            <a:moveTo>
                              <a:pt x="8211" y="3811"/>
                            </a:moveTo>
                            <a:cubicBezTo>
                              <a:pt x="8211" y="3865"/>
                              <a:pt x="8205" y="3914"/>
                              <a:pt x="8193" y="3958"/>
                            </a:cubicBezTo>
                            <a:cubicBezTo>
                              <a:pt x="8180" y="4001"/>
                              <a:pt x="8162" y="4039"/>
                              <a:pt x="8139" y="4069"/>
                            </a:cubicBezTo>
                            <a:cubicBezTo>
                              <a:pt x="8115" y="4100"/>
                              <a:pt x="8086" y="4124"/>
                              <a:pt x="8052" y="4141"/>
                            </a:cubicBezTo>
                            <a:cubicBezTo>
                              <a:pt x="8018" y="4158"/>
                              <a:pt x="7980" y="4167"/>
                              <a:pt x="7937" y="4167"/>
                            </a:cubicBezTo>
                            <a:cubicBezTo>
                              <a:pt x="7915" y="4167"/>
                              <a:pt x="7893" y="4164"/>
                              <a:pt x="7869" y="4160"/>
                            </a:cubicBezTo>
                            <a:cubicBezTo>
                              <a:pt x="7845" y="4156"/>
                              <a:pt x="7822" y="4149"/>
                              <a:pt x="7798" y="4140"/>
                            </a:cubicBezTo>
                            <a:cubicBezTo>
                              <a:pt x="7820" y="4078"/>
                              <a:pt x="7820" y="4078"/>
                              <a:pt x="7820" y="4078"/>
                            </a:cubicBezTo>
                            <a:cubicBezTo>
                              <a:pt x="7840" y="4087"/>
                              <a:pt x="7859" y="4094"/>
                              <a:pt x="7878" y="4099"/>
                            </a:cubicBezTo>
                            <a:cubicBezTo>
                              <a:pt x="7897" y="4103"/>
                              <a:pt x="7917" y="4106"/>
                              <a:pt x="7939" y="4106"/>
                            </a:cubicBezTo>
                            <a:cubicBezTo>
                              <a:pt x="7967" y="4106"/>
                              <a:pt x="7994" y="4100"/>
                              <a:pt x="8018" y="4089"/>
                            </a:cubicBezTo>
                            <a:cubicBezTo>
                              <a:pt x="8041" y="4077"/>
                              <a:pt x="8062" y="4061"/>
                              <a:pt x="8079" y="4039"/>
                            </a:cubicBezTo>
                            <a:cubicBezTo>
                              <a:pt x="8096" y="4018"/>
                              <a:pt x="8109" y="3992"/>
                              <a:pt x="8120" y="3961"/>
                            </a:cubicBezTo>
                            <a:cubicBezTo>
                              <a:pt x="8130" y="3930"/>
                              <a:pt x="8135" y="3896"/>
                              <a:pt x="8137" y="3857"/>
                            </a:cubicBezTo>
                            <a:cubicBezTo>
                              <a:pt x="8136" y="3857"/>
                              <a:pt x="8136" y="3857"/>
                              <a:pt x="8136" y="3857"/>
                            </a:cubicBezTo>
                            <a:cubicBezTo>
                              <a:pt x="8112" y="3877"/>
                              <a:pt x="8087" y="3892"/>
                              <a:pt x="8061" y="3903"/>
                            </a:cubicBezTo>
                            <a:cubicBezTo>
                              <a:pt x="8035" y="3914"/>
                              <a:pt x="8008" y="3919"/>
                              <a:pt x="7980" y="3919"/>
                            </a:cubicBezTo>
                            <a:cubicBezTo>
                              <a:pt x="7958" y="3919"/>
                              <a:pt x="7935" y="3916"/>
                              <a:pt x="7912" y="3909"/>
                            </a:cubicBezTo>
                            <a:cubicBezTo>
                              <a:pt x="7888" y="3902"/>
                              <a:pt x="7867" y="3891"/>
                              <a:pt x="7848" y="3875"/>
                            </a:cubicBezTo>
                            <a:cubicBezTo>
                              <a:pt x="7829" y="3860"/>
                              <a:pt x="7814" y="3839"/>
                              <a:pt x="7802" y="3813"/>
                            </a:cubicBezTo>
                            <a:cubicBezTo>
                              <a:pt x="7790" y="3788"/>
                              <a:pt x="7784" y="3756"/>
                              <a:pt x="7784" y="3719"/>
                            </a:cubicBezTo>
                            <a:cubicBezTo>
                              <a:pt x="7784" y="3689"/>
                              <a:pt x="7789" y="3661"/>
                              <a:pt x="7799" y="3635"/>
                            </a:cubicBezTo>
                            <a:cubicBezTo>
                              <a:pt x="7809" y="3609"/>
                              <a:pt x="7823" y="3587"/>
                              <a:pt x="7841" y="3568"/>
                            </a:cubicBezTo>
                            <a:cubicBezTo>
                              <a:pt x="7859" y="3548"/>
                              <a:pt x="7881" y="3533"/>
                              <a:pt x="7906" y="3522"/>
                            </a:cubicBezTo>
                            <a:cubicBezTo>
                              <a:pt x="7932" y="3511"/>
                              <a:pt x="7959" y="3505"/>
                              <a:pt x="7990" y="3505"/>
                            </a:cubicBezTo>
                            <a:cubicBezTo>
                              <a:pt x="8023" y="3505"/>
                              <a:pt x="8053" y="3512"/>
                              <a:pt x="8080" y="3524"/>
                            </a:cubicBezTo>
                            <a:cubicBezTo>
                              <a:pt x="8107" y="3537"/>
                              <a:pt x="8131" y="3556"/>
                              <a:pt x="8150" y="3582"/>
                            </a:cubicBezTo>
                            <a:cubicBezTo>
                              <a:pt x="8169" y="3607"/>
                              <a:pt x="8184" y="3639"/>
                              <a:pt x="8195" y="3677"/>
                            </a:cubicBezTo>
                            <a:cubicBezTo>
                              <a:pt x="8206" y="3716"/>
                              <a:pt x="8211" y="3760"/>
                              <a:pt x="8211" y="3811"/>
                            </a:cubicBezTo>
                            <a:close/>
                            <a:moveTo>
                              <a:pt x="8134" y="3783"/>
                            </a:moveTo>
                            <a:cubicBezTo>
                              <a:pt x="8134" y="3750"/>
                              <a:pt x="8130" y="3720"/>
                              <a:pt x="8123" y="3693"/>
                            </a:cubicBezTo>
                            <a:cubicBezTo>
                              <a:pt x="8116" y="3666"/>
                              <a:pt x="8106" y="3643"/>
                              <a:pt x="8093" y="3624"/>
                            </a:cubicBezTo>
                            <a:cubicBezTo>
                              <a:pt x="8080" y="3606"/>
                              <a:pt x="8065" y="3591"/>
                              <a:pt x="8047" y="3581"/>
                            </a:cubicBezTo>
                            <a:cubicBezTo>
                              <a:pt x="8029" y="3571"/>
                              <a:pt x="8009" y="3566"/>
                              <a:pt x="7988" y="3566"/>
                            </a:cubicBezTo>
                            <a:cubicBezTo>
                              <a:pt x="7946" y="3566"/>
                              <a:pt x="7914" y="3580"/>
                              <a:pt x="7891" y="3607"/>
                            </a:cubicBezTo>
                            <a:cubicBezTo>
                              <a:pt x="7869" y="3634"/>
                              <a:pt x="7857" y="3668"/>
                              <a:pt x="7857" y="3710"/>
                            </a:cubicBezTo>
                            <a:cubicBezTo>
                              <a:pt x="7857" y="3755"/>
                              <a:pt x="7869" y="3790"/>
                              <a:pt x="7891" y="3816"/>
                            </a:cubicBezTo>
                            <a:cubicBezTo>
                              <a:pt x="7914" y="3842"/>
                              <a:pt x="7948" y="3855"/>
                              <a:pt x="7993" y="3855"/>
                            </a:cubicBezTo>
                            <a:cubicBezTo>
                              <a:pt x="8023" y="3855"/>
                              <a:pt x="8051" y="3847"/>
                              <a:pt x="8076" y="3832"/>
                            </a:cubicBezTo>
                            <a:cubicBezTo>
                              <a:pt x="8102" y="3818"/>
                              <a:pt x="8121" y="3801"/>
                              <a:pt x="8134" y="3783"/>
                            </a:cubicBezTo>
                            <a:close/>
                            <a:moveTo>
                              <a:pt x="8740" y="3952"/>
                            </a:moveTo>
                            <a:cubicBezTo>
                              <a:pt x="8740" y="3986"/>
                              <a:pt x="8735" y="4016"/>
                              <a:pt x="8725" y="4043"/>
                            </a:cubicBezTo>
                            <a:cubicBezTo>
                              <a:pt x="8714" y="4070"/>
                              <a:pt x="8699" y="4092"/>
                              <a:pt x="8681" y="4111"/>
                            </a:cubicBezTo>
                            <a:cubicBezTo>
                              <a:pt x="8662" y="4130"/>
                              <a:pt x="8640" y="4144"/>
                              <a:pt x="8615" y="4154"/>
                            </a:cubicBezTo>
                            <a:cubicBezTo>
                              <a:pt x="8589" y="4164"/>
                              <a:pt x="8562" y="4169"/>
                              <a:pt x="8532" y="4169"/>
                            </a:cubicBezTo>
                            <a:cubicBezTo>
                              <a:pt x="8501" y="4169"/>
                              <a:pt x="8471" y="4164"/>
                              <a:pt x="8444" y="4153"/>
                            </a:cubicBezTo>
                            <a:cubicBezTo>
                              <a:pt x="8416" y="4142"/>
                              <a:pt x="8392" y="4124"/>
                              <a:pt x="8372" y="4099"/>
                            </a:cubicBezTo>
                            <a:cubicBezTo>
                              <a:pt x="8351" y="4075"/>
                              <a:pt x="8335" y="4043"/>
                              <a:pt x="8323" y="4005"/>
                            </a:cubicBezTo>
                            <a:cubicBezTo>
                              <a:pt x="8311" y="3967"/>
                              <a:pt x="8305" y="3921"/>
                              <a:pt x="8305" y="3866"/>
                            </a:cubicBezTo>
                            <a:cubicBezTo>
                              <a:pt x="8305" y="3819"/>
                              <a:pt x="8311" y="3773"/>
                              <a:pt x="8324" y="3729"/>
                            </a:cubicBezTo>
                            <a:cubicBezTo>
                              <a:pt x="8337" y="3686"/>
                              <a:pt x="8355" y="3648"/>
                              <a:pt x="8379" y="3614"/>
                            </a:cubicBezTo>
                            <a:cubicBezTo>
                              <a:pt x="8403" y="3581"/>
                              <a:pt x="8431" y="3554"/>
                              <a:pt x="8465" y="3535"/>
                            </a:cubicBezTo>
                            <a:cubicBezTo>
                              <a:pt x="8500" y="3515"/>
                              <a:pt x="8538" y="3505"/>
                              <a:pt x="8581" y="3505"/>
                            </a:cubicBezTo>
                            <a:cubicBezTo>
                              <a:pt x="8600" y="3505"/>
                              <a:pt x="8620" y="3507"/>
                              <a:pt x="8641" y="3511"/>
                            </a:cubicBezTo>
                            <a:cubicBezTo>
                              <a:pt x="8662" y="3514"/>
                              <a:pt x="8683" y="3521"/>
                              <a:pt x="8704" y="3530"/>
                            </a:cubicBezTo>
                            <a:cubicBezTo>
                              <a:pt x="8682" y="3591"/>
                              <a:pt x="8682" y="3591"/>
                              <a:pt x="8682" y="3591"/>
                            </a:cubicBezTo>
                            <a:cubicBezTo>
                              <a:pt x="8650" y="3574"/>
                              <a:pt x="8619" y="3566"/>
                              <a:pt x="8588" y="3566"/>
                            </a:cubicBezTo>
                            <a:cubicBezTo>
                              <a:pt x="8561" y="3566"/>
                              <a:pt x="8535" y="3572"/>
                              <a:pt x="8511" y="3583"/>
                            </a:cubicBezTo>
                            <a:cubicBezTo>
                              <a:pt x="8487" y="3594"/>
                              <a:pt x="8466" y="3610"/>
                              <a:pt x="8449" y="3631"/>
                            </a:cubicBezTo>
                            <a:cubicBezTo>
                              <a:pt x="8431" y="3651"/>
                              <a:pt x="8417" y="3676"/>
                              <a:pt x="8406" y="3706"/>
                            </a:cubicBezTo>
                            <a:cubicBezTo>
                              <a:pt x="8394" y="3735"/>
                              <a:pt x="8388" y="3768"/>
                              <a:pt x="8385" y="3804"/>
                            </a:cubicBezTo>
                            <a:cubicBezTo>
                              <a:pt x="8406" y="3791"/>
                              <a:pt x="8429" y="3779"/>
                              <a:pt x="8455" y="3768"/>
                            </a:cubicBezTo>
                            <a:cubicBezTo>
                              <a:pt x="8480" y="3757"/>
                              <a:pt x="8508" y="3752"/>
                              <a:pt x="8539" y="3752"/>
                            </a:cubicBezTo>
                            <a:cubicBezTo>
                              <a:pt x="8565" y="3752"/>
                              <a:pt x="8590" y="3756"/>
                              <a:pt x="8615" y="3764"/>
                            </a:cubicBezTo>
                            <a:cubicBezTo>
                              <a:pt x="8639" y="3772"/>
                              <a:pt x="8660" y="3785"/>
                              <a:pt x="8679" y="3801"/>
                            </a:cubicBezTo>
                            <a:cubicBezTo>
                              <a:pt x="8698" y="3818"/>
                              <a:pt x="8712" y="3839"/>
                              <a:pt x="8723" y="3864"/>
                            </a:cubicBezTo>
                            <a:cubicBezTo>
                              <a:pt x="8735" y="3889"/>
                              <a:pt x="8740" y="3919"/>
                              <a:pt x="8740" y="3952"/>
                            </a:cubicBezTo>
                            <a:close/>
                            <a:moveTo>
                              <a:pt x="8667" y="3958"/>
                            </a:moveTo>
                            <a:cubicBezTo>
                              <a:pt x="8667" y="3936"/>
                              <a:pt x="8663" y="3917"/>
                              <a:pt x="8656" y="3899"/>
                            </a:cubicBezTo>
                            <a:cubicBezTo>
                              <a:pt x="8649" y="3882"/>
                              <a:pt x="8640" y="3867"/>
                              <a:pt x="8628" y="3855"/>
                            </a:cubicBezTo>
                            <a:cubicBezTo>
                              <a:pt x="8617" y="3843"/>
                              <a:pt x="8603" y="3834"/>
                              <a:pt x="8587" y="3828"/>
                            </a:cubicBezTo>
                            <a:cubicBezTo>
                              <a:pt x="8571" y="3821"/>
                              <a:pt x="8555" y="3818"/>
                              <a:pt x="8537" y="3818"/>
                            </a:cubicBezTo>
                            <a:cubicBezTo>
                              <a:pt x="8506" y="3818"/>
                              <a:pt x="8477" y="3823"/>
                              <a:pt x="8452" y="3833"/>
                            </a:cubicBezTo>
                            <a:cubicBezTo>
                              <a:pt x="8426" y="3844"/>
                              <a:pt x="8403" y="3856"/>
                              <a:pt x="8382" y="3870"/>
                            </a:cubicBezTo>
                            <a:cubicBezTo>
                              <a:pt x="8380" y="3904"/>
                              <a:pt x="8383" y="3936"/>
                              <a:pt x="8389" y="3964"/>
                            </a:cubicBezTo>
                            <a:cubicBezTo>
                              <a:pt x="8396" y="3993"/>
                              <a:pt x="8407" y="4018"/>
                              <a:pt x="8420" y="4039"/>
                            </a:cubicBezTo>
                            <a:cubicBezTo>
                              <a:pt x="8434" y="4060"/>
                              <a:pt x="8451" y="4076"/>
                              <a:pt x="8470" y="4088"/>
                            </a:cubicBezTo>
                            <a:cubicBezTo>
                              <a:pt x="8489" y="4100"/>
                              <a:pt x="8511" y="4106"/>
                              <a:pt x="8534" y="4106"/>
                            </a:cubicBezTo>
                            <a:cubicBezTo>
                              <a:pt x="8573" y="4106"/>
                              <a:pt x="8604" y="4093"/>
                              <a:pt x="8629" y="4068"/>
                            </a:cubicBezTo>
                            <a:cubicBezTo>
                              <a:pt x="8654" y="4043"/>
                              <a:pt x="8667" y="4006"/>
                              <a:pt x="8667" y="3958"/>
                            </a:cubicBezTo>
                            <a:close/>
                            <a:moveTo>
                              <a:pt x="9200" y="3543"/>
                            </a:moveTo>
                            <a:cubicBezTo>
                              <a:pt x="9172" y="3584"/>
                              <a:pt x="9143" y="3629"/>
                              <a:pt x="9115" y="3675"/>
                            </a:cubicBezTo>
                            <a:cubicBezTo>
                              <a:pt x="9087" y="3721"/>
                              <a:pt x="9061" y="3770"/>
                              <a:pt x="9037" y="3821"/>
                            </a:cubicBezTo>
                            <a:cubicBezTo>
                              <a:pt x="9012" y="3872"/>
                              <a:pt x="8991" y="3926"/>
                              <a:pt x="8972" y="3982"/>
                            </a:cubicBezTo>
                            <a:cubicBezTo>
                              <a:pt x="8953" y="4038"/>
                              <a:pt x="8938" y="4097"/>
                              <a:pt x="8929" y="4159"/>
                            </a:cubicBezTo>
                            <a:cubicBezTo>
                              <a:pt x="8856" y="4159"/>
                              <a:pt x="8856" y="4159"/>
                              <a:pt x="8856" y="4159"/>
                            </a:cubicBezTo>
                            <a:cubicBezTo>
                              <a:pt x="8866" y="4097"/>
                              <a:pt x="8881" y="4038"/>
                              <a:pt x="8900" y="3980"/>
                            </a:cubicBezTo>
                            <a:cubicBezTo>
                              <a:pt x="8920" y="3922"/>
                              <a:pt x="8941" y="3868"/>
                              <a:pt x="8965" y="3817"/>
                            </a:cubicBezTo>
                            <a:cubicBezTo>
                              <a:pt x="8989" y="3766"/>
                              <a:pt x="9014" y="3720"/>
                              <a:pt x="9039" y="3678"/>
                            </a:cubicBezTo>
                            <a:cubicBezTo>
                              <a:pt x="9063" y="3636"/>
                              <a:pt x="9085" y="3600"/>
                              <a:pt x="9104" y="3571"/>
                            </a:cubicBezTo>
                            <a:cubicBezTo>
                              <a:pt x="8813" y="3576"/>
                              <a:pt x="8813" y="3576"/>
                              <a:pt x="8813" y="3576"/>
                            </a:cubicBezTo>
                            <a:cubicBezTo>
                              <a:pt x="8796" y="3510"/>
                              <a:pt x="8796" y="3510"/>
                              <a:pt x="8796" y="3510"/>
                            </a:cubicBezTo>
                            <a:cubicBezTo>
                              <a:pt x="9200" y="3510"/>
                              <a:pt x="9200" y="3510"/>
                              <a:pt x="9200" y="3510"/>
                            </a:cubicBezTo>
                            <a:lnTo>
                              <a:pt x="9200" y="3543"/>
                            </a:lnTo>
                            <a:close/>
                            <a:moveTo>
                              <a:pt x="9699" y="3811"/>
                            </a:moveTo>
                            <a:cubicBezTo>
                              <a:pt x="9699" y="3865"/>
                              <a:pt x="9693" y="3914"/>
                              <a:pt x="9680" y="3958"/>
                            </a:cubicBezTo>
                            <a:cubicBezTo>
                              <a:pt x="9668" y="4001"/>
                              <a:pt x="9650" y="4039"/>
                              <a:pt x="9626" y="4069"/>
                            </a:cubicBezTo>
                            <a:cubicBezTo>
                              <a:pt x="9603" y="4100"/>
                              <a:pt x="9574" y="4124"/>
                              <a:pt x="9540" y="4141"/>
                            </a:cubicBezTo>
                            <a:cubicBezTo>
                              <a:pt x="9506" y="4158"/>
                              <a:pt x="9467" y="4167"/>
                              <a:pt x="9424" y="4167"/>
                            </a:cubicBezTo>
                            <a:cubicBezTo>
                              <a:pt x="9403" y="4167"/>
                              <a:pt x="9380" y="4164"/>
                              <a:pt x="9356" y="4160"/>
                            </a:cubicBezTo>
                            <a:cubicBezTo>
                              <a:pt x="9333" y="4156"/>
                              <a:pt x="9309" y="4149"/>
                              <a:pt x="9286" y="4140"/>
                            </a:cubicBezTo>
                            <a:cubicBezTo>
                              <a:pt x="9307" y="4078"/>
                              <a:pt x="9307" y="4078"/>
                              <a:pt x="9307" y="4078"/>
                            </a:cubicBezTo>
                            <a:cubicBezTo>
                              <a:pt x="9327" y="4087"/>
                              <a:pt x="9346" y="4094"/>
                              <a:pt x="9365" y="4099"/>
                            </a:cubicBezTo>
                            <a:cubicBezTo>
                              <a:pt x="9384" y="4103"/>
                              <a:pt x="9404" y="4106"/>
                              <a:pt x="9426" y="4106"/>
                            </a:cubicBezTo>
                            <a:cubicBezTo>
                              <a:pt x="9455" y="4106"/>
                              <a:pt x="9481" y="4100"/>
                              <a:pt x="9505" y="4089"/>
                            </a:cubicBezTo>
                            <a:cubicBezTo>
                              <a:pt x="9529" y="4077"/>
                              <a:pt x="9549" y="4061"/>
                              <a:pt x="9566" y="4039"/>
                            </a:cubicBezTo>
                            <a:cubicBezTo>
                              <a:pt x="9583" y="4018"/>
                              <a:pt x="9597" y="3992"/>
                              <a:pt x="9607" y="3961"/>
                            </a:cubicBezTo>
                            <a:cubicBezTo>
                              <a:pt x="9617" y="3930"/>
                              <a:pt x="9623" y="3896"/>
                              <a:pt x="9624" y="3857"/>
                            </a:cubicBezTo>
                            <a:cubicBezTo>
                              <a:pt x="9623" y="3857"/>
                              <a:pt x="9623" y="3857"/>
                              <a:pt x="9623" y="3857"/>
                            </a:cubicBezTo>
                            <a:cubicBezTo>
                              <a:pt x="9600" y="3877"/>
                              <a:pt x="9575" y="3892"/>
                              <a:pt x="9549" y="3903"/>
                            </a:cubicBezTo>
                            <a:cubicBezTo>
                              <a:pt x="9523" y="3914"/>
                              <a:pt x="9495" y="3919"/>
                              <a:pt x="9467" y="3919"/>
                            </a:cubicBezTo>
                            <a:cubicBezTo>
                              <a:pt x="9445" y="3919"/>
                              <a:pt x="9422" y="3916"/>
                              <a:pt x="9399" y="3909"/>
                            </a:cubicBezTo>
                            <a:cubicBezTo>
                              <a:pt x="9376" y="3902"/>
                              <a:pt x="9355" y="3891"/>
                              <a:pt x="9336" y="3875"/>
                            </a:cubicBezTo>
                            <a:cubicBezTo>
                              <a:pt x="9317" y="3860"/>
                              <a:pt x="9301" y="3839"/>
                              <a:pt x="9289" y="3813"/>
                            </a:cubicBezTo>
                            <a:cubicBezTo>
                              <a:pt x="9277" y="3788"/>
                              <a:pt x="9271" y="3756"/>
                              <a:pt x="9271" y="3719"/>
                            </a:cubicBezTo>
                            <a:cubicBezTo>
                              <a:pt x="9271" y="3689"/>
                              <a:pt x="9276" y="3661"/>
                              <a:pt x="9286" y="3635"/>
                            </a:cubicBezTo>
                            <a:cubicBezTo>
                              <a:pt x="9296" y="3609"/>
                              <a:pt x="9310" y="3587"/>
                              <a:pt x="9328" y="3568"/>
                            </a:cubicBezTo>
                            <a:cubicBezTo>
                              <a:pt x="9346" y="3548"/>
                              <a:pt x="9368" y="3533"/>
                              <a:pt x="9394" y="3522"/>
                            </a:cubicBezTo>
                            <a:cubicBezTo>
                              <a:pt x="9419" y="3511"/>
                              <a:pt x="9447" y="3505"/>
                              <a:pt x="9477" y="3505"/>
                            </a:cubicBezTo>
                            <a:cubicBezTo>
                              <a:pt x="9510" y="3505"/>
                              <a:pt x="9541" y="3512"/>
                              <a:pt x="9568" y="3524"/>
                            </a:cubicBezTo>
                            <a:cubicBezTo>
                              <a:pt x="9595" y="3537"/>
                              <a:pt x="9618" y="3556"/>
                              <a:pt x="9638" y="3582"/>
                            </a:cubicBezTo>
                            <a:cubicBezTo>
                              <a:pt x="9657" y="3607"/>
                              <a:pt x="9672" y="3639"/>
                              <a:pt x="9683" y="3677"/>
                            </a:cubicBezTo>
                            <a:cubicBezTo>
                              <a:pt x="9693" y="3716"/>
                              <a:pt x="9699" y="3760"/>
                              <a:pt x="9699" y="3811"/>
                            </a:cubicBezTo>
                            <a:close/>
                            <a:moveTo>
                              <a:pt x="9621" y="3783"/>
                            </a:moveTo>
                            <a:cubicBezTo>
                              <a:pt x="9621" y="3750"/>
                              <a:pt x="9618" y="3720"/>
                              <a:pt x="9611" y="3693"/>
                            </a:cubicBezTo>
                            <a:cubicBezTo>
                              <a:pt x="9603" y="3666"/>
                              <a:pt x="9593" y="3643"/>
                              <a:pt x="9581" y="3624"/>
                            </a:cubicBezTo>
                            <a:cubicBezTo>
                              <a:pt x="9568" y="3606"/>
                              <a:pt x="9552" y="3591"/>
                              <a:pt x="9535" y="3581"/>
                            </a:cubicBezTo>
                            <a:cubicBezTo>
                              <a:pt x="9516" y="3571"/>
                              <a:pt x="9497" y="3566"/>
                              <a:pt x="9475" y="3566"/>
                            </a:cubicBezTo>
                            <a:cubicBezTo>
                              <a:pt x="9434" y="3566"/>
                              <a:pt x="9402" y="3580"/>
                              <a:pt x="9379" y="3607"/>
                            </a:cubicBezTo>
                            <a:cubicBezTo>
                              <a:pt x="9356" y="3634"/>
                              <a:pt x="9345" y="3668"/>
                              <a:pt x="9345" y="3710"/>
                            </a:cubicBezTo>
                            <a:cubicBezTo>
                              <a:pt x="9345" y="3755"/>
                              <a:pt x="9356" y="3790"/>
                              <a:pt x="9379" y="3816"/>
                            </a:cubicBezTo>
                            <a:cubicBezTo>
                              <a:pt x="9402" y="3842"/>
                              <a:pt x="9436" y="3855"/>
                              <a:pt x="9480" y="3855"/>
                            </a:cubicBezTo>
                            <a:cubicBezTo>
                              <a:pt x="9511" y="3855"/>
                              <a:pt x="9539" y="3847"/>
                              <a:pt x="9564" y="3832"/>
                            </a:cubicBezTo>
                            <a:cubicBezTo>
                              <a:pt x="9589" y="3818"/>
                              <a:pt x="9608" y="3801"/>
                              <a:pt x="9621" y="3783"/>
                            </a:cubicBezTo>
                            <a:close/>
                            <a:moveTo>
                              <a:pt x="10446" y="3543"/>
                            </a:moveTo>
                            <a:cubicBezTo>
                              <a:pt x="10418" y="3584"/>
                              <a:pt x="10389" y="3629"/>
                              <a:pt x="10361" y="3675"/>
                            </a:cubicBezTo>
                            <a:cubicBezTo>
                              <a:pt x="10333" y="3721"/>
                              <a:pt x="10307" y="3770"/>
                              <a:pt x="10283" y="3821"/>
                            </a:cubicBezTo>
                            <a:cubicBezTo>
                              <a:pt x="10258" y="3872"/>
                              <a:pt x="10237" y="3926"/>
                              <a:pt x="10218" y="3982"/>
                            </a:cubicBezTo>
                            <a:cubicBezTo>
                              <a:pt x="10199" y="4038"/>
                              <a:pt x="10184" y="4097"/>
                              <a:pt x="10175" y="4159"/>
                            </a:cubicBezTo>
                            <a:cubicBezTo>
                              <a:pt x="10102" y="4159"/>
                              <a:pt x="10102" y="4159"/>
                              <a:pt x="10102" y="4159"/>
                            </a:cubicBezTo>
                            <a:cubicBezTo>
                              <a:pt x="10112" y="4097"/>
                              <a:pt x="10127" y="4038"/>
                              <a:pt x="10146" y="3980"/>
                            </a:cubicBezTo>
                            <a:cubicBezTo>
                              <a:pt x="10166" y="3922"/>
                              <a:pt x="10188" y="3868"/>
                              <a:pt x="10211" y="3817"/>
                            </a:cubicBezTo>
                            <a:cubicBezTo>
                              <a:pt x="10235" y="3766"/>
                              <a:pt x="10260" y="3720"/>
                              <a:pt x="10285" y="3678"/>
                            </a:cubicBezTo>
                            <a:cubicBezTo>
                              <a:pt x="10309" y="3636"/>
                              <a:pt x="10331" y="3600"/>
                              <a:pt x="10350" y="3571"/>
                            </a:cubicBezTo>
                            <a:cubicBezTo>
                              <a:pt x="10059" y="3576"/>
                              <a:pt x="10059" y="3576"/>
                              <a:pt x="10059" y="3576"/>
                            </a:cubicBezTo>
                            <a:cubicBezTo>
                              <a:pt x="10042" y="3510"/>
                              <a:pt x="10042" y="3510"/>
                              <a:pt x="10042" y="3510"/>
                            </a:cubicBezTo>
                            <a:cubicBezTo>
                              <a:pt x="10446" y="3510"/>
                              <a:pt x="10446" y="3510"/>
                              <a:pt x="10446" y="3510"/>
                            </a:cubicBezTo>
                            <a:lnTo>
                              <a:pt x="10446" y="3543"/>
                            </a:lnTo>
                            <a:close/>
                            <a:moveTo>
                              <a:pt x="10925" y="3837"/>
                            </a:moveTo>
                            <a:cubicBezTo>
                              <a:pt x="10925" y="3890"/>
                              <a:pt x="10920" y="3937"/>
                              <a:pt x="10909" y="3978"/>
                            </a:cubicBezTo>
                            <a:cubicBezTo>
                              <a:pt x="10897" y="4019"/>
                              <a:pt x="10882" y="4053"/>
                              <a:pt x="10861" y="4081"/>
                            </a:cubicBezTo>
                            <a:cubicBezTo>
                              <a:pt x="10841" y="4109"/>
                              <a:pt x="10817" y="4130"/>
                              <a:pt x="10789" y="4144"/>
                            </a:cubicBezTo>
                            <a:cubicBezTo>
                              <a:pt x="10762" y="4159"/>
                              <a:pt x="10731" y="4167"/>
                              <a:pt x="10698" y="4167"/>
                            </a:cubicBezTo>
                            <a:cubicBezTo>
                              <a:pt x="10666" y="4167"/>
                              <a:pt x="10636" y="4159"/>
                              <a:pt x="10609" y="4144"/>
                            </a:cubicBezTo>
                            <a:cubicBezTo>
                              <a:pt x="10582" y="4130"/>
                              <a:pt x="10560" y="4109"/>
                              <a:pt x="10541" y="4081"/>
                            </a:cubicBezTo>
                            <a:cubicBezTo>
                              <a:pt x="10522" y="4053"/>
                              <a:pt x="10507" y="4019"/>
                              <a:pt x="10496" y="3978"/>
                            </a:cubicBezTo>
                            <a:cubicBezTo>
                              <a:pt x="10486" y="3937"/>
                              <a:pt x="10481" y="3890"/>
                              <a:pt x="10481" y="3837"/>
                            </a:cubicBezTo>
                            <a:cubicBezTo>
                              <a:pt x="10481" y="3784"/>
                              <a:pt x="10486" y="3737"/>
                              <a:pt x="10497" y="3696"/>
                            </a:cubicBezTo>
                            <a:cubicBezTo>
                              <a:pt x="10508" y="3654"/>
                              <a:pt x="10524" y="3620"/>
                              <a:pt x="10544" y="3592"/>
                            </a:cubicBezTo>
                            <a:cubicBezTo>
                              <a:pt x="10563" y="3564"/>
                              <a:pt x="10587" y="3542"/>
                              <a:pt x="10614" y="3527"/>
                            </a:cubicBezTo>
                            <a:cubicBezTo>
                              <a:pt x="10642" y="3513"/>
                              <a:pt x="10672" y="3505"/>
                              <a:pt x="10704" y="3505"/>
                            </a:cubicBezTo>
                            <a:cubicBezTo>
                              <a:pt x="10737" y="3505"/>
                              <a:pt x="10767" y="3513"/>
                              <a:pt x="10794" y="3527"/>
                            </a:cubicBezTo>
                            <a:cubicBezTo>
                              <a:pt x="10821" y="3542"/>
                              <a:pt x="10845" y="3564"/>
                              <a:pt x="10864" y="3592"/>
                            </a:cubicBezTo>
                            <a:cubicBezTo>
                              <a:pt x="10883" y="3620"/>
                              <a:pt x="10898" y="3654"/>
                              <a:pt x="10909" y="3696"/>
                            </a:cubicBezTo>
                            <a:cubicBezTo>
                              <a:pt x="10920" y="3737"/>
                              <a:pt x="10925" y="3784"/>
                              <a:pt x="10925" y="3837"/>
                            </a:cubicBezTo>
                            <a:close/>
                            <a:moveTo>
                              <a:pt x="10853" y="3843"/>
                            </a:moveTo>
                            <a:cubicBezTo>
                              <a:pt x="10853" y="3799"/>
                              <a:pt x="10850" y="3759"/>
                              <a:pt x="10842" y="3725"/>
                            </a:cubicBezTo>
                            <a:cubicBezTo>
                              <a:pt x="10834" y="3690"/>
                              <a:pt x="10823" y="3661"/>
                              <a:pt x="10810" y="3638"/>
                            </a:cubicBezTo>
                            <a:cubicBezTo>
                              <a:pt x="10796" y="3614"/>
                              <a:pt x="10780" y="3596"/>
                              <a:pt x="10761" y="3584"/>
                            </a:cubicBezTo>
                            <a:cubicBezTo>
                              <a:pt x="10742" y="3572"/>
                              <a:pt x="10722" y="3566"/>
                              <a:pt x="10700" y="3566"/>
                            </a:cubicBezTo>
                            <a:cubicBezTo>
                              <a:pt x="10676" y="3566"/>
                              <a:pt x="10655" y="3573"/>
                              <a:pt x="10636" y="3587"/>
                            </a:cubicBezTo>
                            <a:cubicBezTo>
                              <a:pt x="10618" y="3601"/>
                              <a:pt x="10602" y="3619"/>
                              <a:pt x="10590" y="3643"/>
                            </a:cubicBezTo>
                            <a:cubicBezTo>
                              <a:pt x="10577" y="3667"/>
                              <a:pt x="10568" y="3695"/>
                              <a:pt x="10562" y="3726"/>
                            </a:cubicBezTo>
                            <a:cubicBezTo>
                              <a:pt x="10555" y="3758"/>
                              <a:pt x="10552" y="3791"/>
                              <a:pt x="10552" y="3827"/>
                            </a:cubicBezTo>
                            <a:cubicBezTo>
                              <a:pt x="10552" y="3871"/>
                              <a:pt x="10556" y="3911"/>
                              <a:pt x="10564" y="3945"/>
                            </a:cubicBezTo>
                            <a:cubicBezTo>
                              <a:pt x="10572" y="3979"/>
                              <a:pt x="10583" y="4008"/>
                              <a:pt x="10596" y="4032"/>
                            </a:cubicBezTo>
                            <a:cubicBezTo>
                              <a:pt x="10610" y="4056"/>
                              <a:pt x="10626" y="4073"/>
                              <a:pt x="10645" y="4086"/>
                            </a:cubicBezTo>
                            <a:cubicBezTo>
                              <a:pt x="10663" y="4098"/>
                              <a:pt x="10684" y="4104"/>
                              <a:pt x="10705" y="4104"/>
                            </a:cubicBezTo>
                            <a:cubicBezTo>
                              <a:pt x="10730" y="4104"/>
                              <a:pt x="10751" y="4097"/>
                              <a:pt x="10770" y="4083"/>
                            </a:cubicBezTo>
                            <a:cubicBezTo>
                              <a:pt x="10788" y="4069"/>
                              <a:pt x="10803" y="4051"/>
                              <a:pt x="10816" y="4027"/>
                            </a:cubicBezTo>
                            <a:cubicBezTo>
                              <a:pt x="10828" y="4004"/>
                              <a:pt x="10838" y="3976"/>
                              <a:pt x="10844" y="3944"/>
                            </a:cubicBezTo>
                            <a:cubicBezTo>
                              <a:pt x="10850" y="3912"/>
                              <a:pt x="10853" y="3879"/>
                              <a:pt x="10853" y="3843"/>
                            </a:cubicBezTo>
                            <a:close/>
                            <a:moveTo>
                              <a:pt x="11434" y="3811"/>
                            </a:moveTo>
                            <a:cubicBezTo>
                              <a:pt x="11434" y="3865"/>
                              <a:pt x="11428" y="3914"/>
                              <a:pt x="11416" y="3958"/>
                            </a:cubicBezTo>
                            <a:cubicBezTo>
                              <a:pt x="11403" y="4001"/>
                              <a:pt x="11385" y="4039"/>
                              <a:pt x="11362" y="4069"/>
                            </a:cubicBezTo>
                            <a:cubicBezTo>
                              <a:pt x="11338" y="4100"/>
                              <a:pt x="11309" y="4124"/>
                              <a:pt x="11275" y="4141"/>
                            </a:cubicBezTo>
                            <a:cubicBezTo>
                              <a:pt x="11241" y="4158"/>
                              <a:pt x="11203" y="4167"/>
                              <a:pt x="11160" y="4167"/>
                            </a:cubicBezTo>
                            <a:cubicBezTo>
                              <a:pt x="11138" y="4167"/>
                              <a:pt x="11116" y="4164"/>
                              <a:pt x="11092" y="4160"/>
                            </a:cubicBezTo>
                            <a:cubicBezTo>
                              <a:pt x="11068" y="4156"/>
                              <a:pt x="11045" y="4149"/>
                              <a:pt x="11021" y="4140"/>
                            </a:cubicBezTo>
                            <a:cubicBezTo>
                              <a:pt x="11043" y="4078"/>
                              <a:pt x="11043" y="4078"/>
                              <a:pt x="11043" y="4078"/>
                            </a:cubicBezTo>
                            <a:cubicBezTo>
                              <a:pt x="11063" y="4087"/>
                              <a:pt x="11082" y="4094"/>
                              <a:pt x="11101" y="4099"/>
                            </a:cubicBezTo>
                            <a:cubicBezTo>
                              <a:pt x="11120" y="4103"/>
                              <a:pt x="11140" y="4106"/>
                              <a:pt x="11162" y="4106"/>
                            </a:cubicBezTo>
                            <a:cubicBezTo>
                              <a:pt x="11190" y="4106"/>
                              <a:pt x="11217" y="4100"/>
                              <a:pt x="11241" y="4089"/>
                            </a:cubicBezTo>
                            <a:cubicBezTo>
                              <a:pt x="11264" y="4077"/>
                              <a:pt x="11285" y="4061"/>
                              <a:pt x="11302" y="4039"/>
                            </a:cubicBezTo>
                            <a:cubicBezTo>
                              <a:pt x="11319" y="4018"/>
                              <a:pt x="11333" y="3992"/>
                              <a:pt x="11343" y="3961"/>
                            </a:cubicBezTo>
                            <a:cubicBezTo>
                              <a:pt x="11353" y="3930"/>
                              <a:pt x="11358" y="3896"/>
                              <a:pt x="11360" y="3857"/>
                            </a:cubicBezTo>
                            <a:cubicBezTo>
                              <a:pt x="11359" y="3857"/>
                              <a:pt x="11359" y="3857"/>
                              <a:pt x="11359" y="3857"/>
                            </a:cubicBezTo>
                            <a:cubicBezTo>
                              <a:pt x="11335" y="3877"/>
                              <a:pt x="11310" y="3892"/>
                              <a:pt x="11284" y="3903"/>
                            </a:cubicBezTo>
                            <a:cubicBezTo>
                              <a:pt x="11258" y="3914"/>
                              <a:pt x="11231" y="3919"/>
                              <a:pt x="11203" y="3919"/>
                            </a:cubicBezTo>
                            <a:cubicBezTo>
                              <a:pt x="11181" y="3919"/>
                              <a:pt x="11158" y="3916"/>
                              <a:pt x="11135" y="3909"/>
                            </a:cubicBezTo>
                            <a:cubicBezTo>
                              <a:pt x="11111" y="3902"/>
                              <a:pt x="11090" y="3891"/>
                              <a:pt x="11071" y="3875"/>
                            </a:cubicBezTo>
                            <a:cubicBezTo>
                              <a:pt x="11052" y="3860"/>
                              <a:pt x="11037" y="3839"/>
                              <a:pt x="11025" y="3813"/>
                            </a:cubicBezTo>
                            <a:cubicBezTo>
                              <a:pt x="11013" y="3788"/>
                              <a:pt x="11007" y="3756"/>
                              <a:pt x="11007" y="3719"/>
                            </a:cubicBezTo>
                            <a:cubicBezTo>
                              <a:pt x="11007" y="3689"/>
                              <a:pt x="11012" y="3661"/>
                              <a:pt x="11022" y="3635"/>
                            </a:cubicBezTo>
                            <a:cubicBezTo>
                              <a:pt x="11032" y="3609"/>
                              <a:pt x="11046" y="3587"/>
                              <a:pt x="11064" y="3568"/>
                            </a:cubicBezTo>
                            <a:cubicBezTo>
                              <a:pt x="11082" y="3548"/>
                              <a:pt x="11104" y="3533"/>
                              <a:pt x="11129" y="3522"/>
                            </a:cubicBezTo>
                            <a:cubicBezTo>
                              <a:pt x="11155" y="3511"/>
                              <a:pt x="11183" y="3505"/>
                              <a:pt x="11213" y="3505"/>
                            </a:cubicBezTo>
                            <a:cubicBezTo>
                              <a:pt x="11246" y="3505"/>
                              <a:pt x="11276" y="3512"/>
                              <a:pt x="11303" y="3524"/>
                            </a:cubicBezTo>
                            <a:cubicBezTo>
                              <a:pt x="11331" y="3537"/>
                              <a:pt x="11354" y="3556"/>
                              <a:pt x="11373" y="3582"/>
                            </a:cubicBezTo>
                            <a:cubicBezTo>
                              <a:pt x="11392" y="3607"/>
                              <a:pt x="11407" y="3639"/>
                              <a:pt x="11418" y="3677"/>
                            </a:cubicBezTo>
                            <a:cubicBezTo>
                              <a:pt x="11429" y="3716"/>
                              <a:pt x="11434" y="3760"/>
                              <a:pt x="11434" y="3811"/>
                            </a:cubicBezTo>
                            <a:close/>
                            <a:moveTo>
                              <a:pt x="11357" y="3783"/>
                            </a:moveTo>
                            <a:cubicBezTo>
                              <a:pt x="11357" y="3750"/>
                              <a:pt x="11353" y="3720"/>
                              <a:pt x="11346" y="3693"/>
                            </a:cubicBezTo>
                            <a:cubicBezTo>
                              <a:pt x="11339" y="3666"/>
                              <a:pt x="11329" y="3643"/>
                              <a:pt x="11316" y="3624"/>
                            </a:cubicBezTo>
                            <a:cubicBezTo>
                              <a:pt x="11303" y="3606"/>
                              <a:pt x="11288" y="3591"/>
                              <a:pt x="11270" y="3581"/>
                            </a:cubicBezTo>
                            <a:cubicBezTo>
                              <a:pt x="11252" y="3571"/>
                              <a:pt x="11232" y="3566"/>
                              <a:pt x="11211" y="3566"/>
                            </a:cubicBezTo>
                            <a:cubicBezTo>
                              <a:pt x="11169" y="3566"/>
                              <a:pt x="11137" y="3580"/>
                              <a:pt x="11115" y="3607"/>
                            </a:cubicBezTo>
                            <a:cubicBezTo>
                              <a:pt x="11092" y="3634"/>
                              <a:pt x="11080" y="3668"/>
                              <a:pt x="11080" y="3710"/>
                            </a:cubicBezTo>
                            <a:cubicBezTo>
                              <a:pt x="11080" y="3755"/>
                              <a:pt x="11092" y="3790"/>
                              <a:pt x="11115" y="3816"/>
                            </a:cubicBezTo>
                            <a:cubicBezTo>
                              <a:pt x="11137" y="3842"/>
                              <a:pt x="11171" y="3855"/>
                              <a:pt x="11216" y="3855"/>
                            </a:cubicBezTo>
                            <a:cubicBezTo>
                              <a:pt x="11246" y="3855"/>
                              <a:pt x="11274" y="3847"/>
                              <a:pt x="11300" y="3832"/>
                            </a:cubicBezTo>
                            <a:cubicBezTo>
                              <a:pt x="11325" y="3818"/>
                              <a:pt x="11344" y="3801"/>
                              <a:pt x="11357" y="3783"/>
                            </a:cubicBezTo>
                            <a:close/>
                            <a:moveTo>
                              <a:pt x="11947" y="3811"/>
                            </a:moveTo>
                            <a:cubicBezTo>
                              <a:pt x="11947" y="3865"/>
                              <a:pt x="11940" y="3914"/>
                              <a:pt x="11928" y="3958"/>
                            </a:cubicBezTo>
                            <a:cubicBezTo>
                              <a:pt x="11915" y="4001"/>
                              <a:pt x="11897" y="4039"/>
                              <a:pt x="11874" y="4069"/>
                            </a:cubicBezTo>
                            <a:cubicBezTo>
                              <a:pt x="11850" y="4100"/>
                              <a:pt x="11822" y="4124"/>
                              <a:pt x="11788" y="4141"/>
                            </a:cubicBezTo>
                            <a:cubicBezTo>
                              <a:pt x="11754" y="4158"/>
                              <a:pt x="11715" y="4167"/>
                              <a:pt x="11672" y="4167"/>
                            </a:cubicBezTo>
                            <a:cubicBezTo>
                              <a:pt x="11650" y="4167"/>
                              <a:pt x="11628" y="4164"/>
                              <a:pt x="11604" y="4160"/>
                            </a:cubicBezTo>
                            <a:cubicBezTo>
                              <a:pt x="11581" y="4156"/>
                              <a:pt x="11557" y="4149"/>
                              <a:pt x="11533" y="4140"/>
                            </a:cubicBezTo>
                            <a:cubicBezTo>
                              <a:pt x="11555" y="4078"/>
                              <a:pt x="11555" y="4078"/>
                              <a:pt x="11555" y="4078"/>
                            </a:cubicBezTo>
                            <a:cubicBezTo>
                              <a:pt x="11575" y="4087"/>
                              <a:pt x="11594" y="4094"/>
                              <a:pt x="11613" y="4099"/>
                            </a:cubicBezTo>
                            <a:cubicBezTo>
                              <a:pt x="11632" y="4103"/>
                              <a:pt x="11652" y="4106"/>
                              <a:pt x="11674" y="4106"/>
                            </a:cubicBezTo>
                            <a:cubicBezTo>
                              <a:pt x="11703" y="4106"/>
                              <a:pt x="11729" y="4100"/>
                              <a:pt x="11753" y="4089"/>
                            </a:cubicBezTo>
                            <a:cubicBezTo>
                              <a:pt x="11777" y="4077"/>
                              <a:pt x="11797" y="4061"/>
                              <a:pt x="11814" y="4039"/>
                            </a:cubicBezTo>
                            <a:cubicBezTo>
                              <a:pt x="11831" y="4018"/>
                              <a:pt x="11845" y="3992"/>
                              <a:pt x="11855" y="3961"/>
                            </a:cubicBezTo>
                            <a:cubicBezTo>
                              <a:pt x="11865" y="3930"/>
                              <a:pt x="11871" y="3896"/>
                              <a:pt x="11872" y="3857"/>
                            </a:cubicBezTo>
                            <a:cubicBezTo>
                              <a:pt x="11871" y="3857"/>
                              <a:pt x="11871" y="3857"/>
                              <a:pt x="11871" y="3857"/>
                            </a:cubicBezTo>
                            <a:cubicBezTo>
                              <a:pt x="11847" y="3877"/>
                              <a:pt x="11823" y="3892"/>
                              <a:pt x="11796" y="3903"/>
                            </a:cubicBezTo>
                            <a:cubicBezTo>
                              <a:pt x="11770" y="3914"/>
                              <a:pt x="11743" y="3919"/>
                              <a:pt x="11715" y="3919"/>
                            </a:cubicBezTo>
                            <a:cubicBezTo>
                              <a:pt x="11693" y="3919"/>
                              <a:pt x="11670" y="3916"/>
                              <a:pt x="11647" y="3909"/>
                            </a:cubicBezTo>
                            <a:cubicBezTo>
                              <a:pt x="11623" y="3902"/>
                              <a:pt x="11602" y="3891"/>
                              <a:pt x="11583" y="3875"/>
                            </a:cubicBezTo>
                            <a:cubicBezTo>
                              <a:pt x="11565" y="3860"/>
                              <a:pt x="11549" y="3839"/>
                              <a:pt x="11537" y="3813"/>
                            </a:cubicBezTo>
                            <a:cubicBezTo>
                              <a:pt x="11525" y="3788"/>
                              <a:pt x="11519" y="3756"/>
                              <a:pt x="11519" y="3719"/>
                            </a:cubicBezTo>
                            <a:cubicBezTo>
                              <a:pt x="11519" y="3689"/>
                              <a:pt x="11524" y="3661"/>
                              <a:pt x="11534" y="3635"/>
                            </a:cubicBezTo>
                            <a:cubicBezTo>
                              <a:pt x="11544" y="3609"/>
                              <a:pt x="11558" y="3587"/>
                              <a:pt x="11576" y="3568"/>
                            </a:cubicBezTo>
                            <a:cubicBezTo>
                              <a:pt x="11594" y="3548"/>
                              <a:pt x="11616" y="3533"/>
                              <a:pt x="11641" y="3522"/>
                            </a:cubicBezTo>
                            <a:cubicBezTo>
                              <a:pt x="11667" y="3511"/>
                              <a:pt x="11695" y="3505"/>
                              <a:pt x="11725" y="3505"/>
                            </a:cubicBezTo>
                            <a:cubicBezTo>
                              <a:pt x="11758" y="3505"/>
                              <a:pt x="11788" y="3512"/>
                              <a:pt x="11816" y="3524"/>
                            </a:cubicBezTo>
                            <a:cubicBezTo>
                              <a:pt x="11843" y="3537"/>
                              <a:pt x="11866" y="3556"/>
                              <a:pt x="11885" y="3582"/>
                            </a:cubicBezTo>
                            <a:cubicBezTo>
                              <a:pt x="11905" y="3607"/>
                              <a:pt x="11920" y="3639"/>
                              <a:pt x="11930" y="3677"/>
                            </a:cubicBezTo>
                            <a:cubicBezTo>
                              <a:pt x="11941" y="3716"/>
                              <a:pt x="11947" y="3760"/>
                              <a:pt x="11947" y="3811"/>
                            </a:cubicBezTo>
                            <a:close/>
                            <a:moveTo>
                              <a:pt x="11869" y="3783"/>
                            </a:moveTo>
                            <a:cubicBezTo>
                              <a:pt x="11869" y="3750"/>
                              <a:pt x="11865" y="3720"/>
                              <a:pt x="11858" y="3693"/>
                            </a:cubicBezTo>
                            <a:cubicBezTo>
                              <a:pt x="11851" y="3666"/>
                              <a:pt x="11841" y="3643"/>
                              <a:pt x="11828" y="3624"/>
                            </a:cubicBezTo>
                            <a:cubicBezTo>
                              <a:pt x="11816" y="3606"/>
                              <a:pt x="11800" y="3591"/>
                              <a:pt x="11782" y="3581"/>
                            </a:cubicBezTo>
                            <a:cubicBezTo>
                              <a:pt x="11764" y="3571"/>
                              <a:pt x="11744" y="3566"/>
                              <a:pt x="11723" y="3566"/>
                            </a:cubicBezTo>
                            <a:cubicBezTo>
                              <a:pt x="11682" y="3566"/>
                              <a:pt x="11650" y="3580"/>
                              <a:pt x="11627" y="3607"/>
                            </a:cubicBezTo>
                            <a:cubicBezTo>
                              <a:pt x="11604" y="3634"/>
                              <a:pt x="11592" y="3668"/>
                              <a:pt x="11592" y="3710"/>
                            </a:cubicBezTo>
                            <a:cubicBezTo>
                              <a:pt x="11592" y="3755"/>
                              <a:pt x="11604" y="3790"/>
                              <a:pt x="11627" y="3816"/>
                            </a:cubicBezTo>
                            <a:cubicBezTo>
                              <a:pt x="11650" y="3842"/>
                              <a:pt x="11683" y="3855"/>
                              <a:pt x="11728" y="3855"/>
                            </a:cubicBezTo>
                            <a:cubicBezTo>
                              <a:pt x="11758" y="3855"/>
                              <a:pt x="11786" y="3847"/>
                              <a:pt x="11812" y="3832"/>
                            </a:cubicBezTo>
                            <a:cubicBezTo>
                              <a:pt x="11837" y="3818"/>
                              <a:pt x="11856" y="3801"/>
                              <a:pt x="11869" y="3783"/>
                            </a:cubicBezTo>
                            <a:close/>
                            <a:moveTo>
                              <a:pt x="607" y="5312"/>
                            </a:moveTo>
                            <a:cubicBezTo>
                              <a:pt x="607" y="5039"/>
                              <a:pt x="607" y="5039"/>
                              <a:pt x="607" y="5039"/>
                            </a:cubicBezTo>
                            <a:cubicBezTo>
                              <a:pt x="607" y="5026"/>
                              <a:pt x="606" y="5014"/>
                              <a:pt x="605" y="5003"/>
                            </a:cubicBezTo>
                            <a:cubicBezTo>
                              <a:pt x="603" y="4992"/>
                              <a:pt x="600" y="4982"/>
                              <a:pt x="595" y="4974"/>
                            </a:cubicBezTo>
                            <a:cubicBezTo>
                              <a:pt x="591" y="4966"/>
                              <a:pt x="584" y="4960"/>
                              <a:pt x="575" y="4955"/>
                            </a:cubicBezTo>
                            <a:cubicBezTo>
                              <a:pt x="567" y="4951"/>
                              <a:pt x="556" y="4948"/>
                              <a:pt x="542" y="4948"/>
                            </a:cubicBezTo>
                            <a:cubicBezTo>
                              <a:pt x="521" y="4948"/>
                              <a:pt x="502" y="4953"/>
                              <a:pt x="483" y="4962"/>
                            </a:cubicBezTo>
                            <a:cubicBezTo>
                              <a:pt x="464" y="4971"/>
                              <a:pt x="448" y="4982"/>
                              <a:pt x="433" y="4994"/>
                            </a:cubicBezTo>
                            <a:cubicBezTo>
                              <a:pt x="434" y="4996"/>
                              <a:pt x="434" y="4998"/>
                              <a:pt x="434" y="5001"/>
                            </a:cubicBezTo>
                            <a:cubicBezTo>
                              <a:pt x="434" y="5004"/>
                              <a:pt x="434" y="5007"/>
                              <a:pt x="434" y="5010"/>
                            </a:cubicBezTo>
                            <a:cubicBezTo>
                              <a:pt x="434" y="5312"/>
                              <a:pt x="434" y="5312"/>
                              <a:pt x="434" y="5312"/>
                            </a:cubicBezTo>
                            <a:cubicBezTo>
                              <a:pt x="320" y="5312"/>
                              <a:pt x="320" y="5312"/>
                              <a:pt x="320" y="5312"/>
                            </a:cubicBezTo>
                            <a:cubicBezTo>
                              <a:pt x="320" y="5041"/>
                              <a:pt x="320" y="5041"/>
                              <a:pt x="320" y="5041"/>
                            </a:cubicBezTo>
                            <a:cubicBezTo>
                              <a:pt x="320" y="5028"/>
                              <a:pt x="319" y="5016"/>
                              <a:pt x="317" y="5005"/>
                            </a:cubicBezTo>
                            <a:cubicBezTo>
                              <a:pt x="316" y="4994"/>
                              <a:pt x="312" y="4984"/>
                              <a:pt x="308" y="4975"/>
                            </a:cubicBezTo>
                            <a:cubicBezTo>
                              <a:pt x="303" y="4967"/>
                              <a:pt x="296" y="4960"/>
                              <a:pt x="288" y="4955"/>
                            </a:cubicBezTo>
                            <a:cubicBezTo>
                              <a:pt x="280" y="4951"/>
                              <a:pt x="269" y="4948"/>
                              <a:pt x="255" y="4948"/>
                            </a:cubicBezTo>
                            <a:cubicBezTo>
                              <a:pt x="235" y="4948"/>
                              <a:pt x="215" y="4953"/>
                              <a:pt x="196" y="4962"/>
                            </a:cubicBezTo>
                            <a:cubicBezTo>
                              <a:pt x="178" y="4971"/>
                              <a:pt x="161" y="4982"/>
                              <a:pt x="146" y="4994"/>
                            </a:cubicBezTo>
                            <a:cubicBezTo>
                              <a:pt x="146" y="5312"/>
                              <a:pt x="146" y="5312"/>
                              <a:pt x="146" y="5312"/>
                            </a:cubicBezTo>
                            <a:cubicBezTo>
                              <a:pt x="32" y="5312"/>
                              <a:pt x="32" y="5312"/>
                              <a:pt x="32" y="5312"/>
                            </a:cubicBezTo>
                            <a:cubicBezTo>
                              <a:pt x="32" y="4862"/>
                              <a:pt x="32" y="4862"/>
                              <a:pt x="32" y="4862"/>
                            </a:cubicBezTo>
                            <a:cubicBezTo>
                              <a:pt x="128" y="4862"/>
                              <a:pt x="128" y="4862"/>
                              <a:pt x="128" y="4862"/>
                            </a:cubicBezTo>
                            <a:cubicBezTo>
                              <a:pt x="140" y="4911"/>
                              <a:pt x="140" y="4911"/>
                              <a:pt x="140" y="4911"/>
                            </a:cubicBezTo>
                            <a:cubicBezTo>
                              <a:pt x="164" y="4892"/>
                              <a:pt x="190" y="4877"/>
                              <a:pt x="215" y="4867"/>
                            </a:cubicBezTo>
                            <a:cubicBezTo>
                              <a:pt x="240" y="4856"/>
                              <a:pt x="266" y="4851"/>
                              <a:pt x="293" y="4851"/>
                            </a:cubicBezTo>
                            <a:cubicBezTo>
                              <a:pt x="322" y="4851"/>
                              <a:pt x="346" y="4857"/>
                              <a:pt x="365" y="4869"/>
                            </a:cubicBezTo>
                            <a:cubicBezTo>
                              <a:pt x="385" y="4881"/>
                              <a:pt x="400" y="4898"/>
                              <a:pt x="411" y="4919"/>
                            </a:cubicBezTo>
                            <a:cubicBezTo>
                              <a:pt x="438" y="4896"/>
                              <a:pt x="465" y="4880"/>
                              <a:pt x="493" y="4868"/>
                            </a:cubicBezTo>
                            <a:cubicBezTo>
                              <a:pt x="521" y="4857"/>
                              <a:pt x="547" y="4851"/>
                              <a:pt x="572" y="4851"/>
                            </a:cubicBezTo>
                            <a:cubicBezTo>
                              <a:pt x="591" y="4851"/>
                              <a:pt x="610" y="4854"/>
                              <a:pt x="628" y="4859"/>
                            </a:cubicBezTo>
                            <a:cubicBezTo>
                              <a:pt x="646" y="4864"/>
                              <a:pt x="662" y="4872"/>
                              <a:pt x="675" y="4884"/>
                            </a:cubicBezTo>
                            <a:cubicBezTo>
                              <a:pt x="689" y="4896"/>
                              <a:pt x="700" y="4912"/>
                              <a:pt x="708" y="4932"/>
                            </a:cubicBezTo>
                            <a:cubicBezTo>
                              <a:pt x="716" y="4952"/>
                              <a:pt x="721" y="4976"/>
                              <a:pt x="721" y="5006"/>
                            </a:cubicBezTo>
                            <a:cubicBezTo>
                              <a:pt x="721" y="5312"/>
                              <a:pt x="721" y="5312"/>
                              <a:pt x="721" y="5312"/>
                            </a:cubicBezTo>
                            <a:lnTo>
                              <a:pt x="607" y="5312"/>
                            </a:lnTo>
                            <a:close/>
                            <a:moveTo>
                              <a:pt x="928" y="5117"/>
                            </a:moveTo>
                            <a:cubicBezTo>
                              <a:pt x="929" y="5133"/>
                              <a:pt x="932" y="5148"/>
                              <a:pt x="939" y="5162"/>
                            </a:cubicBezTo>
                            <a:cubicBezTo>
                              <a:pt x="946" y="5176"/>
                              <a:pt x="955" y="5188"/>
                              <a:pt x="966" y="5198"/>
                            </a:cubicBezTo>
                            <a:cubicBezTo>
                              <a:pt x="978" y="5208"/>
                              <a:pt x="991" y="5216"/>
                              <a:pt x="1006" y="5221"/>
                            </a:cubicBezTo>
                            <a:cubicBezTo>
                              <a:pt x="1021" y="5227"/>
                              <a:pt x="1038" y="5230"/>
                              <a:pt x="1055" y="5230"/>
                            </a:cubicBezTo>
                            <a:cubicBezTo>
                              <a:pt x="1076" y="5230"/>
                              <a:pt x="1096" y="5228"/>
                              <a:pt x="1115" y="5222"/>
                            </a:cubicBezTo>
                            <a:cubicBezTo>
                              <a:pt x="1133" y="5217"/>
                              <a:pt x="1152" y="5209"/>
                              <a:pt x="1172" y="5199"/>
                            </a:cubicBezTo>
                            <a:cubicBezTo>
                              <a:pt x="1200" y="5272"/>
                              <a:pt x="1200" y="5272"/>
                              <a:pt x="1200" y="5272"/>
                            </a:cubicBezTo>
                            <a:cubicBezTo>
                              <a:pt x="1174" y="5290"/>
                              <a:pt x="1147" y="5302"/>
                              <a:pt x="1119" y="5310"/>
                            </a:cubicBezTo>
                            <a:cubicBezTo>
                              <a:pt x="1090" y="5318"/>
                              <a:pt x="1062" y="5321"/>
                              <a:pt x="1036" y="5321"/>
                            </a:cubicBezTo>
                            <a:cubicBezTo>
                              <a:pt x="996" y="5321"/>
                              <a:pt x="963" y="5315"/>
                              <a:pt x="934" y="5302"/>
                            </a:cubicBezTo>
                            <a:cubicBezTo>
                              <a:pt x="906" y="5289"/>
                              <a:pt x="883" y="5271"/>
                              <a:pt x="865" y="5250"/>
                            </a:cubicBezTo>
                            <a:cubicBezTo>
                              <a:pt x="847" y="5228"/>
                              <a:pt x="833" y="5203"/>
                              <a:pt x="825" y="5174"/>
                            </a:cubicBezTo>
                            <a:cubicBezTo>
                              <a:pt x="816" y="5146"/>
                              <a:pt x="812" y="5117"/>
                              <a:pt x="812" y="5086"/>
                            </a:cubicBezTo>
                            <a:cubicBezTo>
                              <a:pt x="812" y="5054"/>
                              <a:pt x="816" y="5024"/>
                              <a:pt x="826" y="4995"/>
                            </a:cubicBezTo>
                            <a:cubicBezTo>
                              <a:pt x="835" y="4967"/>
                              <a:pt x="848" y="4942"/>
                              <a:pt x="866" y="4921"/>
                            </a:cubicBezTo>
                            <a:cubicBezTo>
                              <a:pt x="884" y="4899"/>
                              <a:pt x="905" y="4882"/>
                              <a:pt x="930" y="4870"/>
                            </a:cubicBezTo>
                            <a:cubicBezTo>
                              <a:pt x="956" y="4857"/>
                              <a:pt x="984" y="4851"/>
                              <a:pt x="1017" y="4851"/>
                            </a:cubicBezTo>
                            <a:cubicBezTo>
                              <a:pt x="1047" y="4851"/>
                              <a:pt x="1075" y="4857"/>
                              <a:pt x="1100" y="4868"/>
                            </a:cubicBezTo>
                            <a:cubicBezTo>
                              <a:pt x="1124" y="4879"/>
                              <a:pt x="1146" y="4895"/>
                              <a:pt x="1163" y="4915"/>
                            </a:cubicBezTo>
                            <a:cubicBezTo>
                              <a:pt x="1181" y="4935"/>
                              <a:pt x="1195" y="4960"/>
                              <a:pt x="1204" y="4988"/>
                            </a:cubicBezTo>
                            <a:cubicBezTo>
                              <a:pt x="1214" y="5017"/>
                              <a:pt x="1219" y="5049"/>
                              <a:pt x="1219" y="5083"/>
                            </a:cubicBezTo>
                            <a:cubicBezTo>
                              <a:pt x="1219" y="5117"/>
                              <a:pt x="1219" y="5117"/>
                              <a:pt x="1219" y="5117"/>
                            </a:cubicBezTo>
                            <a:lnTo>
                              <a:pt x="928" y="5117"/>
                            </a:lnTo>
                            <a:close/>
                            <a:moveTo>
                              <a:pt x="1100" y="5036"/>
                            </a:moveTo>
                            <a:cubicBezTo>
                              <a:pt x="1100" y="5024"/>
                              <a:pt x="1098" y="5012"/>
                              <a:pt x="1094" y="5000"/>
                            </a:cubicBezTo>
                            <a:cubicBezTo>
                              <a:pt x="1091" y="4988"/>
                              <a:pt x="1085" y="4978"/>
                              <a:pt x="1078" y="4968"/>
                            </a:cubicBezTo>
                            <a:cubicBezTo>
                              <a:pt x="1071" y="4959"/>
                              <a:pt x="1062" y="4951"/>
                              <a:pt x="1051" y="4945"/>
                            </a:cubicBezTo>
                            <a:cubicBezTo>
                              <a:pt x="1041" y="4940"/>
                              <a:pt x="1028" y="4937"/>
                              <a:pt x="1014" y="4937"/>
                            </a:cubicBezTo>
                            <a:cubicBezTo>
                              <a:pt x="1000" y="4937"/>
                              <a:pt x="987" y="4940"/>
                              <a:pt x="977" y="4945"/>
                            </a:cubicBezTo>
                            <a:cubicBezTo>
                              <a:pt x="966" y="4951"/>
                              <a:pt x="957" y="4958"/>
                              <a:pt x="949" y="4968"/>
                            </a:cubicBezTo>
                            <a:cubicBezTo>
                              <a:pt x="941" y="4977"/>
                              <a:pt x="936" y="4987"/>
                              <a:pt x="931" y="4999"/>
                            </a:cubicBezTo>
                            <a:cubicBezTo>
                              <a:pt x="927" y="5011"/>
                              <a:pt x="925" y="5023"/>
                              <a:pt x="925" y="5036"/>
                            </a:cubicBezTo>
                            <a:lnTo>
                              <a:pt x="1100" y="5036"/>
                            </a:lnTo>
                            <a:close/>
                            <a:moveTo>
                              <a:pt x="1502" y="5299"/>
                            </a:moveTo>
                            <a:cubicBezTo>
                              <a:pt x="1486" y="5308"/>
                              <a:pt x="1470" y="5314"/>
                              <a:pt x="1455" y="5317"/>
                            </a:cubicBezTo>
                            <a:cubicBezTo>
                              <a:pt x="1440" y="5320"/>
                              <a:pt x="1427" y="5321"/>
                              <a:pt x="1414" y="5321"/>
                            </a:cubicBezTo>
                            <a:cubicBezTo>
                              <a:pt x="1376" y="5321"/>
                              <a:pt x="1350" y="5312"/>
                              <a:pt x="1334" y="5293"/>
                            </a:cubicBezTo>
                            <a:cubicBezTo>
                              <a:pt x="1318" y="5274"/>
                              <a:pt x="1310" y="5250"/>
                              <a:pt x="1310" y="5222"/>
                            </a:cubicBezTo>
                            <a:cubicBezTo>
                              <a:pt x="1310" y="4638"/>
                              <a:pt x="1310" y="4638"/>
                              <a:pt x="1310" y="4638"/>
                            </a:cubicBezTo>
                            <a:cubicBezTo>
                              <a:pt x="1424" y="4638"/>
                              <a:pt x="1424" y="4638"/>
                              <a:pt x="1424" y="4638"/>
                            </a:cubicBezTo>
                            <a:cubicBezTo>
                              <a:pt x="1424" y="5172"/>
                              <a:pt x="1424" y="5172"/>
                              <a:pt x="1424" y="5172"/>
                            </a:cubicBezTo>
                            <a:cubicBezTo>
                              <a:pt x="1424" y="5189"/>
                              <a:pt x="1426" y="5200"/>
                              <a:pt x="1430" y="5208"/>
                            </a:cubicBezTo>
                            <a:cubicBezTo>
                              <a:pt x="1435" y="5215"/>
                              <a:pt x="1443" y="5219"/>
                              <a:pt x="1455" y="5219"/>
                            </a:cubicBezTo>
                            <a:cubicBezTo>
                              <a:pt x="1459" y="5219"/>
                              <a:pt x="1463" y="5218"/>
                              <a:pt x="1468" y="5218"/>
                            </a:cubicBezTo>
                            <a:cubicBezTo>
                              <a:pt x="1473" y="5217"/>
                              <a:pt x="1480" y="5216"/>
                              <a:pt x="1488" y="5214"/>
                            </a:cubicBezTo>
                            <a:lnTo>
                              <a:pt x="1502" y="5299"/>
                            </a:lnTo>
                            <a:close/>
                            <a:moveTo>
                              <a:pt x="1989" y="5070"/>
                            </a:moveTo>
                            <a:cubicBezTo>
                              <a:pt x="1989" y="5109"/>
                              <a:pt x="1982" y="5145"/>
                              <a:pt x="1967" y="5176"/>
                            </a:cubicBezTo>
                            <a:cubicBezTo>
                              <a:pt x="1953" y="5207"/>
                              <a:pt x="1934" y="5233"/>
                              <a:pt x="1909" y="5255"/>
                            </a:cubicBezTo>
                            <a:cubicBezTo>
                              <a:pt x="1885" y="5276"/>
                              <a:pt x="1856" y="5293"/>
                              <a:pt x="1824" y="5304"/>
                            </a:cubicBezTo>
                            <a:cubicBezTo>
                              <a:pt x="1791" y="5316"/>
                              <a:pt x="1757" y="5321"/>
                              <a:pt x="1720" y="5321"/>
                            </a:cubicBezTo>
                            <a:cubicBezTo>
                              <a:pt x="1659" y="5321"/>
                              <a:pt x="1610" y="5311"/>
                              <a:pt x="1572" y="5289"/>
                            </a:cubicBezTo>
                            <a:cubicBezTo>
                              <a:pt x="1572" y="4638"/>
                              <a:pt x="1572" y="4638"/>
                              <a:pt x="1572" y="4638"/>
                            </a:cubicBezTo>
                            <a:cubicBezTo>
                              <a:pt x="1686" y="4638"/>
                              <a:pt x="1686" y="4638"/>
                              <a:pt x="1686" y="4638"/>
                            </a:cubicBezTo>
                            <a:cubicBezTo>
                              <a:pt x="1686" y="4864"/>
                              <a:pt x="1686" y="4864"/>
                              <a:pt x="1686" y="4864"/>
                            </a:cubicBezTo>
                            <a:cubicBezTo>
                              <a:pt x="1699" y="4861"/>
                              <a:pt x="1713" y="4857"/>
                              <a:pt x="1727" y="4855"/>
                            </a:cubicBezTo>
                            <a:cubicBezTo>
                              <a:pt x="1742" y="4852"/>
                              <a:pt x="1757" y="4851"/>
                              <a:pt x="1774" y="4851"/>
                            </a:cubicBezTo>
                            <a:cubicBezTo>
                              <a:pt x="1802" y="4851"/>
                              <a:pt x="1828" y="4856"/>
                              <a:pt x="1854" y="4865"/>
                            </a:cubicBezTo>
                            <a:cubicBezTo>
                              <a:pt x="1880" y="4874"/>
                              <a:pt x="1903" y="4888"/>
                              <a:pt x="1923" y="4906"/>
                            </a:cubicBezTo>
                            <a:cubicBezTo>
                              <a:pt x="1943" y="4924"/>
                              <a:pt x="1959" y="4947"/>
                              <a:pt x="1971" y="4974"/>
                            </a:cubicBezTo>
                            <a:cubicBezTo>
                              <a:pt x="1983" y="5001"/>
                              <a:pt x="1989" y="5033"/>
                              <a:pt x="1989" y="5070"/>
                            </a:cubicBezTo>
                            <a:close/>
                            <a:moveTo>
                              <a:pt x="1875" y="5080"/>
                            </a:moveTo>
                            <a:cubicBezTo>
                              <a:pt x="1875" y="5062"/>
                              <a:pt x="1872" y="5045"/>
                              <a:pt x="1866" y="5029"/>
                            </a:cubicBezTo>
                            <a:cubicBezTo>
                              <a:pt x="1860" y="5013"/>
                              <a:pt x="1852" y="4999"/>
                              <a:pt x="1841" y="4987"/>
                            </a:cubicBezTo>
                            <a:cubicBezTo>
                              <a:pt x="1831" y="4975"/>
                              <a:pt x="1818" y="4965"/>
                              <a:pt x="1802" y="4958"/>
                            </a:cubicBezTo>
                            <a:cubicBezTo>
                              <a:pt x="1787" y="4951"/>
                              <a:pt x="1770" y="4947"/>
                              <a:pt x="1750" y="4947"/>
                            </a:cubicBezTo>
                            <a:cubicBezTo>
                              <a:pt x="1735" y="4947"/>
                              <a:pt x="1723" y="4949"/>
                              <a:pt x="1713" y="4952"/>
                            </a:cubicBezTo>
                            <a:cubicBezTo>
                              <a:pt x="1703" y="4955"/>
                              <a:pt x="1694" y="4958"/>
                              <a:pt x="1686" y="4961"/>
                            </a:cubicBezTo>
                            <a:cubicBezTo>
                              <a:pt x="1686" y="5220"/>
                              <a:pt x="1686" y="5220"/>
                              <a:pt x="1686" y="5220"/>
                            </a:cubicBezTo>
                            <a:cubicBezTo>
                              <a:pt x="1695" y="5223"/>
                              <a:pt x="1704" y="5225"/>
                              <a:pt x="1712" y="5226"/>
                            </a:cubicBezTo>
                            <a:cubicBezTo>
                              <a:pt x="1721" y="5228"/>
                              <a:pt x="1731" y="5228"/>
                              <a:pt x="1742" y="5228"/>
                            </a:cubicBezTo>
                            <a:cubicBezTo>
                              <a:pt x="1761" y="5228"/>
                              <a:pt x="1779" y="5224"/>
                              <a:pt x="1795" y="5217"/>
                            </a:cubicBezTo>
                            <a:cubicBezTo>
                              <a:pt x="1811" y="5209"/>
                              <a:pt x="1825" y="5199"/>
                              <a:pt x="1837" y="5185"/>
                            </a:cubicBezTo>
                            <a:cubicBezTo>
                              <a:pt x="1849" y="5172"/>
                              <a:pt x="1858" y="5156"/>
                              <a:pt x="1865" y="5138"/>
                            </a:cubicBezTo>
                            <a:cubicBezTo>
                              <a:pt x="1871" y="5120"/>
                              <a:pt x="1875" y="5101"/>
                              <a:pt x="1875" y="5080"/>
                            </a:cubicBezTo>
                            <a:close/>
                            <a:moveTo>
                              <a:pt x="2511" y="5085"/>
                            </a:moveTo>
                            <a:cubicBezTo>
                              <a:pt x="2511" y="5120"/>
                              <a:pt x="2505" y="5152"/>
                              <a:pt x="2495" y="5181"/>
                            </a:cubicBezTo>
                            <a:cubicBezTo>
                              <a:pt x="2484" y="5210"/>
                              <a:pt x="2468" y="5236"/>
                              <a:pt x="2447" y="5257"/>
                            </a:cubicBezTo>
                            <a:cubicBezTo>
                              <a:pt x="2427" y="5277"/>
                              <a:pt x="2403" y="5293"/>
                              <a:pt x="2376" y="5304"/>
                            </a:cubicBezTo>
                            <a:cubicBezTo>
                              <a:pt x="2349" y="5316"/>
                              <a:pt x="2318" y="5321"/>
                              <a:pt x="2284" y="5321"/>
                            </a:cubicBezTo>
                            <a:cubicBezTo>
                              <a:pt x="2252" y="5321"/>
                              <a:pt x="2224" y="5317"/>
                              <a:pt x="2198" y="5307"/>
                            </a:cubicBezTo>
                            <a:cubicBezTo>
                              <a:pt x="2172" y="5298"/>
                              <a:pt x="2149" y="5284"/>
                              <a:pt x="2129" y="5265"/>
                            </a:cubicBezTo>
                            <a:cubicBezTo>
                              <a:pt x="2107" y="5244"/>
                              <a:pt x="2090" y="5219"/>
                              <a:pt x="2077" y="5189"/>
                            </a:cubicBezTo>
                            <a:cubicBezTo>
                              <a:pt x="2065" y="5159"/>
                              <a:pt x="2059" y="5125"/>
                              <a:pt x="2059" y="5089"/>
                            </a:cubicBezTo>
                            <a:cubicBezTo>
                              <a:pt x="2059" y="5054"/>
                              <a:pt x="2065" y="5021"/>
                              <a:pt x="2077" y="4991"/>
                            </a:cubicBezTo>
                            <a:cubicBezTo>
                              <a:pt x="2088" y="4962"/>
                              <a:pt x="2104" y="4936"/>
                              <a:pt x="2125" y="4915"/>
                            </a:cubicBezTo>
                            <a:cubicBezTo>
                              <a:pt x="2145" y="4895"/>
                              <a:pt x="2169" y="4879"/>
                              <a:pt x="2196" y="4868"/>
                            </a:cubicBezTo>
                            <a:cubicBezTo>
                              <a:pt x="2222" y="4857"/>
                              <a:pt x="2252" y="4851"/>
                              <a:pt x="2285" y="4851"/>
                            </a:cubicBezTo>
                            <a:cubicBezTo>
                              <a:pt x="2320" y="4851"/>
                              <a:pt x="2351" y="4857"/>
                              <a:pt x="2379" y="4868"/>
                            </a:cubicBezTo>
                            <a:cubicBezTo>
                              <a:pt x="2407" y="4880"/>
                              <a:pt x="2430" y="4895"/>
                              <a:pt x="2451" y="4916"/>
                            </a:cubicBezTo>
                            <a:cubicBezTo>
                              <a:pt x="2491" y="4959"/>
                              <a:pt x="2511" y="5015"/>
                              <a:pt x="2511" y="5085"/>
                            </a:cubicBezTo>
                            <a:close/>
                            <a:moveTo>
                              <a:pt x="2394" y="5086"/>
                            </a:moveTo>
                            <a:cubicBezTo>
                              <a:pt x="2394" y="5042"/>
                              <a:pt x="2384" y="5007"/>
                              <a:pt x="2365" y="4981"/>
                            </a:cubicBezTo>
                            <a:cubicBezTo>
                              <a:pt x="2346" y="4955"/>
                              <a:pt x="2319" y="4942"/>
                              <a:pt x="2283" y="4942"/>
                            </a:cubicBezTo>
                            <a:cubicBezTo>
                              <a:pt x="2247" y="4942"/>
                              <a:pt x="2220" y="4955"/>
                              <a:pt x="2202" y="4982"/>
                            </a:cubicBezTo>
                            <a:cubicBezTo>
                              <a:pt x="2184" y="5010"/>
                              <a:pt x="2176" y="5044"/>
                              <a:pt x="2176" y="5086"/>
                            </a:cubicBezTo>
                            <a:cubicBezTo>
                              <a:pt x="2176" y="5130"/>
                              <a:pt x="2185" y="5165"/>
                              <a:pt x="2205" y="5192"/>
                            </a:cubicBezTo>
                            <a:cubicBezTo>
                              <a:pt x="2224" y="5219"/>
                              <a:pt x="2251" y="5233"/>
                              <a:pt x="2286" y="5233"/>
                            </a:cubicBezTo>
                            <a:cubicBezTo>
                              <a:pt x="2322" y="5233"/>
                              <a:pt x="2348" y="5219"/>
                              <a:pt x="2367" y="5191"/>
                            </a:cubicBezTo>
                            <a:cubicBezTo>
                              <a:pt x="2385" y="5164"/>
                              <a:pt x="2394" y="5129"/>
                              <a:pt x="2394" y="5086"/>
                            </a:cubicBezTo>
                            <a:close/>
                            <a:moveTo>
                              <a:pt x="2912" y="5312"/>
                            </a:moveTo>
                            <a:cubicBezTo>
                              <a:pt x="2892" y="5267"/>
                              <a:pt x="2892" y="5267"/>
                              <a:pt x="2892" y="5267"/>
                            </a:cubicBezTo>
                            <a:cubicBezTo>
                              <a:pt x="2876" y="5282"/>
                              <a:pt x="2856" y="5294"/>
                              <a:pt x="2834" y="5305"/>
                            </a:cubicBezTo>
                            <a:cubicBezTo>
                              <a:pt x="2811" y="5316"/>
                              <a:pt x="2784" y="5321"/>
                              <a:pt x="2754" y="5321"/>
                            </a:cubicBezTo>
                            <a:cubicBezTo>
                              <a:pt x="2739" y="5321"/>
                              <a:pt x="2723" y="5319"/>
                              <a:pt x="2705" y="5314"/>
                            </a:cubicBezTo>
                            <a:cubicBezTo>
                              <a:pt x="2687" y="5310"/>
                              <a:pt x="2671" y="5301"/>
                              <a:pt x="2656" y="5288"/>
                            </a:cubicBezTo>
                            <a:cubicBezTo>
                              <a:pt x="2640" y="5275"/>
                              <a:pt x="2627" y="5258"/>
                              <a:pt x="2617" y="5235"/>
                            </a:cubicBezTo>
                            <a:cubicBezTo>
                              <a:pt x="2607" y="5212"/>
                              <a:pt x="2601" y="5182"/>
                              <a:pt x="2601" y="5146"/>
                            </a:cubicBezTo>
                            <a:cubicBezTo>
                              <a:pt x="2601" y="4862"/>
                              <a:pt x="2601" y="4862"/>
                              <a:pt x="2601" y="4862"/>
                            </a:cubicBezTo>
                            <a:cubicBezTo>
                              <a:pt x="2716" y="4862"/>
                              <a:pt x="2716" y="4862"/>
                              <a:pt x="2716" y="4862"/>
                            </a:cubicBezTo>
                            <a:cubicBezTo>
                              <a:pt x="2716" y="5140"/>
                              <a:pt x="2716" y="5140"/>
                              <a:pt x="2716" y="5140"/>
                            </a:cubicBezTo>
                            <a:cubicBezTo>
                              <a:pt x="2716" y="5168"/>
                              <a:pt x="2722" y="5191"/>
                              <a:pt x="2735" y="5207"/>
                            </a:cubicBezTo>
                            <a:cubicBezTo>
                              <a:pt x="2748" y="5223"/>
                              <a:pt x="2768" y="5231"/>
                              <a:pt x="2796" y="5231"/>
                            </a:cubicBezTo>
                            <a:cubicBezTo>
                              <a:pt x="2815" y="5231"/>
                              <a:pt x="2831" y="5227"/>
                              <a:pt x="2846" y="5219"/>
                            </a:cubicBezTo>
                            <a:cubicBezTo>
                              <a:pt x="2861" y="5211"/>
                              <a:pt x="2874" y="5203"/>
                              <a:pt x="2883" y="5194"/>
                            </a:cubicBezTo>
                            <a:cubicBezTo>
                              <a:pt x="2883" y="4862"/>
                              <a:pt x="2883" y="4862"/>
                              <a:pt x="2883" y="4862"/>
                            </a:cubicBezTo>
                            <a:cubicBezTo>
                              <a:pt x="2997" y="4862"/>
                              <a:pt x="2997" y="4862"/>
                              <a:pt x="2997" y="4862"/>
                            </a:cubicBezTo>
                            <a:cubicBezTo>
                              <a:pt x="2997" y="5187"/>
                              <a:pt x="2997" y="5187"/>
                              <a:pt x="2997" y="5187"/>
                            </a:cubicBezTo>
                            <a:cubicBezTo>
                              <a:pt x="2997" y="5222"/>
                              <a:pt x="2998" y="5249"/>
                              <a:pt x="2999" y="5267"/>
                            </a:cubicBezTo>
                            <a:cubicBezTo>
                              <a:pt x="3000" y="5286"/>
                              <a:pt x="3002" y="5301"/>
                              <a:pt x="3006" y="5312"/>
                            </a:cubicBezTo>
                            <a:lnTo>
                              <a:pt x="2912" y="5312"/>
                            </a:lnTo>
                            <a:close/>
                            <a:moveTo>
                              <a:pt x="3369" y="4967"/>
                            </a:moveTo>
                            <a:cubicBezTo>
                              <a:pt x="3359" y="4961"/>
                              <a:pt x="3350" y="4958"/>
                              <a:pt x="3340" y="4956"/>
                            </a:cubicBezTo>
                            <a:cubicBezTo>
                              <a:pt x="3331" y="4954"/>
                              <a:pt x="3323" y="4953"/>
                              <a:pt x="3316" y="4953"/>
                            </a:cubicBezTo>
                            <a:cubicBezTo>
                              <a:pt x="3302" y="4953"/>
                              <a:pt x="3288" y="4956"/>
                              <a:pt x="3274" y="4962"/>
                            </a:cubicBezTo>
                            <a:cubicBezTo>
                              <a:pt x="3259" y="4969"/>
                              <a:pt x="3244" y="4979"/>
                              <a:pt x="3229" y="4993"/>
                            </a:cubicBezTo>
                            <a:cubicBezTo>
                              <a:pt x="3229" y="5312"/>
                              <a:pt x="3229" y="5312"/>
                              <a:pt x="3229" y="5312"/>
                            </a:cubicBezTo>
                            <a:cubicBezTo>
                              <a:pt x="3115" y="5312"/>
                              <a:pt x="3115" y="5312"/>
                              <a:pt x="3115" y="5312"/>
                            </a:cubicBezTo>
                            <a:cubicBezTo>
                              <a:pt x="3115" y="4862"/>
                              <a:pt x="3115" y="4862"/>
                              <a:pt x="3115" y="4862"/>
                            </a:cubicBezTo>
                            <a:cubicBezTo>
                              <a:pt x="3211" y="4862"/>
                              <a:pt x="3211" y="4862"/>
                              <a:pt x="3211" y="4862"/>
                            </a:cubicBezTo>
                            <a:cubicBezTo>
                              <a:pt x="3223" y="4909"/>
                              <a:pt x="3223" y="4909"/>
                              <a:pt x="3223" y="4909"/>
                            </a:cubicBezTo>
                            <a:cubicBezTo>
                              <a:pt x="3247" y="4889"/>
                              <a:pt x="3268" y="4874"/>
                              <a:pt x="3287" y="4865"/>
                            </a:cubicBezTo>
                            <a:cubicBezTo>
                              <a:pt x="3306" y="4856"/>
                              <a:pt x="3326" y="4851"/>
                              <a:pt x="3348" y="4851"/>
                            </a:cubicBezTo>
                            <a:cubicBezTo>
                              <a:pt x="3359" y="4851"/>
                              <a:pt x="3370" y="4853"/>
                              <a:pt x="3381" y="4856"/>
                            </a:cubicBezTo>
                            <a:cubicBezTo>
                              <a:pt x="3392" y="4859"/>
                              <a:pt x="3402" y="4864"/>
                              <a:pt x="3411" y="4870"/>
                            </a:cubicBezTo>
                            <a:lnTo>
                              <a:pt x="3369" y="4967"/>
                            </a:lnTo>
                            <a:close/>
                            <a:moveTo>
                              <a:pt x="3768" y="5312"/>
                            </a:moveTo>
                            <a:cubicBezTo>
                              <a:pt x="3768" y="5047"/>
                              <a:pt x="3768" y="5047"/>
                              <a:pt x="3768" y="5047"/>
                            </a:cubicBezTo>
                            <a:cubicBezTo>
                              <a:pt x="3768" y="5036"/>
                              <a:pt x="3767" y="5024"/>
                              <a:pt x="3765" y="5012"/>
                            </a:cubicBezTo>
                            <a:cubicBezTo>
                              <a:pt x="3764" y="5001"/>
                              <a:pt x="3761" y="4990"/>
                              <a:pt x="3756" y="4981"/>
                            </a:cubicBezTo>
                            <a:cubicBezTo>
                              <a:pt x="3751" y="4971"/>
                              <a:pt x="3744" y="4963"/>
                              <a:pt x="3736" y="4958"/>
                            </a:cubicBezTo>
                            <a:cubicBezTo>
                              <a:pt x="3727" y="4952"/>
                              <a:pt x="3716" y="4949"/>
                              <a:pt x="3701" y="4949"/>
                            </a:cubicBezTo>
                            <a:cubicBezTo>
                              <a:pt x="3681" y="4949"/>
                              <a:pt x="3661" y="4954"/>
                              <a:pt x="3642" y="4963"/>
                            </a:cubicBezTo>
                            <a:cubicBezTo>
                              <a:pt x="3623" y="4972"/>
                              <a:pt x="3605" y="4983"/>
                              <a:pt x="3587" y="4997"/>
                            </a:cubicBezTo>
                            <a:cubicBezTo>
                              <a:pt x="3587" y="5312"/>
                              <a:pt x="3587" y="5312"/>
                              <a:pt x="3587" y="5312"/>
                            </a:cubicBezTo>
                            <a:cubicBezTo>
                              <a:pt x="3473" y="5312"/>
                              <a:pt x="3473" y="5312"/>
                              <a:pt x="3473" y="5312"/>
                            </a:cubicBezTo>
                            <a:cubicBezTo>
                              <a:pt x="3473" y="4862"/>
                              <a:pt x="3473" y="4862"/>
                              <a:pt x="3473" y="4862"/>
                            </a:cubicBezTo>
                            <a:cubicBezTo>
                              <a:pt x="3570" y="4862"/>
                              <a:pt x="3570" y="4862"/>
                              <a:pt x="3570" y="4862"/>
                            </a:cubicBezTo>
                            <a:cubicBezTo>
                              <a:pt x="3582" y="4910"/>
                              <a:pt x="3582" y="4910"/>
                              <a:pt x="3582" y="4910"/>
                            </a:cubicBezTo>
                            <a:cubicBezTo>
                              <a:pt x="3606" y="4892"/>
                              <a:pt x="3631" y="4877"/>
                              <a:pt x="3656" y="4867"/>
                            </a:cubicBezTo>
                            <a:cubicBezTo>
                              <a:pt x="3682" y="4856"/>
                              <a:pt x="3710" y="4851"/>
                              <a:pt x="3740" y="4851"/>
                            </a:cubicBezTo>
                            <a:cubicBezTo>
                              <a:pt x="3757" y="4851"/>
                              <a:pt x="3774" y="4854"/>
                              <a:pt x="3791" y="4859"/>
                            </a:cubicBezTo>
                            <a:cubicBezTo>
                              <a:pt x="3808" y="4865"/>
                              <a:pt x="3823" y="4874"/>
                              <a:pt x="3837" y="4886"/>
                            </a:cubicBezTo>
                            <a:cubicBezTo>
                              <a:pt x="3850" y="4899"/>
                              <a:pt x="3861" y="4916"/>
                              <a:pt x="3870" y="4936"/>
                            </a:cubicBezTo>
                            <a:cubicBezTo>
                              <a:pt x="3878" y="4957"/>
                              <a:pt x="3882" y="4982"/>
                              <a:pt x="3882" y="5013"/>
                            </a:cubicBezTo>
                            <a:cubicBezTo>
                              <a:pt x="3882" y="5312"/>
                              <a:pt x="3882" y="5312"/>
                              <a:pt x="3882" y="5312"/>
                            </a:cubicBezTo>
                            <a:lnTo>
                              <a:pt x="3768" y="5312"/>
                            </a:lnTo>
                            <a:close/>
                            <a:moveTo>
                              <a:pt x="4089" y="5117"/>
                            </a:moveTo>
                            <a:cubicBezTo>
                              <a:pt x="4089" y="5133"/>
                              <a:pt x="4093" y="5148"/>
                              <a:pt x="4100" y="5162"/>
                            </a:cubicBezTo>
                            <a:cubicBezTo>
                              <a:pt x="4106" y="5176"/>
                              <a:pt x="4115" y="5188"/>
                              <a:pt x="4127" y="5198"/>
                            </a:cubicBezTo>
                            <a:cubicBezTo>
                              <a:pt x="4138" y="5208"/>
                              <a:pt x="4152" y="5216"/>
                              <a:pt x="4167" y="5221"/>
                            </a:cubicBezTo>
                            <a:cubicBezTo>
                              <a:pt x="4182" y="5227"/>
                              <a:pt x="4198" y="5230"/>
                              <a:pt x="4215" y="5230"/>
                            </a:cubicBezTo>
                            <a:cubicBezTo>
                              <a:pt x="4237" y="5230"/>
                              <a:pt x="4257" y="5228"/>
                              <a:pt x="4275" y="5222"/>
                            </a:cubicBezTo>
                            <a:cubicBezTo>
                              <a:pt x="4294" y="5217"/>
                              <a:pt x="4313" y="5209"/>
                              <a:pt x="4333" y="5199"/>
                            </a:cubicBezTo>
                            <a:cubicBezTo>
                              <a:pt x="4360" y="5272"/>
                              <a:pt x="4360" y="5272"/>
                              <a:pt x="4360" y="5272"/>
                            </a:cubicBezTo>
                            <a:cubicBezTo>
                              <a:pt x="4335" y="5290"/>
                              <a:pt x="4308" y="5302"/>
                              <a:pt x="4279" y="5310"/>
                            </a:cubicBezTo>
                            <a:cubicBezTo>
                              <a:pt x="4251" y="5318"/>
                              <a:pt x="4223" y="5321"/>
                              <a:pt x="4196" y="5321"/>
                            </a:cubicBezTo>
                            <a:cubicBezTo>
                              <a:pt x="4157" y="5321"/>
                              <a:pt x="4123" y="5315"/>
                              <a:pt x="4095" y="5302"/>
                            </a:cubicBezTo>
                            <a:cubicBezTo>
                              <a:pt x="4067" y="5289"/>
                              <a:pt x="4043" y="5271"/>
                              <a:pt x="4025" y="5250"/>
                            </a:cubicBezTo>
                            <a:cubicBezTo>
                              <a:pt x="4007" y="5228"/>
                              <a:pt x="3994" y="5203"/>
                              <a:pt x="3985" y="5174"/>
                            </a:cubicBezTo>
                            <a:cubicBezTo>
                              <a:pt x="3977" y="5146"/>
                              <a:pt x="3973" y="5117"/>
                              <a:pt x="3973" y="5086"/>
                            </a:cubicBezTo>
                            <a:cubicBezTo>
                              <a:pt x="3973" y="5054"/>
                              <a:pt x="3977" y="5024"/>
                              <a:pt x="3986" y="4995"/>
                            </a:cubicBezTo>
                            <a:cubicBezTo>
                              <a:pt x="3996" y="4967"/>
                              <a:pt x="4009" y="4942"/>
                              <a:pt x="4027" y="4921"/>
                            </a:cubicBezTo>
                            <a:cubicBezTo>
                              <a:pt x="4045" y="4899"/>
                              <a:pt x="4066" y="4882"/>
                              <a:pt x="4091" y="4870"/>
                            </a:cubicBezTo>
                            <a:cubicBezTo>
                              <a:pt x="4116" y="4857"/>
                              <a:pt x="4145" y="4851"/>
                              <a:pt x="4177" y="4851"/>
                            </a:cubicBezTo>
                            <a:cubicBezTo>
                              <a:pt x="4208" y="4851"/>
                              <a:pt x="4235" y="4857"/>
                              <a:pt x="4260" y="4868"/>
                            </a:cubicBezTo>
                            <a:cubicBezTo>
                              <a:pt x="4285" y="4879"/>
                              <a:pt x="4306" y="4895"/>
                              <a:pt x="4324" y="4915"/>
                            </a:cubicBezTo>
                            <a:cubicBezTo>
                              <a:pt x="4342" y="4935"/>
                              <a:pt x="4355" y="4960"/>
                              <a:pt x="4365" y="4988"/>
                            </a:cubicBezTo>
                            <a:cubicBezTo>
                              <a:pt x="4374" y="5017"/>
                              <a:pt x="4379" y="5049"/>
                              <a:pt x="4379" y="5083"/>
                            </a:cubicBezTo>
                            <a:cubicBezTo>
                              <a:pt x="4379" y="5117"/>
                              <a:pt x="4379" y="5117"/>
                              <a:pt x="4379" y="5117"/>
                            </a:cubicBezTo>
                            <a:lnTo>
                              <a:pt x="4089" y="5117"/>
                            </a:lnTo>
                            <a:close/>
                            <a:moveTo>
                              <a:pt x="4261" y="5036"/>
                            </a:moveTo>
                            <a:cubicBezTo>
                              <a:pt x="4260" y="5024"/>
                              <a:pt x="4258" y="5012"/>
                              <a:pt x="4255" y="5000"/>
                            </a:cubicBezTo>
                            <a:cubicBezTo>
                              <a:pt x="4251" y="4988"/>
                              <a:pt x="4246" y="4978"/>
                              <a:pt x="4239" y="4968"/>
                            </a:cubicBezTo>
                            <a:cubicBezTo>
                              <a:pt x="4231" y="4959"/>
                              <a:pt x="4222" y="4951"/>
                              <a:pt x="4212" y="4945"/>
                            </a:cubicBezTo>
                            <a:cubicBezTo>
                              <a:pt x="4202" y="4940"/>
                              <a:pt x="4189" y="4937"/>
                              <a:pt x="4174" y="4937"/>
                            </a:cubicBezTo>
                            <a:cubicBezTo>
                              <a:pt x="4160" y="4937"/>
                              <a:pt x="4148" y="4940"/>
                              <a:pt x="4137" y="4945"/>
                            </a:cubicBezTo>
                            <a:cubicBezTo>
                              <a:pt x="4126" y="4951"/>
                              <a:pt x="4117" y="4958"/>
                              <a:pt x="4110" y="4968"/>
                            </a:cubicBezTo>
                            <a:cubicBezTo>
                              <a:pt x="4102" y="4977"/>
                              <a:pt x="4096" y="4987"/>
                              <a:pt x="4092" y="4999"/>
                            </a:cubicBezTo>
                            <a:cubicBezTo>
                              <a:pt x="4088" y="5011"/>
                              <a:pt x="4086" y="5023"/>
                              <a:pt x="4086" y="5036"/>
                            </a:cubicBezTo>
                            <a:lnTo>
                              <a:pt x="4261" y="5036"/>
                            </a:lnTo>
                            <a:close/>
                            <a:moveTo>
                              <a:pt x="4951" y="5315"/>
                            </a:moveTo>
                            <a:cubicBezTo>
                              <a:pt x="4865" y="5315"/>
                              <a:pt x="4865" y="5315"/>
                              <a:pt x="4865" y="5315"/>
                            </a:cubicBezTo>
                            <a:cubicBezTo>
                              <a:pt x="4763" y="5008"/>
                              <a:pt x="4763" y="5008"/>
                              <a:pt x="4763" y="5008"/>
                            </a:cubicBezTo>
                            <a:cubicBezTo>
                              <a:pt x="4761" y="5008"/>
                              <a:pt x="4761" y="5008"/>
                              <a:pt x="4761" y="5008"/>
                            </a:cubicBezTo>
                            <a:cubicBezTo>
                              <a:pt x="4659" y="5315"/>
                              <a:pt x="4659" y="5315"/>
                              <a:pt x="4659" y="5315"/>
                            </a:cubicBezTo>
                            <a:cubicBezTo>
                              <a:pt x="4572" y="5315"/>
                              <a:pt x="4572" y="5315"/>
                              <a:pt x="4572" y="5315"/>
                            </a:cubicBezTo>
                            <a:cubicBezTo>
                              <a:pt x="4410" y="4862"/>
                              <a:pt x="4410" y="4862"/>
                              <a:pt x="4410" y="4862"/>
                            </a:cubicBezTo>
                            <a:cubicBezTo>
                              <a:pt x="4526" y="4862"/>
                              <a:pt x="4526" y="4862"/>
                              <a:pt x="4526" y="4862"/>
                            </a:cubicBezTo>
                            <a:cubicBezTo>
                              <a:pt x="4622" y="5166"/>
                              <a:pt x="4622" y="5166"/>
                              <a:pt x="4622" y="5166"/>
                            </a:cubicBezTo>
                            <a:cubicBezTo>
                              <a:pt x="4624" y="5166"/>
                              <a:pt x="4624" y="5166"/>
                              <a:pt x="4624" y="5166"/>
                            </a:cubicBezTo>
                            <a:cubicBezTo>
                              <a:pt x="4723" y="4862"/>
                              <a:pt x="4723" y="4862"/>
                              <a:pt x="4723" y="4862"/>
                            </a:cubicBezTo>
                            <a:cubicBezTo>
                              <a:pt x="4810" y="4862"/>
                              <a:pt x="4810" y="4862"/>
                              <a:pt x="4810" y="4862"/>
                            </a:cubicBezTo>
                            <a:cubicBezTo>
                              <a:pt x="4910" y="5167"/>
                              <a:pt x="4910" y="5167"/>
                              <a:pt x="4910" y="5167"/>
                            </a:cubicBezTo>
                            <a:cubicBezTo>
                              <a:pt x="4913" y="5167"/>
                              <a:pt x="4913" y="5167"/>
                              <a:pt x="4913" y="5167"/>
                            </a:cubicBezTo>
                            <a:cubicBezTo>
                              <a:pt x="5008" y="4862"/>
                              <a:pt x="5008" y="4862"/>
                              <a:pt x="5008" y="4862"/>
                            </a:cubicBezTo>
                            <a:cubicBezTo>
                              <a:pt x="5117" y="4862"/>
                              <a:pt x="5117" y="4862"/>
                              <a:pt x="5117" y="4862"/>
                            </a:cubicBezTo>
                            <a:lnTo>
                              <a:pt x="4951" y="5315"/>
                            </a:lnTo>
                            <a:close/>
                            <a:moveTo>
                              <a:pt x="5451" y="5312"/>
                            </a:moveTo>
                            <a:cubicBezTo>
                              <a:pt x="5432" y="5272"/>
                              <a:pt x="5432" y="5272"/>
                              <a:pt x="5432" y="5272"/>
                            </a:cubicBezTo>
                            <a:cubicBezTo>
                              <a:pt x="5418" y="5285"/>
                              <a:pt x="5400" y="5297"/>
                              <a:pt x="5379" y="5307"/>
                            </a:cubicBezTo>
                            <a:cubicBezTo>
                              <a:pt x="5358" y="5317"/>
                              <a:pt x="5332" y="5321"/>
                              <a:pt x="5302" y="5321"/>
                            </a:cubicBezTo>
                            <a:cubicBezTo>
                              <a:pt x="5281" y="5321"/>
                              <a:pt x="5262" y="5318"/>
                              <a:pt x="5244" y="5311"/>
                            </a:cubicBezTo>
                            <a:cubicBezTo>
                              <a:pt x="5226" y="5305"/>
                              <a:pt x="5211" y="5295"/>
                              <a:pt x="5197" y="5282"/>
                            </a:cubicBezTo>
                            <a:cubicBezTo>
                              <a:pt x="5184" y="5270"/>
                              <a:pt x="5173" y="5254"/>
                              <a:pt x="5166" y="5237"/>
                            </a:cubicBezTo>
                            <a:cubicBezTo>
                              <a:pt x="5158" y="5219"/>
                              <a:pt x="5154" y="5199"/>
                              <a:pt x="5154" y="5177"/>
                            </a:cubicBezTo>
                            <a:cubicBezTo>
                              <a:pt x="5154" y="5130"/>
                              <a:pt x="5171" y="5094"/>
                              <a:pt x="5205" y="5069"/>
                            </a:cubicBezTo>
                            <a:cubicBezTo>
                              <a:pt x="5239" y="5044"/>
                              <a:pt x="5285" y="5031"/>
                              <a:pt x="5343" y="5029"/>
                            </a:cubicBezTo>
                            <a:cubicBezTo>
                              <a:pt x="5423" y="5026"/>
                              <a:pt x="5423" y="5026"/>
                              <a:pt x="5423" y="5026"/>
                            </a:cubicBezTo>
                            <a:cubicBezTo>
                              <a:pt x="5423" y="5015"/>
                              <a:pt x="5423" y="5015"/>
                              <a:pt x="5423" y="5015"/>
                            </a:cubicBezTo>
                            <a:cubicBezTo>
                              <a:pt x="5423" y="4988"/>
                              <a:pt x="5415" y="4968"/>
                              <a:pt x="5398" y="4956"/>
                            </a:cubicBezTo>
                            <a:cubicBezTo>
                              <a:pt x="5382" y="4945"/>
                              <a:pt x="5361" y="4939"/>
                              <a:pt x="5337" y="4939"/>
                            </a:cubicBezTo>
                            <a:cubicBezTo>
                              <a:pt x="5312" y="4939"/>
                              <a:pt x="5290" y="4942"/>
                              <a:pt x="5271" y="4949"/>
                            </a:cubicBezTo>
                            <a:cubicBezTo>
                              <a:pt x="5252" y="4955"/>
                              <a:pt x="5236" y="4963"/>
                              <a:pt x="5221" y="4972"/>
                            </a:cubicBezTo>
                            <a:cubicBezTo>
                              <a:pt x="5184" y="4901"/>
                              <a:pt x="5184" y="4901"/>
                              <a:pt x="5184" y="4901"/>
                            </a:cubicBezTo>
                            <a:cubicBezTo>
                              <a:pt x="5214" y="4880"/>
                              <a:pt x="5244" y="4867"/>
                              <a:pt x="5272" y="4861"/>
                            </a:cubicBezTo>
                            <a:cubicBezTo>
                              <a:pt x="5300" y="4854"/>
                              <a:pt x="5330" y="4851"/>
                              <a:pt x="5360" y="4851"/>
                            </a:cubicBezTo>
                            <a:cubicBezTo>
                              <a:pt x="5416" y="4851"/>
                              <a:pt x="5460" y="4864"/>
                              <a:pt x="5491" y="4889"/>
                            </a:cubicBezTo>
                            <a:cubicBezTo>
                              <a:pt x="5523" y="4914"/>
                              <a:pt x="5539" y="4956"/>
                              <a:pt x="5539" y="5015"/>
                            </a:cubicBezTo>
                            <a:cubicBezTo>
                              <a:pt x="5539" y="5193"/>
                              <a:pt x="5539" y="5193"/>
                              <a:pt x="5539" y="5193"/>
                            </a:cubicBezTo>
                            <a:cubicBezTo>
                              <a:pt x="5539" y="5225"/>
                              <a:pt x="5540" y="5251"/>
                              <a:pt x="5541" y="5269"/>
                            </a:cubicBezTo>
                            <a:cubicBezTo>
                              <a:pt x="5542" y="5287"/>
                              <a:pt x="5544" y="5301"/>
                              <a:pt x="5548" y="5312"/>
                            </a:cubicBezTo>
                            <a:lnTo>
                              <a:pt x="5451" y="5312"/>
                            </a:lnTo>
                            <a:close/>
                            <a:moveTo>
                              <a:pt x="5423" y="5105"/>
                            </a:moveTo>
                            <a:cubicBezTo>
                              <a:pt x="5358" y="5107"/>
                              <a:pt x="5358" y="5107"/>
                              <a:pt x="5358" y="5107"/>
                            </a:cubicBezTo>
                            <a:cubicBezTo>
                              <a:pt x="5327" y="5108"/>
                              <a:pt x="5304" y="5114"/>
                              <a:pt x="5290" y="5124"/>
                            </a:cubicBezTo>
                            <a:cubicBezTo>
                              <a:pt x="5276" y="5135"/>
                              <a:pt x="5269" y="5149"/>
                              <a:pt x="5269" y="5168"/>
                            </a:cubicBezTo>
                            <a:cubicBezTo>
                              <a:pt x="5269" y="5187"/>
                              <a:pt x="5275" y="5202"/>
                              <a:pt x="5287" y="5213"/>
                            </a:cubicBezTo>
                            <a:cubicBezTo>
                              <a:pt x="5300" y="5225"/>
                              <a:pt x="5318" y="5231"/>
                              <a:pt x="5342" y="5231"/>
                            </a:cubicBezTo>
                            <a:cubicBezTo>
                              <a:pt x="5362" y="5231"/>
                              <a:pt x="5379" y="5228"/>
                              <a:pt x="5392" y="5222"/>
                            </a:cubicBezTo>
                            <a:cubicBezTo>
                              <a:pt x="5405" y="5216"/>
                              <a:pt x="5415" y="5209"/>
                              <a:pt x="5423" y="5202"/>
                            </a:cubicBezTo>
                            <a:lnTo>
                              <a:pt x="5423" y="5105"/>
                            </a:lnTo>
                            <a:close/>
                            <a:moveTo>
                              <a:pt x="5950" y="5273"/>
                            </a:moveTo>
                            <a:cubicBezTo>
                              <a:pt x="5927" y="5289"/>
                              <a:pt x="5901" y="5302"/>
                              <a:pt x="5874" y="5310"/>
                            </a:cubicBezTo>
                            <a:cubicBezTo>
                              <a:pt x="5846" y="5317"/>
                              <a:pt x="5821" y="5321"/>
                              <a:pt x="5799" y="5321"/>
                            </a:cubicBezTo>
                            <a:cubicBezTo>
                              <a:pt x="5759" y="5321"/>
                              <a:pt x="5730" y="5311"/>
                              <a:pt x="5713" y="5291"/>
                            </a:cubicBezTo>
                            <a:cubicBezTo>
                              <a:pt x="5696" y="5271"/>
                              <a:pt x="5687" y="5246"/>
                              <a:pt x="5687" y="5216"/>
                            </a:cubicBezTo>
                            <a:cubicBezTo>
                              <a:pt x="5687" y="4947"/>
                              <a:pt x="5687" y="4947"/>
                              <a:pt x="5687" y="4947"/>
                            </a:cubicBezTo>
                            <a:cubicBezTo>
                              <a:pt x="5608" y="4947"/>
                              <a:pt x="5608" y="4947"/>
                              <a:pt x="5608" y="4947"/>
                            </a:cubicBezTo>
                            <a:cubicBezTo>
                              <a:pt x="5608" y="4862"/>
                              <a:pt x="5608" y="4862"/>
                              <a:pt x="5608" y="4862"/>
                            </a:cubicBezTo>
                            <a:cubicBezTo>
                              <a:pt x="5687" y="4862"/>
                              <a:pt x="5687" y="4862"/>
                              <a:pt x="5687" y="4862"/>
                            </a:cubicBezTo>
                            <a:cubicBezTo>
                              <a:pt x="5687" y="4758"/>
                              <a:pt x="5687" y="4758"/>
                              <a:pt x="5687" y="4758"/>
                            </a:cubicBezTo>
                            <a:cubicBezTo>
                              <a:pt x="5802" y="4723"/>
                              <a:pt x="5802" y="4723"/>
                              <a:pt x="5802" y="4723"/>
                            </a:cubicBezTo>
                            <a:cubicBezTo>
                              <a:pt x="5802" y="4862"/>
                              <a:pt x="5802" y="4862"/>
                              <a:pt x="5802" y="4862"/>
                            </a:cubicBezTo>
                            <a:cubicBezTo>
                              <a:pt x="5942" y="4862"/>
                              <a:pt x="5942" y="4862"/>
                              <a:pt x="5942" y="4862"/>
                            </a:cubicBezTo>
                            <a:cubicBezTo>
                              <a:pt x="5908" y="4947"/>
                              <a:pt x="5908" y="4947"/>
                              <a:pt x="5908" y="4947"/>
                            </a:cubicBezTo>
                            <a:cubicBezTo>
                              <a:pt x="5802" y="4947"/>
                              <a:pt x="5802" y="4947"/>
                              <a:pt x="5802" y="4947"/>
                            </a:cubicBezTo>
                            <a:cubicBezTo>
                              <a:pt x="5802" y="5174"/>
                              <a:pt x="5802" y="5174"/>
                              <a:pt x="5802" y="5174"/>
                            </a:cubicBezTo>
                            <a:cubicBezTo>
                              <a:pt x="5802" y="5208"/>
                              <a:pt x="5816" y="5225"/>
                              <a:pt x="5845" y="5225"/>
                            </a:cubicBezTo>
                            <a:cubicBezTo>
                              <a:pt x="5859" y="5225"/>
                              <a:pt x="5873" y="5223"/>
                              <a:pt x="5886" y="5217"/>
                            </a:cubicBezTo>
                            <a:cubicBezTo>
                              <a:pt x="5900" y="5212"/>
                              <a:pt x="5911" y="5206"/>
                              <a:pt x="5920" y="5201"/>
                            </a:cubicBezTo>
                            <a:lnTo>
                              <a:pt x="5950" y="5273"/>
                            </a:lnTo>
                            <a:close/>
                            <a:moveTo>
                              <a:pt x="6104" y="5117"/>
                            </a:moveTo>
                            <a:cubicBezTo>
                              <a:pt x="6104" y="5133"/>
                              <a:pt x="6108" y="5148"/>
                              <a:pt x="6115" y="5162"/>
                            </a:cubicBezTo>
                            <a:cubicBezTo>
                              <a:pt x="6121" y="5176"/>
                              <a:pt x="6130" y="5188"/>
                              <a:pt x="6142" y="5198"/>
                            </a:cubicBezTo>
                            <a:cubicBezTo>
                              <a:pt x="6153" y="5208"/>
                              <a:pt x="6166" y="5216"/>
                              <a:pt x="6182" y="5221"/>
                            </a:cubicBezTo>
                            <a:cubicBezTo>
                              <a:pt x="6197" y="5227"/>
                              <a:pt x="6213" y="5230"/>
                              <a:pt x="6230" y="5230"/>
                            </a:cubicBezTo>
                            <a:cubicBezTo>
                              <a:pt x="6252" y="5230"/>
                              <a:pt x="6272" y="5228"/>
                              <a:pt x="6290" y="5222"/>
                            </a:cubicBezTo>
                            <a:cubicBezTo>
                              <a:pt x="6309" y="5217"/>
                              <a:pt x="6328" y="5209"/>
                              <a:pt x="6347" y="5199"/>
                            </a:cubicBezTo>
                            <a:cubicBezTo>
                              <a:pt x="6375" y="5272"/>
                              <a:pt x="6375" y="5272"/>
                              <a:pt x="6375" y="5272"/>
                            </a:cubicBezTo>
                            <a:cubicBezTo>
                              <a:pt x="6350" y="5290"/>
                              <a:pt x="6323" y="5302"/>
                              <a:pt x="6294" y="5310"/>
                            </a:cubicBezTo>
                            <a:cubicBezTo>
                              <a:pt x="6265" y="5318"/>
                              <a:pt x="6238" y="5321"/>
                              <a:pt x="6211" y="5321"/>
                            </a:cubicBezTo>
                            <a:cubicBezTo>
                              <a:pt x="6172" y="5321"/>
                              <a:pt x="6138" y="5315"/>
                              <a:pt x="6110" y="5302"/>
                            </a:cubicBezTo>
                            <a:cubicBezTo>
                              <a:pt x="6082" y="5289"/>
                              <a:pt x="6058" y="5271"/>
                              <a:pt x="6040" y="5250"/>
                            </a:cubicBezTo>
                            <a:cubicBezTo>
                              <a:pt x="6022" y="5228"/>
                              <a:pt x="6009" y="5203"/>
                              <a:pt x="6000" y="5174"/>
                            </a:cubicBezTo>
                            <a:cubicBezTo>
                              <a:pt x="5992" y="5146"/>
                              <a:pt x="5987" y="5117"/>
                              <a:pt x="5987" y="5086"/>
                            </a:cubicBezTo>
                            <a:cubicBezTo>
                              <a:pt x="5987" y="5054"/>
                              <a:pt x="5992" y="5024"/>
                              <a:pt x="6001" y="4995"/>
                            </a:cubicBezTo>
                            <a:cubicBezTo>
                              <a:pt x="6010" y="4967"/>
                              <a:pt x="6024" y="4942"/>
                              <a:pt x="6042" y="4921"/>
                            </a:cubicBezTo>
                            <a:cubicBezTo>
                              <a:pt x="6060" y="4899"/>
                              <a:pt x="6081" y="4882"/>
                              <a:pt x="6106" y="4870"/>
                            </a:cubicBezTo>
                            <a:cubicBezTo>
                              <a:pt x="6131" y="4857"/>
                              <a:pt x="6160" y="4851"/>
                              <a:pt x="6192" y="4851"/>
                            </a:cubicBezTo>
                            <a:cubicBezTo>
                              <a:pt x="6223" y="4851"/>
                              <a:pt x="6250" y="4857"/>
                              <a:pt x="6275" y="4868"/>
                            </a:cubicBezTo>
                            <a:cubicBezTo>
                              <a:pt x="6300" y="4879"/>
                              <a:pt x="6321" y="4895"/>
                              <a:pt x="6339" y="4915"/>
                            </a:cubicBezTo>
                            <a:cubicBezTo>
                              <a:pt x="6357" y="4935"/>
                              <a:pt x="6370" y="4960"/>
                              <a:pt x="6380" y="4988"/>
                            </a:cubicBezTo>
                            <a:cubicBezTo>
                              <a:pt x="6389" y="5017"/>
                              <a:pt x="6394" y="5049"/>
                              <a:pt x="6394" y="5083"/>
                            </a:cubicBezTo>
                            <a:cubicBezTo>
                              <a:pt x="6394" y="5117"/>
                              <a:pt x="6394" y="5117"/>
                              <a:pt x="6394" y="5117"/>
                            </a:cubicBezTo>
                            <a:lnTo>
                              <a:pt x="6104" y="5117"/>
                            </a:lnTo>
                            <a:close/>
                            <a:moveTo>
                              <a:pt x="6276" y="5036"/>
                            </a:moveTo>
                            <a:cubicBezTo>
                              <a:pt x="6275" y="5024"/>
                              <a:pt x="6273" y="5012"/>
                              <a:pt x="6270" y="5000"/>
                            </a:cubicBezTo>
                            <a:cubicBezTo>
                              <a:pt x="6266" y="4988"/>
                              <a:pt x="6261" y="4978"/>
                              <a:pt x="6254" y="4968"/>
                            </a:cubicBezTo>
                            <a:cubicBezTo>
                              <a:pt x="6246" y="4959"/>
                              <a:pt x="6237" y="4951"/>
                              <a:pt x="6227" y="4945"/>
                            </a:cubicBezTo>
                            <a:cubicBezTo>
                              <a:pt x="6216" y="4940"/>
                              <a:pt x="6204" y="4937"/>
                              <a:pt x="6189" y="4937"/>
                            </a:cubicBezTo>
                            <a:cubicBezTo>
                              <a:pt x="6175" y="4937"/>
                              <a:pt x="6163" y="4940"/>
                              <a:pt x="6152" y="4945"/>
                            </a:cubicBezTo>
                            <a:cubicBezTo>
                              <a:pt x="6141" y="4951"/>
                              <a:pt x="6132" y="4958"/>
                              <a:pt x="6125" y="4968"/>
                            </a:cubicBezTo>
                            <a:cubicBezTo>
                              <a:pt x="6117" y="4977"/>
                              <a:pt x="6111" y="4987"/>
                              <a:pt x="6107" y="4999"/>
                            </a:cubicBezTo>
                            <a:cubicBezTo>
                              <a:pt x="6103" y="5011"/>
                              <a:pt x="6101" y="5023"/>
                              <a:pt x="6101" y="5036"/>
                            </a:cubicBezTo>
                            <a:lnTo>
                              <a:pt x="6276" y="5036"/>
                            </a:lnTo>
                            <a:close/>
                            <a:moveTo>
                              <a:pt x="6741" y="4967"/>
                            </a:moveTo>
                            <a:cubicBezTo>
                              <a:pt x="6731" y="4961"/>
                              <a:pt x="6722" y="4958"/>
                              <a:pt x="6712" y="4956"/>
                            </a:cubicBezTo>
                            <a:cubicBezTo>
                              <a:pt x="6703" y="4954"/>
                              <a:pt x="6694" y="4953"/>
                              <a:pt x="6687" y="4953"/>
                            </a:cubicBezTo>
                            <a:cubicBezTo>
                              <a:pt x="6674" y="4953"/>
                              <a:pt x="6660" y="4956"/>
                              <a:pt x="6645" y="4962"/>
                            </a:cubicBezTo>
                            <a:cubicBezTo>
                              <a:pt x="6631" y="4969"/>
                              <a:pt x="6616" y="4979"/>
                              <a:pt x="6601" y="4993"/>
                            </a:cubicBezTo>
                            <a:cubicBezTo>
                              <a:pt x="6601" y="5312"/>
                              <a:pt x="6601" y="5312"/>
                              <a:pt x="6601" y="5312"/>
                            </a:cubicBezTo>
                            <a:cubicBezTo>
                              <a:pt x="6486" y="5312"/>
                              <a:pt x="6486" y="5312"/>
                              <a:pt x="6486" y="5312"/>
                            </a:cubicBezTo>
                            <a:cubicBezTo>
                              <a:pt x="6486" y="4862"/>
                              <a:pt x="6486" y="4862"/>
                              <a:pt x="6486" y="4862"/>
                            </a:cubicBezTo>
                            <a:cubicBezTo>
                              <a:pt x="6583" y="4862"/>
                              <a:pt x="6583" y="4862"/>
                              <a:pt x="6583" y="4862"/>
                            </a:cubicBezTo>
                            <a:cubicBezTo>
                              <a:pt x="6595" y="4909"/>
                              <a:pt x="6595" y="4909"/>
                              <a:pt x="6595" y="4909"/>
                            </a:cubicBezTo>
                            <a:cubicBezTo>
                              <a:pt x="6618" y="4889"/>
                              <a:pt x="6640" y="4874"/>
                              <a:pt x="6659" y="4865"/>
                            </a:cubicBezTo>
                            <a:cubicBezTo>
                              <a:pt x="6678" y="4856"/>
                              <a:pt x="6698" y="4851"/>
                              <a:pt x="6720" y="4851"/>
                            </a:cubicBezTo>
                            <a:cubicBezTo>
                              <a:pt x="6731" y="4851"/>
                              <a:pt x="6741" y="4853"/>
                              <a:pt x="6753" y="4856"/>
                            </a:cubicBezTo>
                            <a:cubicBezTo>
                              <a:pt x="6764" y="4859"/>
                              <a:pt x="6774" y="4864"/>
                              <a:pt x="6783" y="4870"/>
                            </a:cubicBezTo>
                            <a:lnTo>
                              <a:pt x="6741" y="4967"/>
                            </a:lnTo>
                            <a:close/>
                            <a:moveTo>
                              <a:pt x="6903" y="5257"/>
                            </a:moveTo>
                            <a:cubicBezTo>
                              <a:pt x="6903" y="5276"/>
                              <a:pt x="6897" y="5292"/>
                              <a:pt x="6884" y="5305"/>
                            </a:cubicBezTo>
                            <a:cubicBezTo>
                              <a:pt x="6872" y="5318"/>
                              <a:pt x="6856" y="5324"/>
                              <a:pt x="6838" y="5324"/>
                            </a:cubicBezTo>
                            <a:cubicBezTo>
                              <a:pt x="6819" y="5324"/>
                              <a:pt x="6804" y="5318"/>
                              <a:pt x="6791" y="5305"/>
                            </a:cubicBezTo>
                            <a:cubicBezTo>
                              <a:pt x="6778" y="5292"/>
                              <a:pt x="6771" y="5276"/>
                              <a:pt x="6771" y="5257"/>
                            </a:cubicBezTo>
                            <a:cubicBezTo>
                              <a:pt x="6771" y="5237"/>
                              <a:pt x="6778" y="5221"/>
                              <a:pt x="6791" y="5208"/>
                            </a:cubicBezTo>
                            <a:cubicBezTo>
                              <a:pt x="6804" y="5195"/>
                              <a:pt x="6819" y="5188"/>
                              <a:pt x="6838" y="5188"/>
                            </a:cubicBezTo>
                            <a:cubicBezTo>
                              <a:pt x="6856" y="5188"/>
                              <a:pt x="6872" y="5195"/>
                              <a:pt x="6884" y="5208"/>
                            </a:cubicBezTo>
                            <a:cubicBezTo>
                              <a:pt x="6897" y="5221"/>
                              <a:pt x="6903" y="5237"/>
                              <a:pt x="6903" y="5257"/>
                            </a:cubicBezTo>
                            <a:close/>
                            <a:moveTo>
                              <a:pt x="7353" y="5273"/>
                            </a:moveTo>
                            <a:cubicBezTo>
                              <a:pt x="7335" y="5286"/>
                              <a:pt x="7311" y="5297"/>
                              <a:pt x="7283" y="5307"/>
                            </a:cubicBezTo>
                            <a:cubicBezTo>
                              <a:pt x="7255" y="5317"/>
                              <a:pt x="7225" y="5321"/>
                              <a:pt x="7194" y="5321"/>
                            </a:cubicBezTo>
                            <a:cubicBezTo>
                              <a:pt x="7157" y="5321"/>
                              <a:pt x="7125" y="5315"/>
                              <a:pt x="7097" y="5303"/>
                            </a:cubicBezTo>
                            <a:cubicBezTo>
                              <a:pt x="7070" y="5291"/>
                              <a:pt x="7047" y="5274"/>
                              <a:pt x="7028" y="5253"/>
                            </a:cubicBezTo>
                            <a:cubicBezTo>
                              <a:pt x="7010" y="5232"/>
                              <a:pt x="6996" y="5207"/>
                              <a:pt x="6986" y="5179"/>
                            </a:cubicBezTo>
                            <a:cubicBezTo>
                              <a:pt x="6977" y="5151"/>
                              <a:pt x="6972" y="5121"/>
                              <a:pt x="6972" y="5089"/>
                            </a:cubicBezTo>
                            <a:cubicBezTo>
                              <a:pt x="6972" y="5055"/>
                              <a:pt x="6978" y="5023"/>
                              <a:pt x="6990" y="4994"/>
                            </a:cubicBezTo>
                            <a:cubicBezTo>
                              <a:pt x="7001" y="4965"/>
                              <a:pt x="7018" y="4940"/>
                              <a:pt x="7038" y="4919"/>
                            </a:cubicBezTo>
                            <a:cubicBezTo>
                              <a:pt x="7059" y="4898"/>
                              <a:pt x="7083" y="4881"/>
                              <a:pt x="7112" y="4869"/>
                            </a:cubicBezTo>
                            <a:cubicBezTo>
                              <a:pt x="7141" y="4857"/>
                              <a:pt x="7172" y="4851"/>
                              <a:pt x="7205" y="4851"/>
                            </a:cubicBezTo>
                            <a:cubicBezTo>
                              <a:pt x="7236" y="4851"/>
                              <a:pt x="7262" y="4854"/>
                              <a:pt x="7283" y="4861"/>
                            </a:cubicBezTo>
                            <a:cubicBezTo>
                              <a:pt x="7304" y="4867"/>
                              <a:pt x="7321" y="4874"/>
                              <a:pt x="7334" y="4882"/>
                            </a:cubicBezTo>
                            <a:cubicBezTo>
                              <a:pt x="7332" y="4976"/>
                              <a:pt x="7332" y="4976"/>
                              <a:pt x="7332" y="4976"/>
                            </a:cubicBezTo>
                            <a:cubicBezTo>
                              <a:pt x="7316" y="4964"/>
                              <a:pt x="7299" y="4954"/>
                              <a:pt x="7281" y="4948"/>
                            </a:cubicBezTo>
                            <a:cubicBezTo>
                              <a:pt x="7263" y="4942"/>
                              <a:pt x="7242" y="4939"/>
                              <a:pt x="7219" y="4939"/>
                            </a:cubicBezTo>
                            <a:cubicBezTo>
                              <a:pt x="7200" y="4939"/>
                              <a:pt x="7182" y="4942"/>
                              <a:pt x="7166" y="4950"/>
                            </a:cubicBezTo>
                            <a:cubicBezTo>
                              <a:pt x="7150" y="4957"/>
                              <a:pt x="7136" y="4967"/>
                              <a:pt x="7124" y="4980"/>
                            </a:cubicBezTo>
                            <a:cubicBezTo>
                              <a:pt x="7112" y="4992"/>
                              <a:pt x="7103" y="5008"/>
                              <a:pt x="7096" y="5025"/>
                            </a:cubicBezTo>
                            <a:cubicBezTo>
                              <a:pt x="7090" y="5043"/>
                              <a:pt x="7086" y="5062"/>
                              <a:pt x="7086" y="5083"/>
                            </a:cubicBezTo>
                            <a:cubicBezTo>
                              <a:pt x="7086" y="5102"/>
                              <a:pt x="7089" y="5121"/>
                              <a:pt x="7094" y="5139"/>
                            </a:cubicBezTo>
                            <a:cubicBezTo>
                              <a:pt x="7100" y="5156"/>
                              <a:pt x="7108" y="5172"/>
                              <a:pt x="7119" y="5185"/>
                            </a:cubicBezTo>
                            <a:cubicBezTo>
                              <a:pt x="7129" y="5199"/>
                              <a:pt x="7143" y="5209"/>
                              <a:pt x="7160" y="5217"/>
                            </a:cubicBezTo>
                            <a:cubicBezTo>
                              <a:pt x="7176" y="5225"/>
                              <a:pt x="7196" y="5229"/>
                              <a:pt x="7218" y="5229"/>
                            </a:cubicBezTo>
                            <a:cubicBezTo>
                              <a:pt x="7239" y="5229"/>
                              <a:pt x="7259" y="5226"/>
                              <a:pt x="7275" y="5220"/>
                            </a:cubicBezTo>
                            <a:cubicBezTo>
                              <a:pt x="7292" y="5214"/>
                              <a:pt x="7309" y="5207"/>
                              <a:pt x="7324" y="5198"/>
                            </a:cubicBezTo>
                            <a:lnTo>
                              <a:pt x="7353" y="5273"/>
                            </a:lnTo>
                            <a:close/>
                            <a:moveTo>
                              <a:pt x="7850" y="5085"/>
                            </a:moveTo>
                            <a:cubicBezTo>
                              <a:pt x="7850" y="5120"/>
                              <a:pt x="7845" y="5152"/>
                              <a:pt x="7834" y="5181"/>
                            </a:cubicBezTo>
                            <a:cubicBezTo>
                              <a:pt x="7823" y="5210"/>
                              <a:pt x="7807" y="5236"/>
                              <a:pt x="7786" y="5257"/>
                            </a:cubicBezTo>
                            <a:cubicBezTo>
                              <a:pt x="7766" y="5277"/>
                              <a:pt x="7742" y="5293"/>
                              <a:pt x="7715" y="5304"/>
                            </a:cubicBezTo>
                            <a:cubicBezTo>
                              <a:pt x="7688" y="5316"/>
                              <a:pt x="7658" y="5321"/>
                              <a:pt x="7623" y="5321"/>
                            </a:cubicBezTo>
                            <a:cubicBezTo>
                              <a:pt x="7592" y="5321"/>
                              <a:pt x="7563" y="5317"/>
                              <a:pt x="7537" y="5307"/>
                            </a:cubicBezTo>
                            <a:cubicBezTo>
                              <a:pt x="7511" y="5298"/>
                              <a:pt x="7488" y="5284"/>
                              <a:pt x="7468" y="5265"/>
                            </a:cubicBezTo>
                            <a:cubicBezTo>
                              <a:pt x="7446" y="5244"/>
                              <a:pt x="7429" y="5219"/>
                              <a:pt x="7417" y="5189"/>
                            </a:cubicBezTo>
                            <a:cubicBezTo>
                              <a:pt x="7405" y="5159"/>
                              <a:pt x="7399" y="5125"/>
                              <a:pt x="7399" y="5089"/>
                            </a:cubicBezTo>
                            <a:cubicBezTo>
                              <a:pt x="7399" y="5054"/>
                              <a:pt x="7404" y="5021"/>
                              <a:pt x="7416" y="4991"/>
                            </a:cubicBezTo>
                            <a:cubicBezTo>
                              <a:pt x="7427" y="4962"/>
                              <a:pt x="7444" y="4936"/>
                              <a:pt x="7464" y="4915"/>
                            </a:cubicBezTo>
                            <a:cubicBezTo>
                              <a:pt x="7485" y="4895"/>
                              <a:pt x="7508" y="4879"/>
                              <a:pt x="7535" y="4868"/>
                            </a:cubicBezTo>
                            <a:cubicBezTo>
                              <a:pt x="7562" y="4857"/>
                              <a:pt x="7591" y="4851"/>
                              <a:pt x="7624" y="4851"/>
                            </a:cubicBezTo>
                            <a:cubicBezTo>
                              <a:pt x="7659" y="4851"/>
                              <a:pt x="7691" y="4857"/>
                              <a:pt x="7718" y="4868"/>
                            </a:cubicBezTo>
                            <a:cubicBezTo>
                              <a:pt x="7746" y="4880"/>
                              <a:pt x="7770" y="4895"/>
                              <a:pt x="7790" y="4916"/>
                            </a:cubicBezTo>
                            <a:cubicBezTo>
                              <a:pt x="7830" y="4959"/>
                              <a:pt x="7850" y="5015"/>
                              <a:pt x="7850" y="5085"/>
                            </a:cubicBezTo>
                            <a:close/>
                            <a:moveTo>
                              <a:pt x="7733" y="5086"/>
                            </a:moveTo>
                            <a:cubicBezTo>
                              <a:pt x="7733" y="5042"/>
                              <a:pt x="7723" y="5007"/>
                              <a:pt x="7704" y="4981"/>
                            </a:cubicBezTo>
                            <a:cubicBezTo>
                              <a:pt x="7685" y="4955"/>
                              <a:pt x="7658" y="4942"/>
                              <a:pt x="7623" y="4942"/>
                            </a:cubicBezTo>
                            <a:cubicBezTo>
                              <a:pt x="7586" y="4942"/>
                              <a:pt x="7559" y="4955"/>
                              <a:pt x="7542" y="4982"/>
                            </a:cubicBezTo>
                            <a:cubicBezTo>
                              <a:pt x="7524" y="5010"/>
                              <a:pt x="7515" y="5044"/>
                              <a:pt x="7515" y="5086"/>
                            </a:cubicBezTo>
                            <a:cubicBezTo>
                              <a:pt x="7515" y="5130"/>
                              <a:pt x="7525" y="5165"/>
                              <a:pt x="7544" y="5192"/>
                            </a:cubicBezTo>
                            <a:cubicBezTo>
                              <a:pt x="7563" y="5219"/>
                              <a:pt x="7591" y="5233"/>
                              <a:pt x="7625" y="5233"/>
                            </a:cubicBezTo>
                            <a:cubicBezTo>
                              <a:pt x="7661" y="5233"/>
                              <a:pt x="7688" y="5219"/>
                              <a:pt x="7706" y="5191"/>
                            </a:cubicBezTo>
                            <a:cubicBezTo>
                              <a:pt x="7724" y="5164"/>
                              <a:pt x="7733" y="5129"/>
                              <a:pt x="7733" y="5086"/>
                            </a:cubicBezTo>
                            <a:close/>
                            <a:moveTo>
                              <a:pt x="8519" y="5312"/>
                            </a:moveTo>
                            <a:cubicBezTo>
                              <a:pt x="8519" y="5039"/>
                              <a:pt x="8519" y="5039"/>
                              <a:pt x="8519" y="5039"/>
                            </a:cubicBezTo>
                            <a:cubicBezTo>
                              <a:pt x="8519" y="5026"/>
                              <a:pt x="8518" y="5014"/>
                              <a:pt x="8516" y="5003"/>
                            </a:cubicBezTo>
                            <a:cubicBezTo>
                              <a:pt x="8515" y="4992"/>
                              <a:pt x="8511" y="4982"/>
                              <a:pt x="8507" y="4974"/>
                            </a:cubicBezTo>
                            <a:cubicBezTo>
                              <a:pt x="8502" y="4966"/>
                              <a:pt x="8495" y="4960"/>
                              <a:pt x="8487" y="4955"/>
                            </a:cubicBezTo>
                            <a:cubicBezTo>
                              <a:pt x="8478" y="4951"/>
                              <a:pt x="8467" y="4948"/>
                              <a:pt x="8453" y="4948"/>
                            </a:cubicBezTo>
                            <a:cubicBezTo>
                              <a:pt x="8433" y="4948"/>
                              <a:pt x="8413" y="4953"/>
                              <a:pt x="8394" y="4962"/>
                            </a:cubicBezTo>
                            <a:cubicBezTo>
                              <a:pt x="8376" y="4971"/>
                              <a:pt x="8359" y="4982"/>
                              <a:pt x="8344" y="4994"/>
                            </a:cubicBezTo>
                            <a:cubicBezTo>
                              <a:pt x="8345" y="4996"/>
                              <a:pt x="8345" y="4998"/>
                              <a:pt x="8345" y="5001"/>
                            </a:cubicBezTo>
                            <a:cubicBezTo>
                              <a:pt x="8345" y="5004"/>
                              <a:pt x="8345" y="5007"/>
                              <a:pt x="8345" y="5010"/>
                            </a:cubicBezTo>
                            <a:cubicBezTo>
                              <a:pt x="8345" y="5312"/>
                              <a:pt x="8345" y="5312"/>
                              <a:pt x="8345" y="5312"/>
                            </a:cubicBezTo>
                            <a:cubicBezTo>
                              <a:pt x="8231" y="5312"/>
                              <a:pt x="8231" y="5312"/>
                              <a:pt x="8231" y="5312"/>
                            </a:cubicBezTo>
                            <a:cubicBezTo>
                              <a:pt x="8231" y="5041"/>
                              <a:pt x="8231" y="5041"/>
                              <a:pt x="8231" y="5041"/>
                            </a:cubicBezTo>
                            <a:cubicBezTo>
                              <a:pt x="8231" y="5028"/>
                              <a:pt x="8230" y="5016"/>
                              <a:pt x="8229" y="5005"/>
                            </a:cubicBezTo>
                            <a:cubicBezTo>
                              <a:pt x="8227" y="4994"/>
                              <a:pt x="8224" y="4984"/>
                              <a:pt x="8219" y="4975"/>
                            </a:cubicBezTo>
                            <a:cubicBezTo>
                              <a:pt x="8214" y="4967"/>
                              <a:pt x="8208" y="4960"/>
                              <a:pt x="8200" y="4955"/>
                            </a:cubicBezTo>
                            <a:cubicBezTo>
                              <a:pt x="8191" y="4951"/>
                              <a:pt x="8180" y="4948"/>
                              <a:pt x="8166" y="4948"/>
                            </a:cubicBezTo>
                            <a:cubicBezTo>
                              <a:pt x="8146" y="4948"/>
                              <a:pt x="8126" y="4953"/>
                              <a:pt x="8108" y="4962"/>
                            </a:cubicBezTo>
                            <a:cubicBezTo>
                              <a:pt x="8089" y="4971"/>
                              <a:pt x="8072" y="4982"/>
                              <a:pt x="8058" y="4994"/>
                            </a:cubicBezTo>
                            <a:cubicBezTo>
                              <a:pt x="8058" y="5312"/>
                              <a:pt x="8058" y="5312"/>
                              <a:pt x="8058" y="5312"/>
                            </a:cubicBezTo>
                            <a:cubicBezTo>
                              <a:pt x="7943" y="5312"/>
                              <a:pt x="7943" y="5312"/>
                              <a:pt x="7943" y="5312"/>
                            </a:cubicBezTo>
                            <a:cubicBezTo>
                              <a:pt x="7943" y="4862"/>
                              <a:pt x="7943" y="4862"/>
                              <a:pt x="7943" y="4862"/>
                            </a:cubicBezTo>
                            <a:cubicBezTo>
                              <a:pt x="8040" y="4862"/>
                              <a:pt x="8040" y="4862"/>
                              <a:pt x="8040" y="4862"/>
                            </a:cubicBezTo>
                            <a:cubicBezTo>
                              <a:pt x="8051" y="4911"/>
                              <a:pt x="8051" y="4911"/>
                              <a:pt x="8051" y="4911"/>
                            </a:cubicBezTo>
                            <a:cubicBezTo>
                              <a:pt x="8076" y="4892"/>
                              <a:pt x="8101" y="4877"/>
                              <a:pt x="8126" y="4867"/>
                            </a:cubicBezTo>
                            <a:cubicBezTo>
                              <a:pt x="8152" y="4856"/>
                              <a:pt x="8178" y="4851"/>
                              <a:pt x="8204" y="4851"/>
                            </a:cubicBezTo>
                            <a:cubicBezTo>
                              <a:pt x="8233" y="4851"/>
                              <a:pt x="8257" y="4857"/>
                              <a:pt x="8277" y="4869"/>
                            </a:cubicBezTo>
                            <a:cubicBezTo>
                              <a:pt x="8296" y="4881"/>
                              <a:pt x="8312" y="4898"/>
                              <a:pt x="8322" y="4919"/>
                            </a:cubicBezTo>
                            <a:cubicBezTo>
                              <a:pt x="8349" y="4896"/>
                              <a:pt x="8376" y="4880"/>
                              <a:pt x="8404" y="4868"/>
                            </a:cubicBezTo>
                            <a:cubicBezTo>
                              <a:pt x="8432" y="4857"/>
                              <a:pt x="8459" y="4851"/>
                              <a:pt x="8483" y="4851"/>
                            </a:cubicBezTo>
                            <a:cubicBezTo>
                              <a:pt x="8502" y="4851"/>
                              <a:pt x="8521" y="4854"/>
                              <a:pt x="8539" y="4859"/>
                            </a:cubicBezTo>
                            <a:cubicBezTo>
                              <a:pt x="8557" y="4864"/>
                              <a:pt x="8573" y="4872"/>
                              <a:pt x="8587" y="4884"/>
                            </a:cubicBezTo>
                            <a:cubicBezTo>
                              <a:pt x="8600" y="4896"/>
                              <a:pt x="8611" y="4912"/>
                              <a:pt x="8620" y="4932"/>
                            </a:cubicBezTo>
                            <a:cubicBezTo>
                              <a:pt x="8628" y="4952"/>
                              <a:pt x="8632" y="4976"/>
                              <a:pt x="8632" y="5006"/>
                            </a:cubicBezTo>
                            <a:cubicBezTo>
                              <a:pt x="8632" y="5312"/>
                              <a:pt x="8632" y="5312"/>
                              <a:pt x="8632" y="5312"/>
                            </a:cubicBezTo>
                            <a:lnTo>
                              <a:pt x="8519" y="5312"/>
                            </a:lnTo>
                            <a:close/>
                            <a:moveTo>
                              <a:pt x="8868" y="5257"/>
                            </a:moveTo>
                            <a:cubicBezTo>
                              <a:pt x="8868" y="5276"/>
                              <a:pt x="8862" y="5292"/>
                              <a:pt x="8849" y="5305"/>
                            </a:cubicBezTo>
                            <a:cubicBezTo>
                              <a:pt x="8836" y="5318"/>
                              <a:pt x="8821" y="5324"/>
                              <a:pt x="8802" y="5324"/>
                            </a:cubicBezTo>
                            <a:cubicBezTo>
                              <a:pt x="8784" y="5324"/>
                              <a:pt x="8768" y="5318"/>
                              <a:pt x="8755" y="5305"/>
                            </a:cubicBezTo>
                            <a:cubicBezTo>
                              <a:pt x="8742" y="5292"/>
                              <a:pt x="8736" y="5276"/>
                              <a:pt x="8736" y="5257"/>
                            </a:cubicBezTo>
                            <a:cubicBezTo>
                              <a:pt x="8736" y="5237"/>
                              <a:pt x="8742" y="5221"/>
                              <a:pt x="8755" y="5208"/>
                            </a:cubicBezTo>
                            <a:cubicBezTo>
                              <a:pt x="8768" y="5195"/>
                              <a:pt x="8784" y="5188"/>
                              <a:pt x="8802" y="5188"/>
                            </a:cubicBezTo>
                            <a:cubicBezTo>
                              <a:pt x="8821" y="5188"/>
                              <a:pt x="8836" y="5195"/>
                              <a:pt x="8849" y="5208"/>
                            </a:cubicBezTo>
                            <a:cubicBezTo>
                              <a:pt x="8862" y="5221"/>
                              <a:pt x="8868" y="5237"/>
                              <a:pt x="8868" y="5257"/>
                            </a:cubicBezTo>
                            <a:close/>
                            <a:moveTo>
                              <a:pt x="9248" y="5312"/>
                            </a:moveTo>
                            <a:cubicBezTo>
                              <a:pt x="9229" y="5272"/>
                              <a:pt x="9229" y="5272"/>
                              <a:pt x="9229" y="5272"/>
                            </a:cubicBezTo>
                            <a:cubicBezTo>
                              <a:pt x="9214" y="5285"/>
                              <a:pt x="9197" y="5297"/>
                              <a:pt x="9176" y="5307"/>
                            </a:cubicBezTo>
                            <a:cubicBezTo>
                              <a:pt x="9155" y="5317"/>
                              <a:pt x="9129" y="5321"/>
                              <a:pt x="9099" y="5321"/>
                            </a:cubicBezTo>
                            <a:cubicBezTo>
                              <a:pt x="9078" y="5321"/>
                              <a:pt x="9058" y="5318"/>
                              <a:pt x="9040" y="5311"/>
                            </a:cubicBezTo>
                            <a:cubicBezTo>
                              <a:pt x="9023" y="5305"/>
                              <a:pt x="9007" y="5295"/>
                              <a:pt x="8994" y="5282"/>
                            </a:cubicBezTo>
                            <a:cubicBezTo>
                              <a:pt x="8980" y="5270"/>
                              <a:pt x="8970" y="5254"/>
                              <a:pt x="8962" y="5237"/>
                            </a:cubicBezTo>
                            <a:cubicBezTo>
                              <a:pt x="8955" y="5219"/>
                              <a:pt x="8951" y="5199"/>
                              <a:pt x="8951" y="5177"/>
                            </a:cubicBezTo>
                            <a:cubicBezTo>
                              <a:pt x="8951" y="5130"/>
                              <a:pt x="8968" y="5094"/>
                              <a:pt x="9002" y="5069"/>
                            </a:cubicBezTo>
                            <a:cubicBezTo>
                              <a:pt x="9036" y="5044"/>
                              <a:pt x="9082" y="5031"/>
                              <a:pt x="9139" y="5029"/>
                            </a:cubicBezTo>
                            <a:cubicBezTo>
                              <a:pt x="9219" y="5026"/>
                              <a:pt x="9219" y="5026"/>
                              <a:pt x="9219" y="5026"/>
                            </a:cubicBezTo>
                            <a:cubicBezTo>
                              <a:pt x="9219" y="5015"/>
                              <a:pt x="9219" y="5015"/>
                              <a:pt x="9219" y="5015"/>
                            </a:cubicBezTo>
                            <a:cubicBezTo>
                              <a:pt x="9219" y="4988"/>
                              <a:pt x="9211" y="4968"/>
                              <a:pt x="9195" y="4956"/>
                            </a:cubicBezTo>
                            <a:cubicBezTo>
                              <a:pt x="9178" y="4945"/>
                              <a:pt x="9158" y="4939"/>
                              <a:pt x="9134" y="4939"/>
                            </a:cubicBezTo>
                            <a:cubicBezTo>
                              <a:pt x="9109" y="4939"/>
                              <a:pt x="9087" y="4942"/>
                              <a:pt x="9068" y="4949"/>
                            </a:cubicBezTo>
                            <a:cubicBezTo>
                              <a:pt x="9049" y="4955"/>
                              <a:pt x="9032" y="4963"/>
                              <a:pt x="9018" y="4972"/>
                            </a:cubicBezTo>
                            <a:cubicBezTo>
                              <a:pt x="8980" y="4901"/>
                              <a:pt x="8980" y="4901"/>
                              <a:pt x="8980" y="4901"/>
                            </a:cubicBezTo>
                            <a:cubicBezTo>
                              <a:pt x="9011" y="4880"/>
                              <a:pt x="9040" y="4867"/>
                              <a:pt x="9069" y="4861"/>
                            </a:cubicBezTo>
                            <a:cubicBezTo>
                              <a:pt x="9097" y="4854"/>
                              <a:pt x="9126" y="4851"/>
                              <a:pt x="9157" y="4851"/>
                            </a:cubicBezTo>
                            <a:cubicBezTo>
                              <a:pt x="9212" y="4851"/>
                              <a:pt x="9256" y="4864"/>
                              <a:pt x="9288" y="4889"/>
                            </a:cubicBezTo>
                            <a:cubicBezTo>
                              <a:pt x="9320" y="4914"/>
                              <a:pt x="9336" y="4956"/>
                              <a:pt x="9336" y="5015"/>
                            </a:cubicBezTo>
                            <a:cubicBezTo>
                              <a:pt x="9336" y="5193"/>
                              <a:pt x="9336" y="5193"/>
                              <a:pt x="9336" y="5193"/>
                            </a:cubicBezTo>
                            <a:cubicBezTo>
                              <a:pt x="9336" y="5225"/>
                              <a:pt x="9336" y="5251"/>
                              <a:pt x="9337" y="5269"/>
                            </a:cubicBezTo>
                            <a:cubicBezTo>
                              <a:pt x="9339" y="5287"/>
                              <a:pt x="9341" y="5301"/>
                              <a:pt x="9344" y="5312"/>
                            </a:cubicBezTo>
                            <a:lnTo>
                              <a:pt x="9248" y="5312"/>
                            </a:lnTo>
                            <a:close/>
                            <a:moveTo>
                              <a:pt x="9219" y="5105"/>
                            </a:moveTo>
                            <a:cubicBezTo>
                              <a:pt x="9155" y="5107"/>
                              <a:pt x="9155" y="5107"/>
                              <a:pt x="9155" y="5107"/>
                            </a:cubicBezTo>
                            <a:cubicBezTo>
                              <a:pt x="9124" y="5108"/>
                              <a:pt x="9101" y="5114"/>
                              <a:pt x="9087" y="5124"/>
                            </a:cubicBezTo>
                            <a:cubicBezTo>
                              <a:pt x="9072" y="5135"/>
                              <a:pt x="9065" y="5149"/>
                              <a:pt x="9065" y="5168"/>
                            </a:cubicBezTo>
                            <a:cubicBezTo>
                              <a:pt x="9065" y="5187"/>
                              <a:pt x="9071" y="5202"/>
                              <a:pt x="9084" y="5213"/>
                            </a:cubicBezTo>
                            <a:cubicBezTo>
                              <a:pt x="9096" y="5225"/>
                              <a:pt x="9114" y="5231"/>
                              <a:pt x="9138" y="5231"/>
                            </a:cubicBezTo>
                            <a:cubicBezTo>
                              <a:pt x="9159" y="5231"/>
                              <a:pt x="9176" y="5228"/>
                              <a:pt x="9188" y="5222"/>
                            </a:cubicBezTo>
                            <a:cubicBezTo>
                              <a:pt x="9201" y="5216"/>
                              <a:pt x="9212" y="5209"/>
                              <a:pt x="9219" y="5202"/>
                            </a:cubicBezTo>
                            <a:lnTo>
                              <a:pt x="9219" y="5105"/>
                            </a:lnTo>
                            <a:close/>
                            <a:moveTo>
                              <a:pt x="9756" y="5312"/>
                            </a:moveTo>
                            <a:cubicBezTo>
                              <a:pt x="9736" y="5267"/>
                              <a:pt x="9736" y="5267"/>
                              <a:pt x="9736" y="5267"/>
                            </a:cubicBezTo>
                            <a:cubicBezTo>
                              <a:pt x="9720" y="5282"/>
                              <a:pt x="9700" y="5294"/>
                              <a:pt x="9677" y="5305"/>
                            </a:cubicBezTo>
                            <a:cubicBezTo>
                              <a:pt x="9655" y="5316"/>
                              <a:pt x="9628" y="5321"/>
                              <a:pt x="9598" y="5321"/>
                            </a:cubicBezTo>
                            <a:cubicBezTo>
                              <a:pt x="9583" y="5321"/>
                              <a:pt x="9567" y="5319"/>
                              <a:pt x="9549" y="5314"/>
                            </a:cubicBezTo>
                            <a:cubicBezTo>
                              <a:pt x="9531" y="5310"/>
                              <a:pt x="9515" y="5301"/>
                              <a:pt x="9499" y="5288"/>
                            </a:cubicBezTo>
                            <a:cubicBezTo>
                              <a:pt x="9484" y="5275"/>
                              <a:pt x="9471" y="5258"/>
                              <a:pt x="9461" y="5235"/>
                            </a:cubicBezTo>
                            <a:cubicBezTo>
                              <a:pt x="9450" y="5212"/>
                              <a:pt x="9445" y="5182"/>
                              <a:pt x="9445" y="5146"/>
                            </a:cubicBezTo>
                            <a:cubicBezTo>
                              <a:pt x="9445" y="4862"/>
                              <a:pt x="9445" y="4862"/>
                              <a:pt x="9445" y="4862"/>
                            </a:cubicBezTo>
                            <a:cubicBezTo>
                              <a:pt x="9559" y="4862"/>
                              <a:pt x="9559" y="4862"/>
                              <a:pt x="9559" y="4862"/>
                            </a:cubicBezTo>
                            <a:cubicBezTo>
                              <a:pt x="9559" y="5140"/>
                              <a:pt x="9559" y="5140"/>
                              <a:pt x="9559" y="5140"/>
                            </a:cubicBezTo>
                            <a:cubicBezTo>
                              <a:pt x="9559" y="5168"/>
                              <a:pt x="9566" y="5191"/>
                              <a:pt x="9579" y="5207"/>
                            </a:cubicBezTo>
                            <a:cubicBezTo>
                              <a:pt x="9592" y="5223"/>
                              <a:pt x="9612" y="5231"/>
                              <a:pt x="9640" y="5231"/>
                            </a:cubicBezTo>
                            <a:cubicBezTo>
                              <a:pt x="9659" y="5231"/>
                              <a:pt x="9675" y="5227"/>
                              <a:pt x="9690" y="5219"/>
                            </a:cubicBezTo>
                            <a:cubicBezTo>
                              <a:pt x="9705" y="5211"/>
                              <a:pt x="9717" y="5203"/>
                              <a:pt x="9727" y="5194"/>
                            </a:cubicBezTo>
                            <a:cubicBezTo>
                              <a:pt x="9727" y="4862"/>
                              <a:pt x="9727" y="4862"/>
                              <a:pt x="9727" y="4862"/>
                            </a:cubicBezTo>
                            <a:cubicBezTo>
                              <a:pt x="9841" y="4862"/>
                              <a:pt x="9841" y="4862"/>
                              <a:pt x="9841" y="4862"/>
                            </a:cubicBezTo>
                            <a:cubicBezTo>
                              <a:pt x="9841" y="5187"/>
                              <a:pt x="9841" y="5187"/>
                              <a:pt x="9841" y="5187"/>
                            </a:cubicBezTo>
                            <a:cubicBezTo>
                              <a:pt x="9841" y="5222"/>
                              <a:pt x="9842" y="5249"/>
                              <a:pt x="9843" y="5267"/>
                            </a:cubicBezTo>
                            <a:cubicBezTo>
                              <a:pt x="9844" y="5286"/>
                              <a:pt x="9846" y="5301"/>
                              <a:pt x="9850" y="5312"/>
                            </a:cubicBezTo>
                            <a:lnTo>
                              <a:pt x="9756" y="5312"/>
                            </a:lnTo>
                            <a:close/>
                            <a:moveTo>
                              <a:pt x="286" y="6133"/>
                            </a:moveTo>
                            <a:cubicBezTo>
                              <a:pt x="286" y="6152"/>
                              <a:pt x="282" y="6171"/>
                              <a:pt x="276" y="6188"/>
                            </a:cubicBezTo>
                            <a:cubicBezTo>
                              <a:pt x="270" y="6206"/>
                              <a:pt x="261" y="6222"/>
                              <a:pt x="248" y="6236"/>
                            </a:cubicBezTo>
                            <a:cubicBezTo>
                              <a:pt x="235" y="6249"/>
                              <a:pt x="219" y="6260"/>
                              <a:pt x="199" y="6268"/>
                            </a:cubicBezTo>
                            <a:cubicBezTo>
                              <a:pt x="179" y="6276"/>
                              <a:pt x="155" y="6280"/>
                              <a:pt x="127" y="6280"/>
                            </a:cubicBezTo>
                            <a:cubicBezTo>
                              <a:pt x="89" y="6280"/>
                              <a:pt x="89" y="6280"/>
                              <a:pt x="89" y="6280"/>
                            </a:cubicBezTo>
                            <a:cubicBezTo>
                              <a:pt x="89" y="6447"/>
                              <a:pt x="89" y="6447"/>
                              <a:pt x="89" y="6447"/>
                            </a:cubicBezTo>
                            <a:cubicBezTo>
                              <a:pt x="38" y="6447"/>
                              <a:pt x="38" y="6447"/>
                              <a:pt x="38" y="6447"/>
                            </a:cubicBezTo>
                            <a:cubicBezTo>
                              <a:pt x="38" y="5991"/>
                              <a:pt x="38" y="5991"/>
                              <a:pt x="38" y="5991"/>
                            </a:cubicBezTo>
                            <a:cubicBezTo>
                              <a:pt x="132" y="5991"/>
                              <a:pt x="132" y="5991"/>
                              <a:pt x="132" y="5991"/>
                            </a:cubicBezTo>
                            <a:cubicBezTo>
                              <a:pt x="179" y="5991"/>
                              <a:pt x="217" y="6003"/>
                              <a:pt x="244" y="6028"/>
                            </a:cubicBezTo>
                            <a:cubicBezTo>
                              <a:pt x="272" y="6053"/>
                              <a:pt x="286" y="6087"/>
                              <a:pt x="286" y="6133"/>
                            </a:cubicBezTo>
                            <a:close/>
                            <a:moveTo>
                              <a:pt x="231" y="6132"/>
                            </a:moveTo>
                            <a:cubicBezTo>
                              <a:pt x="231" y="6103"/>
                              <a:pt x="222" y="6081"/>
                              <a:pt x="205" y="6063"/>
                            </a:cubicBezTo>
                            <a:cubicBezTo>
                              <a:pt x="188" y="6046"/>
                              <a:pt x="162" y="6038"/>
                              <a:pt x="128" y="6038"/>
                            </a:cubicBezTo>
                            <a:cubicBezTo>
                              <a:pt x="89" y="6038"/>
                              <a:pt x="89" y="6038"/>
                              <a:pt x="89" y="6038"/>
                            </a:cubicBezTo>
                            <a:cubicBezTo>
                              <a:pt x="89" y="6235"/>
                              <a:pt x="89" y="6235"/>
                              <a:pt x="89" y="6235"/>
                            </a:cubicBezTo>
                            <a:cubicBezTo>
                              <a:pt x="132" y="6235"/>
                              <a:pt x="132" y="6235"/>
                              <a:pt x="132" y="6235"/>
                            </a:cubicBezTo>
                            <a:cubicBezTo>
                              <a:pt x="166" y="6235"/>
                              <a:pt x="192" y="6225"/>
                              <a:pt x="207" y="6206"/>
                            </a:cubicBezTo>
                            <a:cubicBezTo>
                              <a:pt x="223" y="6187"/>
                              <a:pt x="231" y="6163"/>
                              <a:pt x="231" y="6132"/>
                            </a:cubicBezTo>
                            <a:close/>
                            <a:moveTo>
                              <a:pt x="516" y="6170"/>
                            </a:moveTo>
                            <a:cubicBezTo>
                              <a:pt x="512" y="6169"/>
                              <a:pt x="508" y="6168"/>
                              <a:pt x="503" y="6166"/>
                            </a:cubicBezTo>
                            <a:cubicBezTo>
                              <a:pt x="498" y="6165"/>
                              <a:pt x="492" y="6165"/>
                              <a:pt x="485" y="6165"/>
                            </a:cubicBezTo>
                            <a:cubicBezTo>
                              <a:pt x="475" y="6165"/>
                              <a:pt x="464" y="6168"/>
                              <a:pt x="450" y="6176"/>
                            </a:cubicBezTo>
                            <a:cubicBezTo>
                              <a:pt x="436" y="6183"/>
                              <a:pt x="424" y="6193"/>
                              <a:pt x="413" y="6204"/>
                            </a:cubicBezTo>
                            <a:cubicBezTo>
                              <a:pt x="413" y="6447"/>
                              <a:pt x="413" y="6447"/>
                              <a:pt x="413" y="6447"/>
                            </a:cubicBezTo>
                            <a:cubicBezTo>
                              <a:pt x="362" y="6447"/>
                              <a:pt x="362" y="6447"/>
                              <a:pt x="362" y="6447"/>
                            </a:cubicBezTo>
                            <a:cubicBezTo>
                              <a:pt x="362" y="6120"/>
                              <a:pt x="362" y="6120"/>
                              <a:pt x="362" y="6120"/>
                            </a:cubicBezTo>
                            <a:cubicBezTo>
                              <a:pt x="404" y="6120"/>
                              <a:pt x="404" y="6120"/>
                              <a:pt x="404" y="6120"/>
                            </a:cubicBezTo>
                            <a:cubicBezTo>
                              <a:pt x="411" y="6157"/>
                              <a:pt x="411" y="6157"/>
                              <a:pt x="411" y="6157"/>
                            </a:cubicBezTo>
                            <a:cubicBezTo>
                              <a:pt x="422" y="6147"/>
                              <a:pt x="432" y="6139"/>
                              <a:pt x="441" y="6133"/>
                            </a:cubicBezTo>
                            <a:cubicBezTo>
                              <a:pt x="450" y="6127"/>
                              <a:pt x="458" y="6122"/>
                              <a:pt x="466" y="6119"/>
                            </a:cubicBezTo>
                            <a:cubicBezTo>
                              <a:pt x="473" y="6116"/>
                              <a:pt x="480" y="6114"/>
                              <a:pt x="486" y="6113"/>
                            </a:cubicBezTo>
                            <a:cubicBezTo>
                              <a:pt x="492" y="6112"/>
                              <a:pt x="498" y="6111"/>
                              <a:pt x="504" y="6111"/>
                            </a:cubicBezTo>
                            <a:cubicBezTo>
                              <a:pt x="512" y="6111"/>
                              <a:pt x="518" y="6112"/>
                              <a:pt x="524" y="6114"/>
                            </a:cubicBezTo>
                            <a:cubicBezTo>
                              <a:pt x="530" y="6116"/>
                              <a:pt x="534" y="6119"/>
                              <a:pt x="538" y="6121"/>
                            </a:cubicBezTo>
                            <a:lnTo>
                              <a:pt x="516" y="6170"/>
                            </a:lnTo>
                            <a:close/>
                            <a:moveTo>
                              <a:pt x="661" y="6016"/>
                            </a:moveTo>
                            <a:cubicBezTo>
                              <a:pt x="661" y="6025"/>
                              <a:pt x="657" y="6034"/>
                              <a:pt x="651" y="6041"/>
                            </a:cubicBezTo>
                            <a:cubicBezTo>
                              <a:pt x="644" y="6048"/>
                              <a:pt x="635" y="6051"/>
                              <a:pt x="626" y="6051"/>
                            </a:cubicBezTo>
                            <a:cubicBezTo>
                              <a:pt x="616" y="6051"/>
                              <a:pt x="608" y="6048"/>
                              <a:pt x="601" y="6041"/>
                            </a:cubicBezTo>
                            <a:cubicBezTo>
                              <a:pt x="594" y="6034"/>
                              <a:pt x="590" y="6025"/>
                              <a:pt x="590" y="6016"/>
                            </a:cubicBezTo>
                            <a:cubicBezTo>
                              <a:pt x="590" y="6006"/>
                              <a:pt x="594" y="5998"/>
                              <a:pt x="601" y="5991"/>
                            </a:cubicBezTo>
                            <a:cubicBezTo>
                              <a:pt x="608" y="5984"/>
                              <a:pt x="616" y="5980"/>
                              <a:pt x="626" y="5980"/>
                            </a:cubicBezTo>
                            <a:cubicBezTo>
                              <a:pt x="635" y="5980"/>
                              <a:pt x="644" y="5984"/>
                              <a:pt x="651" y="5991"/>
                            </a:cubicBezTo>
                            <a:cubicBezTo>
                              <a:pt x="657" y="5998"/>
                              <a:pt x="661" y="6006"/>
                              <a:pt x="661" y="6016"/>
                            </a:cubicBezTo>
                            <a:close/>
                            <a:moveTo>
                              <a:pt x="601" y="6447"/>
                            </a:moveTo>
                            <a:cubicBezTo>
                              <a:pt x="601" y="6120"/>
                              <a:pt x="601" y="6120"/>
                              <a:pt x="601" y="6120"/>
                            </a:cubicBezTo>
                            <a:cubicBezTo>
                              <a:pt x="651" y="6120"/>
                              <a:pt x="651" y="6120"/>
                              <a:pt x="651" y="6120"/>
                            </a:cubicBezTo>
                            <a:cubicBezTo>
                              <a:pt x="651" y="6447"/>
                              <a:pt x="651" y="6447"/>
                              <a:pt x="651" y="6447"/>
                            </a:cubicBezTo>
                            <a:lnTo>
                              <a:pt x="601" y="6447"/>
                            </a:lnTo>
                            <a:close/>
                            <a:moveTo>
                              <a:pt x="964" y="6447"/>
                            </a:moveTo>
                            <a:cubicBezTo>
                              <a:pt x="964" y="6245"/>
                              <a:pt x="964" y="6245"/>
                              <a:pt x="964" y="6245"/>
                            </a:cubicBezTo>
                            <a:cubicBezTo>
                              <a:pt x="964" y="6235"/>
                              <a:pt x="963" y="6225"/>
                              <a:pt x="962" y="6214"/>
                            </a:cubicBezTo>
                            <a:cubicBezTo>
                              <a:pt x="961" y="6204"/>
                              <a:pt x="958" y="6194"/>
                              <a:pt x="954" y="6186"/>
                            </a:cubicBezTo>
                            <a:cubicBezTo>
                              <a:pt x="950" y="6178"/>
                              <a:pt x="944" y="6171"/>
                              <a:pt x="937" y="6166"/>
                            </a:cubicBezTo>
                            <a:cubicBezTo>
                              <a:pt x="929" y="6161"/>
                              <a:pt x="919" y="6158"/>
                              <a:pt x="907" y="6158"/>
                            </a:cubicBezTo>
                            <a:cubicBezTo>
                              <a:pt x="897" y="6158"/>
                              <a:pt x="887" y="6160"/>
                              <a:pt x="877" y="6163"/>
                            </a:cubicBezTo>
                            <a:cubicBezTo>
                              <a:pt x="868" y="6166"/>
                              <a:pt x="859" y="6171"/>
                              <a:pt x="850" y="6175"/>
                            </a:cubicBezTo>
                            <a:cubicBezTo>
                              <a:pt x="842" y="6180"/>
                              <a:pt x="834" y="6186"/>
                              <a:pt x="826" y="6192"/>
                            </a:cubicBezTo>
                            <a:cubicBezTo>
                              <a:pt x="819" y="6198"/>
                              <a:pt x="811" y="6204"/>
                              <a:pt x="805" y="6210"/>
                            </a:cubicBezTo>
                            <a:cubicBezTo>
                              <a:pt x="805" y="6447"/>
                              <a:pt x="805" y="6447"/>
                              <a:pt x="805" y="6447"/>
                            </a:cubicBezTo>
                            <a:cubicBezTo>
                              <a:pt x="754" y="6447"/>
                              <a:pt x="754" y="6447"/>
                              <a:pt x="754" y="6447"/>
                            </a:cubicBezTo>
                            <a:cubicBezTo>
                              <a:pt x="754" y="6119"/>
                              <a:pt x="754" y="6119"/>
                              <a:pt x="754" y="6119"/>
                            </a:cubicBezTo>
                            <a:cubicBezTo>
                              <a:pt x="796" y="6119"/>
                              <a:pt x="796" y="6119"/>
                              <a:pt x="796" y="6119"/>
                            </a:cubicBezTo>
                            <a:cubicBezTo>
                              <a:pt x="803" y="6158"/>
                              <a:pt x="803" y="6158"/>
                              <a:pt x="803" y="6158"/>
                            </a:cubicBezTo>
                            <a:cubicBezTo>
                              <a:pt x="822" y="6144"/>
                              <a:pt x="841" y="6132"/>
                              <a:pt x="859" y="6124"/>
                            </a:cubicBezTo>
                            <a:cubicBezTo>
                              <a:pt x="876" y="6116"/>
                              <a:pt x="897" y="6111"/>
                              <a:pt x="920" y="6111"/>
                            </a:cubicBezTo>
                            <a:cubicBezTo>
                              <a:pt x="932" y="6111"/>
                              <a:pt x="944" y="6114"/>
                              <a:pt x="955" y="6118"/>
                            </a:cubicBezTo>
                            <a:cubicBezTo>
                              <a:pt x="966" y="6122"/>
                              <a:pt x="976" y="6129"/>
                              <a:pt x="985" y="6138"/>
                            </a:cubicBezTo>
                            <a:cubicBezTo>
                              <a:pt x="994" y="6148"/>
                              <a:pt x="1001" y="6159"/>
                              <a:pt x="1006" y="6174"/>
                            </a:cubicBezTo>
                            <a:cubicBezTo>
                              <a:pt x="1011" y="6189"/>
                              <a:pt x="1014" y="6207"/>
                              <a:pt x="1014" y="6227"/>
                            </a:cubicBezTo>
                            <a:cubicBezTo>
                              <a:pt x="1014" y="6447"/>
                              <a:pt x="1014" y="6447"/>
                              <a:pt x="1014" y="6447"/>
                            </a:cubicBezTo>
                            <a:lnTo>
                              <a:pt x="964" y="6447"/>
                            </a:lnTo>
                            <a:close/>
                            <a:moveTo>
                              <a:pt x="1288" y="6422"/>
                            </a:moveTo>
                            <a:cubicBezTo>
                              <a:pt x="1276" y="6431"/>
                              <a:pt x="1262" y="6438"/>
                              <a:pt x="1247" y="6445"/>
                            </a:cubicBezTo>
                            <a:cubicBezTo>
                              <a:pt x="1232" y="6451"/>
                              <a:pt x="1216" y="6454"/>
                              <a:pt x="1201" y="6454"/>
                            </a:cubicBezTo>
                            <a:cubicBezTo>
                              <a:pt x="1178" y="6454"/>
                              <a:pt x="1160" y="6448"/>
                              <a:pt x="1148" y="6435"/>
                            </a:cubicBezTo>
                            <a:cubicBezTo>
                              <a:pt x="1137" y="6422"/>
                              <a:pt x="1131" y="6405"/>
                              <a:pt x="1131" y="6384"/>
                            </a:cubicBezTo>
                            <a:cubicBezTo>
                              <a:pt x="1131" y="6163"/>
                              <a:pt x="1131" y="6163"/>
                              <a:pt x="1131" y="6163"/>
                            </a:cubicBezTo>
                            <a:cubicBezTo>
                              <a:pt x="1078" y="6163"/>
                              <a:pt x="1078" y="6163"/>
                              <a:pt x="1078" y="6163"/>
                            </a:cubicBezTo>
                            <a:cubicBezTo>
                              <a:pt x="1078" y="6120"/>
                              <a:pt x="1078" y="6120"/>
                              <a:pt x="1078" y="6120"/>
                            </a:cubicBezTo>
                            <a:cubicBezTo>
                              <a:pt x="1131" y="6120"/>
                              <a:pt x="1131" y="6120"/>
                              <a:pt x="1131" y="6120"/>
                            </a:cubicBezTo>
                            <a:cubicBezTo>
                              <a:pt x="1131" y="6048"/>
                              <a:pt x="1131" y="6048"/>
                              <a:pt x="1131" y="6048"/>
                            </a:cubicBezTo>
                            <a:cubicBezTo>
                              <a:pt x="1182" y="6030"/>
                              <a:pt x="1182" y="6030"/>
                              <a:pt x="1182" y="6030"/>
                            </a:cubicBezTo>
                            <a:cubicBezTo>
                              <a:pt x="1182" y="6120"/>
                              <a:pt x="1182" y="6120"/>
                              <a:pt x="1182" y="6120"/>
                            </a:cubicBezTo>
                            <a:cubicBezTo>
                              <a:pt x="1282" y="6120"/>
                              <a:pt x="1282" y="6120"/>
                              <a:pt x="1282" y="6120"/>
                            </a:cubicBezTo>
                            <a:cubicBezTo>
                              <a:pt x="1264" y="6163"/>
                              <a:pt x="1264" y="6163"/>
                              <a:pt x="1264" y="6163"/>
                            </a:cubicBezTo>
                            <a:cubicBezTo>
                              <a:pt x="1182" y="6163"/>
                              <a:pt x="1182" y="6163"/>
                              <a:pt x="1182" y="6163"/>
                            </a:cubicBezTo>
                            <a:cubicBezTo>
                              <a:pt x="1182" y="6369"/>
                              <a:pt x="1182" y="6369"/>
                              <a:pt x="1182" y="6369"/>
                            </a:cubicBezTo>
                            <a:cubicBezTo>
                              <a:pt x="1182" y="6396"/>
                              <a:pt x="1192" y="6409"/>
                              <a:pt x="1213" y="6409"/>
                            </a:cubicBezTo>
                            <a:cubicBezTo>
                              <a:pt x="1226" y="6409"/>
                              <a:pt x="1237" y="6406"/>
                              <a:pt x="1247" y="6401"/>
                            </a:cubicBezTo>
                            <a:cubicBezTo>
                              <a:pt x="1257" y="6396"/>
                              <a:pt x="1265" y="6391"/>
                              <a:pt x="1272" y="6386"/>
                            </a:cubicBezTo>
                            <a:lnTo>
                              <a:pt x="1288" y="6422"/>
                            </a:lnTo>
                            <a:close/>
                            <a:moveTo>
                              <a:pt x="1383" y="6292"/>
                            </a:moveTo>
                            <a:cubicBezTo>
                              <a:pt x="1383" y="6308"/>
                              <a:pt x="1385" y="6323"/>
                              <a:pt x="1390" y="6337"/>
                            </a:cubicBezTo>
                            <a:cubicBezTo>
                              <a:pt x="1394" y="6351"/>
                              <a:pt x="1401" y="6363"/>
                              <a:pt x="1410" y="6374"/>
                            </a:cubicBezTo>
                            <a:cubicBezTo>
                              <a:pt x="1419" y="6385"/>
                              <a:pt x="1430" y="6394"/>
                              <a:pt x="1444" y="6400"/>
                            </a:cubicBezTo>
                            <a:cubicBezTo>
                              <a:pt x="1458" y="6407"/>
                              <a:pt x="1473" y="6410"/>
                              <a:pt x="1491" y="6410"/>
                            </a:cubicBezTo>
                            <a:cubicBezTo>
                              <a:pt x="1505" y="6410"/>
                              <a:pt x="1519" y="6407"/>
                              <a:pt x="1533" y="6403"/>
                            </a:cubicBezTo>
                            <a:cubicBezTo>
                              <a:pt x="1547" y="6398"/>
                              <a:pt x="1559" y="6393"/>
                              <a:pt x="1569" y="6386"/>
                            </a:cubicBezTo>
                            <a:cubicBezTo>
                              <a:pt x="1584" y="6421"/>
                              <a:pt x="1584" y="6421"/>
                              <a:pt x="1584" y="6421"/>
                            </a:cubicBezTo>
                            <a:cubicBezTo>
                              <a:pt x="1572" y="6431"/>
                              <a:pt x="1557" y="6438"/>
                              <a:pt x="1538" y="6445"/>
                            </a:cubicBezTo>
                            <a:cubicBezTo>
                              <a:pt x="1519" y="6451"/>
                              <a:pt x="1500" y="6454"/>
                              <a:pt x="1481" y="6454"/>
                            </a:cubicBezTo>
                            <a:cubicBezTo>
                              <a:pt x="1455" y="6454"/>
                              <a:pt x="1433" y="6449"/>
                              <a:pt x="1414" y="6439"/>
                            </a:cubicBezTo>
                            <a:cubicBezTo>
                              <a:pt x="1395" y="6430"/>
                              <a:pt x="1379" y="6417"/>
                              <a:pt x="1366" y="6400"/>
                            </a:cubicBezTo>
                            <a:cubicBezTo>
                              <a:pt x="1354" y="6384"/>
                              <a:pt x="1344" y="6365"/>
                              <a:pt x="1338" y="6344"/>
                            </a:cubicBezTo>
                            <a:cubicBezTo>
                              <a:pt x="1332" y="6323"/>
                              <a:pt x="1329" y="6300"/>
                              <a:pt x="1329" y="6277"/>
                            </a:cubicBezTo>
                            <a:cubicBezTo>
                              <a:pt x="1329" y="6253"/>
                              <a:pt x="1332" y="6231"/>
                              <a:pt x="1338" y="6211"/>
                            </a:cubicBezTo>
                            <a:cubicBezTo>
                              <a:pt x="1345" y="6191"/>
                              <a:pt x="1354" y="6173"/>
                              <a:pt x="1366" y="6158"/>
                            </a:cubicBezTo>
                            <a:cubicBezTo>
                              <a:pt x="1377" y="6144"/>
                              <a:pt x="1391" y="6132"/>
                              <a:pt x="1407" y="6124"/>
                            </a:cubicBezTo>
                            <a:cubicBezTo>
                              <a:pt x="1424" y="6115"/>
                              <a:pt x="1442" y="6111"/>
                              <a:pt x="1462" y="6111"/>
                            </a:cubicBezTo>
                            <a:cubicBezTo>
                              <a:pt x="1483" y="6111"/>
                              <a:pt x="1501" y="6115"/>
                              <a:pt x="1518" y="6123"/>
                            </a:cubicBezTo>
                            <a:cubicBezTo>
                              <a:pt x="1534" y="6131"/>
                              <a:pt x="1547" y="6143"/>
                              <a:pt x="1559" y="6158"/>
                            </a:cubicBezTo>
                            <a:cubicBezTo>
                              <a:pt x="1570" y="6172"/>
                              <a:pt x="1578" y="6190"/>
                              <a:pt x="1584" y="6211"/>
                            </a:cubicBezTo>
                            <a:cubicBezTo>
                              <a:pt x="1590" y="6232"/>
                              <a:pt x="1592" y="6255"/>
                              <a:pt x="1592" y="6280"/>
                            </a:cubicBezTo>
                            <a:cubicBezTo>
                              <a:pt x="1592" y="6292"/>
                              <a:pt x="1592" y="6292"/>
                              <a:pt x="1592" y="6292"/>
                            </a:cubicBezTo>
                            <a:lnTo>
                              <a:pt x="1383" y="6292"/>
                            </a:lnTo>
                            <a:close/>
                            <a:moveTo>
                              <a:pt x="1538" y="6249"/>
                            </a:moveTo>
                            <a:cubicBezTo>
                              <a:pt x="1538" y="6238"/>
                              <a:pt x="1536" y="6226"/>
                              <a:pt x="1533" y="6215"/>
                            </a:cubicBezTo>
                            <a:cubicBezTo>
                              <a:pt x="1530" y="6203"/>
                              <a:pt x="1525" y="6193"/>
                              <a:pt x="1519" y="6184"/>
                            </a:cubicBezTo>
                            <a:cubicBezTo>
                              <a:pt x="1512" y="6175"/>
                              <a:pt x="1505" y="6168"/>
                              <a:pt x="1495" y="6163"/>
                            </a:cubicBezTo>
                            <a:cubicBezTo>
                              <a:pt x="1486" y="6157"/>
                              <a:pt x="1475" y="6154"/>
                              <a:pt x="1462" y="6154"/>
                            </a:cubicBezTo>
                            <a:cubicBezTo>
                              <a:pt x="1450" y="6154"/>
                              <a:pt x="1439" y="6157"/>
                              <a:pt x="1430" y="6162"/>
                            </a:cubicBezTo>
                            <a:cubicBezTo>
                              <a:pt x="1420" y="6167"/>
                              <a:pt x="1412" y="6174"/>
                              <a:pt x="1405" y="6182"/>
                            </a:cubicBezTo>
                            <a:cubicBezTo>
                              <a:pt x="1398" y="6191"/>
                              <a:pt x="1392" y="6201"/>
                              <a:pt x="1389" y="6212"/>
                            </a:cubicBezTo>
                            <a:cubicBezTo>
                              <a:pt x="1385" y="6224"/>
                              <a:pt x="1383" y="6236"/>
                              <a:pt x="1383" y="6249"/>
                            </a:cubicBezTo>
                            <a:lnTo>
                              <a:pt x="1538" y="6249"/>
                            </a:lnTo>
                            <a:close/>
                            <a:moveTo>
                              <a:pt x="1930" y="6431"/>
                            </a:moveTo>
                            <a:cubicBezTo>
                              <a:pt x="1920" y="6437"/>
                              <a:pt x="1906" y="6442"/>
                              <a:pt x="1888" y="6447"/>
                            </a:cubicBezTo>
                            <a:cubicBezTo>
                              <a:pt x="1870" y="6452"/>
                              <a:pt x="1849" y="6454"/>
                              <a:pt x="1826" y="6454"/>
                            </a:cubicBezTo>
                            <a:cubicBezTo>
                              <a:pt x="1803" y="6454"/>
                              <a:pt x="1782" y="6451"/>
                              <a:pt x="1761" y="6444"/>
                            </a:cubicBezTo>
                            <a:cubicBezTo>
                              <a:pt x="1740" y="6437"/>
                              <a:pt x="1723" y="6427"/>
                              <a:pt x="1707" y="6413"/>
                            </a:cubicBezTo>
                            <a:cubicBezTo>
                              <a:pt x="1692" y="6399"/>
                              <a:pt x="1680" y="6382"/>
                              <a:pt x="1671" y="6361"/>
                            </a:cubicBezTo>
                            <a:cubicBezTo>
                              <a:pt x="1662" y="6341"/>
                              <a:pt x="1657" y="6316"/>
                              <a:pt x="1657" y="6288"/>
                            </a:cubicBezTo>
                            <a:cubicBezTo>
                              <a:pt x="1657" y="6263"/>
                              <a:pt x="1662" y="6239"/>
                              <a:pt x="1671" y="6217"/>
                            </a:cubicBezTo>
                            <a:cubicBezTo>
                              <a:pt x="1679" y="6196"/>
                              <a:pt x="1691" y="6177"/>
                              <a:pt x="1707" y="6161"/>
                            </a:cubicBezTo>
                            <a:cubicBezTo>
                              <a:pt x="1722" y="6145"/>
                              <a:pt x="1740" y="6133"/>
                              <a:pt x="1760" y="6124"/>
                            </a:cubicBezTo>
                            <a:cubicBezTo>
                              <a:pt x="1781" y="6116"/>
                              <a:pt x="1803" y="6111"/>
                              <a:pt x="1826" y="6111"/>
                            </a:cubicBezTo>
                            <a:cubicBezTo>
                              <a:pt x="1839" y="6111"/>
                              <a:pt x="1849" y="6112"/>
                              <a:pt x="1857" y="6113"/>
                            </a:cubicBezTo>
                            <a:cubicBezTo>
                              <a:pt x="1866" y="6114"/>
                              <a:pt x="1873" y="6115"/>
                              <a:pt x="1880" y="6117"/>
                            </a:cubicBezTo>
                            <a:cubicBezTo>
                              <a:pt x="1880" y="5957"/>
                              <a:pt x="1880" y="5957"/>
                              <a:pt x="1880" y="5957"/>
                            </a:cubicBezTo>
                            <a:cubicBezTo>
                              <a:pt x="1930" y="5957"/>
                              <a:pt x="1930" y="5957"/>
                              <a:pt x="1930" y="5957"/>
                            </a:cubicBezTo>
                            <a:lnTo>
                              <a:pt x="1930" y="6431"/>
                            </a:lnTo>
                            <a:close/>
                            <a:moveTo>
                              <a:pt x="1880" y="6164"/>
                            </a:moveTo>
                            <a:cubicBezTo>
                              <a:pt x="1873" y="6162"/>
                              <a:pt x="1866" y="6160"/>
                              <a:pt x="1859" y="6158"/>
                            </a:cubicBezTo>
                            <a:cubicBezTo>
                              <a:pt x="1852" y="6156"/>
                              <a:pt x="1842" y="6156"/>
                              <a:pt x="1829" y="6156"/>
                            </a:cubicBezTo>
                            <a:cubicBezTo>
                              <a:pt x="1813" y="6156"/>
                              <a:pt x="1797" y="6159"/>
                              <a:pt x="1783" y="6165"/>
                            </a:cubicBezTo>
                            <a:cubicBezTo>
                              <a:pt x="1768" y="6171"/>
                              <a:pt x="1755" y="6179"/>
                              <a:pt x="1744" y="6191"/>
                            </a:cubicBezTo>
                            <a:cubicBezTo>
                              <a:pt x="1733" y="6202"/>
                              <a:pt x="1724" y="6216"/>
                              <a:pt x="1718" y="6231"/>
                            </a:cubicBezTo>
                            <a:cubicBezTo>
                              <a:pt x="1711" y="6247"/>
                              <a:pt x="1708" y="6265"/>
                              <a:pt x="1708" y="6284"/>
                            </a:cubicBezTo>
                            <a:cubicBezTo>
                              <a:pt x="1708" y="6303"/>
                              <a:pt x="1711" y="6320"/>
                              <a:pt x="1716" y="6335"/>
                            </a:cubicBezTo>
                            <a:cubicBezTo>
                              <a:pt x="1721" y="6351"/>
                              <a:pt x="1729" y="6364"/>
                              <a:pt x="1739" y="6375"/>
                            </a:cubicBezTo>
                            <a:cubicBezTo>
                              <a:pt x="1749" y="6387"/>
                              <a:pt x="1763" y="6396"/>
                              <a:pt x="1779" y="6402"/>
                            </a:cubicBezTo>
                            <a:cubicBezTo>
                              <a:pt x="1795" y="6408"/>
                              <a:pt x="1813" y="6411"/>
                              <a:pt x="1835" y="6411"/>
                            </a:cubicBezTo>
                            <a:cubicBezTo>
                              <a:pt x="1843" y="6411"/>
                              <a:pt x="1851" y="6410"/>
                              <a:pt x="1860" y="6409"/>
                            </a:cubicBezTo>
                            <a:cubicBezTo>
                              <a:pt x="1868" y="6407"/>
                              <a:pt x="1875" y="6405"/>
                              <a:pt x="1880" y="6403"/>
                            </a:cubicBezTo>
                            <a:lnTo>
                              <a:pt x="1880" y="6164"/>
                            </a:lnTo>
                            <a:close/>
                            <a:moveTo>
                              <a:pt x="2462" y="6283"/>
                            </a:moveTo>
                            <a:cubicBezTo>
                              <a:pt x="2462" y="6310"/>
                              <a:pt x="2457" y="6335"/>
                              <a:pt x="2450" y="6357"/>
                            </a:cubicBezTo>
                            <a:cubicBezTo>
                              <a:pt x="2442" y="6379"/>
                              <a:pt x="2430" y="6398"/>
                              <a:pt x="2416" y="6413"/>
                            </a:cubicBezTo>
                            <a:cubicBezTo>
                              <a:pt x="2389" y="6441"/>
                              <a:pt x="2355" y="6454"/>
                              <a:pt x="2312" y="6454"/>
                            </a:cubicBezTo>
                            <a:cubicBezTo>
                              <a:pt x="2269" y="6454"/>
                              <a:pt x="2236" y="6441"/>
                              <a:pt x="2210" y="6414"/>
                            </a:cubicBezTo>
                            <a:cubicBezTo>
                              <a:pt x="2195" y="6399"/>
                              <a:pt x="2183" y="6380"/>
                              <a:pt x="2176" y="6357"/>
                            </a:cubicBezTo>
                            <a:cubicBezTo>
                              <a:pt x="2168" y="6335"/>
                              <a:pt x="2164" y="6310"/>
                              <a:pt x="2164" y="6283"/>
                            </a:cubicBezTo>
                            <a:cubicBezTo>
                              <a:pt x="2164" y="6256"/>
                              <a:pt x="2168" y="6231"/>
                              <a:pt x="2175" y="6209"/>
                            </a:cubicBezTo>
                            <a:cubicBezTo>
                              <a:pt x="2183" y="6187"/>
                              <a:pt x="2195" y="6169"/>
                              <a:pt x="2209" y="6154"/>
                            </a:cubicBezTo>
                            <a:cubicBezTo>
                              <a:pt x="2223" y="6140"/>
                              <a:pt x="2238" y="6130"/>
                              <a:pt x="2255" y="6122"/>
                            </a:cubicBezTo>
                            <a:cubicBezTo>
                              <a:pt x="2272" y="6115"/>
                              <a:pt x="2291" y="6111"/>
                              <a:pt x="2312" y="6111"/>
                            </a:cubicBezTo>
                            <a:cubicBezTo>
                              <a:pt x="2333" y="6111"/>
                              <a:pt x="2352" y="6115"/>
                              <a:pt x="2370" y="6122"/>
                            </a:cubicBezTo>
                            <a:cubicBezTo>
                              <a:pt x="2387" y="6130"/>
                              <a:pt x="2402" y="6140"/>
                              <a:pt x="2416" y="6154"/>
                            </a:cubicBezTo>
                            <a:cubicBezTo>
                              <a:pt x="2431" y="6169"/>
                              <a:pt x="2442" y="6187"/>
                              <a:pt x="2450" y="6209"/>
                            </a:cubicBezTo>
                            <a:cubicBezTo>
                              <a:pt x="2458" y="6231"/>
                              <a:pt x="2462" y="6256"/>
                              <a:pt x="2462" y="6283"/>
                            </a:cubicBezTo>
                            <a:close/>
                            <a:moveTo>
                              <a:pt x="2411" y="6282"/>
                            </a:moveTo>
                            <a:cubicBezTo>
                              <a:pt x="2411" y="6243"/>
                              <a:pt x="2402" y="6211"/>
                              <a:pt x="2385" y="6189"/>
                            </a:cubicBezTo>
                            <a:cubicBezTo>
                              <a:pt x="2369" y="6166"/>
                              <a:pt x="2344" y="6154"/>
                              <a:pt x="2312" y="6154"/>
                            </a:cubicBezTo>
                            <a:cubicBezTo>
                              <a:pt x="2281" y="6154"/>
                              <a:pt x="2257" y="6166"/>
                              <a:pt x="2240" y="6189"/>
                            </a:cubicBezTo>
                            <a:cubicBezTo>
                              <a:pt x="2223" y="6211"/>
                              <a:pt x="2214" y="6243"/>
                              <a:pt x="2214" y="6282"/>
                            </a:cubicBezTo>
                            <a:cubicBezTo>
                              <a:pt x="2214" y="6321"/>
                              <a:pt x="2223" y="6352"/>
                              <a:pt x="2240" y="6376"/>
                            </a:cubicBezTo>
                            <a:cubicBezTo>
                              <a:pt x="2258" y="6399"/>
                              <a:pt x="2282" y="6411"/>
                              <a:pt x="2313" y="6411"/>
                            </a:cubicBezTo>
                            <a:cubicBezTo>
                              <a:pt x="2343" y="6411"/>
                              <a:pt x="2367" y="6399"/>
                              <a:pt x="2385" y="6376"/>
                            </a:cubicBezTo>
                            <a:cubicBezTo>
                              <a:pt x="2402" y="6352"/>
                              <a:pt x="2411" y="6321"/>
                              <a:pt x="2411" y="6282"/>
                            </a:cubicBezTo>
                            <a:close/>
                            <a:moveTo>
                              <a:pt x="2752" y="6447"/>
                            </a:moveTo>
                            <a:cubicBezTo>
                              <a:pt x="2752" y="6245"/>
                              <a:pt x="2752" y="6245"/>
                              <a:pt x="2752" y="6245"/>
                            </a:cubicBezTo>
                            <a:cubicBezTo>
                              <a:pt x="2752" y="6235"/>
                              <a:pt x="2751" y="6225"/>
                              <a:pt x="2750" y="6214"/>
                            </a:cubicBezTo>
                            <a:cubicBezTo>
                              <a:pt x="2749" y="6204"/>
                              <a:pt x="2746" y="6194"/>
                              <a:pt x="2742" y="6186"/>
                            </a:cubicBezTo>
                            <a:cubicBezTo>
                              <a:pt x="2738" y="6178"/>
                              <a:pt x="2732" y="6171"/>
                              <a:pt x="2725" y="6166"/>
                            </a:cubicBezTo>
                            <a:cubicBezTo>
                              <a:pt x="2717" y="6161"/>
                              <a:pt x="2707" y="6158"/>
                              <a:pt x="2695" y="6158"/>
                            </a:cubicBezTo>
                            <a:cubicBezTo>
                              <a:pt x="2685" y="6158"/>
                              <a:pt x="2675" y="6160"/>
                              <a:pt x="2665" y="6163"/>
                            </a:cubicBezTo>
                            <a:cubicBezTo>
                              <a:pt x="2656" y="6166"/>
                              <a:pt x="2647" y="6171"/>
                              <a:pt x="2638" y="6175"/>
                            </a:cubicBezTo>
                            <a:cubicBezTo>
                              <a:pt x="2630" y="6180"/>
                              <a:pt x="2622" y="6186"/>
                              <a:pt x="2614" y="6192"/>
                            </a:cubicBezTo>
                            <a:cubicBezTo>
                              <a:pt x="2607" y="6198"/>
                              <a:pt x="2600" y="6204"/>
                              <a:pt x="2593" y="6210"/>
                            </a:cubicBezTo>
                            <a:cubicBezTo>
                              <a:pt x="2593" y="6447"/>
                              <a:pt x="2593" y="6447"/>
                              <a:pt x="2593" y="6447"/>
                            </a:cubicBezTo>
                            <a:cubicBezTo>
                              <a:pt x="2543" y="6447"/>
                              <a:pt x="2543" y="6447"/>
                              <a:pt x="2543" y="6447"/>
                            </a:cubicBezTo>
                            <a:cubicBezTo>
                              <a:pt x="2543" y="6119"/>
                              <a:pt x="2543" y="6119"/>
                              <a:pt x="2543" y="6119"/>
                            </a:cubicBezTo>
                            <a:cubicBezTo>
                              <a:pt x="2584" y="6119"/>
                              <a:pt x="2584" y="6119"/>
                              <a:pt x="2584" y="6119"/>
                            </a:cubicBezTo>
                            <a:cubicBezTo>
                              <a:pt x="2591" y="6158"/>
                              <a:pt x="2591" y="6158"/>
                              <a:pt x="2591" y="6158"/>
                            </a:cubicBezTo>
                            <a:cubicBezTo>
                              <a:pt x="2610" y="6144"/>
                              <a:pt x="2629" y="6132"/>
                              <a:pt x="2647" y="6124"/>
                            </a:cubicBezTo>
                            <a:cubicBezTo>
                              <a:pt x="2665" y="6116"/>
                              <a:pt x="2685" y="6111"/>
                              <a:pt x="2708" y="6111"/>
                            </a:cubicBezTo>
                            <a:cubicBezTo>
                              <a:pt x="2720" y="6111"/>
                              <a:pt x="2732" y="6114"/>
                              <a:pt x="2743" y="6118"/>
                            </a:cubicBezTo>
                            <a:cubicBezTo>
                              <a:pt x="2754" y="6122"/>
                              <a:pt x="2764" y="6129"/>
                              <a:pt x="2773" y="6138"/>
                            </a:cubicBezTo>
                            <a:cubicBezTo>
                              <a:pt x="2782" y="6148"/>
                              <a:pt x="2789" y="6159"/>
                              <a:pt x="2794" y="6174"/>
                            </a:cubicBezTo>
                            <a:cubicBezTo>
                              <a:pt x="2800" y="6189"/>
                              <a:pt x="2802" y="6207"/>
                              <a:pt x="2802" y="6227"/>
                            </a:cubicBezTo>
                            <a:cubicBezTo>
                              <a:pt x="2802" y="6447"/>
                              <a:pt x="2802" y="6447"/>
                              <a:pt x="2802" y="6447"/>
                            </a:cubicBezTo>
                            <a:lnTo>
                              <a:pt x="2752" y="6447"/>
                            </a:lnTo>
                            <a:close/>
                            <a:moveTo>
                              <a:pt x="3208" y="6447"/>
                            </a:moveTo>
                            <a:cubicBezTo>
                              <a:pt x="3208" y="6043"/>
                              <a:pt x="3208" y="6043"/>
                              <a:pt x="3208" y="6043"/>
                            </a:cubicBezTo>
                            <a:cubicBezTo>
                              <a:pt x="3099" y="6095"/>
                              <a:pt x="3099" y="6095"/>
                              <a:pt x="3099" y="6095"/>
                            </a:cubicBezTo>
                            <a:cubicBezTo>
                              <a:pt x="3085" y="6055"/>
                              <a:pt x="3085" y="6055"/>
                              <a:pt x="3085" y="6055"/>
                            </a:cubicBezTo>
                            <a:cubicBezTo>
                              <a:pt x="3218" y="5987"/>
                              <a:pt x="3218" y="5987"/>
                              <a:pt x="3218" y="5987"/>
                            </a:cubicBezTo>
                            <a:cubicBezTo>
                              <a:pt x="3257" y="5987"/>
                              <a:pt x="3257" y="5987"/>
                              <a:pt x="3257" y="5987"/>
                            </a:cubicBezTo>
                            <a:cubicBezTo>
                              <a:pt x="3257" y="6447"/>
                              <a:pt x="3257" y="6447"/>
                              <a:pt x="3257" y="6447"/>
                            </a:cubicBezTo>
                            <a:lnTo>
                              <a:pt x="3208" y="6447"/>
                            </a:lnTo>
                            <a:close/>
                            <a:moveTo>
                              <a:pt x="3696" y="6221"/>
                            </a:moveTo>
                            <a:cubicBezTo>
                              <a:pt x="3696" y="6259"/>
                              <a:pt x="3692" y="6292"/>
                              <a:pt x="3685" y="6321"/>
                            </a:cubicBezTo>
                            <a:cubicBezTo>
                              <a:pt x="3677" y="6350"/>
                              <a:pt x="3666" y="6374"/>
                              <a:pt x="3651" y="6394"/>
                            </a:cubicBezTo>
                            <a:cubicBezTo>
                              <a:pt x="3637" y="6413"/>
                              <a:pt x="3620" y="6428"/>
                              <a:pt x="3600" y="6438"/>
                            </a:cubicBezTo>
                            <a:cubicBezTo>
                              <a:pt x="3581" y="6449"/>
                              <a:pt x="3559" y="6454"/>
                              <a:pt x="3536" y="6454"/>
                            </a:cubicBezTo>
                            <a:cubicBezTo>
                              <a:pt x="3513" y="6454"/>
                              <a:pt x="3492" y="6449"/>
                              <a:pt x="3473" y="6438"/>
                            </a:cubicBezTo>
                            <a:cubicBezTo>
                              <a:pt x="3454" y="6428"/>
                              <a:pt x="3438" y="6413"/>
                              <a:pt x="3425" y="6394"/>
                            </a:cubicBezTo>
                            <a:cubicBezTo>
                              <a:pt x="3411" y="6374"/>
                              <a:pt x="3401" y="6350"/>
                              <a:pt x="3394" y="6321"/>
                            </a:cubicBezTo>
                            <a:cubicBezTo>
                              <a:pt x="3386" y="6292"/>
                              <a:pt x="3383" y="6259"/>
                              <a:pt x="3383" y="6221"/>
                            </a:cubicBezTo>
                            <a:cubicBezTo>
                              <a:pt x="3383" y="6184"/>
                              <a:pt x="3387" y="6151"/>
                              <a:pt x="3394" y="6122"/>
                            </a:cubicBezTo>
                            <a:cubicBezTo>
                              <a:pt x="3402" y="6093"/>
                              <a:pt x="3413" y="6068"/>
                              <a:pt x="3427" y="6048"/>
                            </a:cubicBezTo>
                            <a:cubicBezTo>
                              <a:pt x="3441" y="6028"/>
                              <a:pt x="3457" y="6013"/>
                              <a:pt x="3477" y="6003"/>
                            </a:cubicBezTo>
                            <a:cubicBezTo>
                              <a:pt x="3496" y="5992"/>
                              <a:pt x="3517" y="5987"/>
                              <a:pt x="3541" y="5987"/>
                            </a:cubicBezTo>
                            <a:cubicBezTo>
                              <a:pt x="3564" y="5987"/>
                              <a:pt x="3585" y="5992"/>
                              <a:pt x="3604" y="6003"/>
                            </a:cubicBezTo>
                            <a:cubicBezTo>
                              <a:pt x="3623" y="6013"/>
                              <a:pt x="3639" y="6028"/>
                              <a:pt x="3653" y="6048"/>
                            </a:cubicBezTo>
                            <a:cubicBezTo>
                              <a:pt x="3667" y="6068"/>
                              <a:pt x="3677" y="6093"/>
                              <a:pt x="3685" y="6122"/>
                            </a:cubicBezTo>
                            <a:cubicBezTo>
                              <a:pt x="3693" y="6151"/>
                              <a:pt x="3696" y="6184"/>
                              <a:pt x="3696" y="6221"/>
                            </a:cubicBezTo>
                            <a:close/>
                            <a:moveTo>
                              <a:pt x="3646" y="6226"/>
                            </a:moveTo>
                            <a:cubicBezTo>
                              <a:pt x="3646" y="6194"/>
                              <a:pt x="3643" y="6167"/>
                              <a:pt x="3637" y="6142"/>
                            </a:cubicBezTo>
                            <a:cubicBezTo>
                              <a:pt x="3632" y="6118"/>
                              <a:pt x="3624" y="6098"/>
                              <a:pt x="3615" y="6081"/>
                            </a:cubicBezTo>
                            <a:cubicBezTo>
                              <a:pt x="3605" y="6064"/>
                              <a:pt x="3594" y="6052"/>
                              <a:pt x="3581" y="6043"/>
                            </a:cubicBezTo>
                            <a:cubicBezTo>
                              <a:pt x="3567" y="6034"/>
                              <a:pt x="3553" y="6030"/>
                              <a:pt x="3538" y="6030"/>
                            </a:cubicBezTo>
                            <a:cubicBezTo>
                              <a:pt x="3521" y="6030"/>
                              <a:pt x="3505" y="6035"/>
                              <a:pt x="3493" y="6045"/>
                            </a:cubicBezTo>
                            <a:cubicBezTo>
                              <a:pt x="3479" y="6055"/>
                              <a:pt x="3468" y="6068"/>
                              <a:pt x="3460" y="6085"/>
                            </a:cubicBezTo>
                            <a:cubicBezTo>
                              <a:pt x="3451" y="6102"/>
                              <a:pt x="3444" y="6121"/>
                              <a:pt x="3440" y="6143"/>
                            </a:cubicBezTo>
                            <a:cubicBezTo>
                              <a:pt x="3435" y="6166"/>
                              <a:pt x="3433" y="6189"/>
                              <a:pt x="3433" y="6214"/>
                            </a:cubicBezTo>
                            <a:cubicBezTo>
                              <a:pt x="3433" y="6246"/>
                              <a:pt x="3436" y="6273"/>
                              <a:pt x="3442" y="6298"/>
                            </a:cubicBezTo>
                            <a:cubicBezTo>
                              <a:pt x="3447" y="6322"/>
                              <a:pt x="3455" y="6342"/>
                              <a:pt x="3464" y="6359"/>
                            </a:cubicBezTo>
                            <a:cubicBezTo>
                              <a:pt x="3474" y="6376"/>
                              <a:pt x="3485" y="6388"/>
                              <a:pt x="3498" y="6397"/>
                            </a:cubicBezTo>
                            <a:cubicBezTo>
                              <a:pt x="3512" y="6405"/>
                              <a:pt x="3526" y="6410"/>
                              <a:pt x="3541" y="6410"/>
                            </a:cubicBezTo>
                            <a:cubicBezTo>
                              <a:pt x="3558" y="6410"/>
                              <a:pt x="3574" y="6405"/>
                              <a:pt x="3587" y="6395"/>
                            </a:cubicBezTo>
                            <a:cubicBezTo>
                              <a:pt x="3600" y="6386"/>
                              <a:pt x="3611" y="6372"/>
                              <a:pt x="3619" y="6356"/>
                            </a:cubicBezTo>
                            <a:cubicBezTo>
                              <a:pt x="3628" y="6339"/>
                              <a:pt x="3635" y="6319"/>
                              <a:pt x="3639" y="6297"/>
                            </a:cubicBezTo>
                            <a:cubicBezTo>
                              <a:pt x="3644" y="6275"/>
                              <a:pt x="3646" y="6251"/>
                              <a:pt x="3646" y="6226"/>
                            </a:cubicBezTo>
                            <a:close/>
                            <a:moveTo>
                              <a:pt x="4080" y="6221"/>
                            </a:moveTo>
                            <a:cubicBezTo>
                              <a:pt x="4080" y="6259"/>
                              <a:pt x="4076" y="6292"/>
                              <a:pt x="4068" y="6321"/>
                            </a:cubicBezTo>
                            <a:cubicBezTo>
                              <a:pt x="4061" y="6350"/>
                              <a:pt x="4049" y="6374"/>
                              <a:pt x="4035" y="6394"/>
                            </a:cubicBezTo>
                            <a:cubicBezTo>
                              <a:pt x="4021" y="6413"/>
                              <a:pt x="4004" y="6428"/>
                              <a:pt x="3984" y="6438"/>
                            </a:cubicBezTo>
                            <a:cubicBezTo>
                              <a:pt x="3965" y="6449"/>
                              <a:pt x="3943" y="6454"/>
                              <a:pt x="3920" y="6454"/>
                            </a:cubicBezTo>
                            <a:cubicBezTo>
                              <a:pt x="3897" y="6454"/>
                              <a:pt x="3876" y="6449"/>
                              <a:pt x="3857" y="6438"/>
                            </a:cubicBezTo>
                            <a:cubicBezTo>
                              <a:pt x="3838" y="6428"/>
                              <a:pt x="3822" y="6413"/>
                              <a:pt x="3809" y="6394"/>
                            </a:cubicBezTo>
                            <a:cubicBezTo>
                              <a:pt x="3795" y="6374"/>
                              <a:pt x="3785" y="6350"/>
                              <a:pt x="3777" y="6321"/>
                            </a:cubicBezTo>
                            <a:cubicBezTo>
                              <a:pt x="3770" y="6292"/>
                              <a:pt x="3766" y="6259"/>
                              <a:pt x="3766" y="6221"/>
                            </a:cubicBezTo>
                            <a:cubicBezTo>
                              <a:pt x="3766" y="6184"/>
                              <a:pt x="3770" y="6151"/>
                              <a:pt x="3778" y="6122"/>
                            </a:cubicBezTo>
                            <a:cubicBezTo>
                              <a:pt x="3786" y="6093"/>
                              <a:pt x="3797" y="6068"/>
                              <a:pt x="3811" y="6048"/>
                            </a:cubicBezTo>
                            <a:cubicBezTo>
                              <a:pt x="3825" y="6028"/>
                              <a:pt x="3841" y="6013"/>
                              <a:pt x="3861" y="6003"/>
                            </a:cubicBezTo>
                            <a:cubicBezTo>
                              <a:pt x="3880" y="5992"/>
                              <a:pt x="3901" y="5987"/>
                              <a:pt x="3924" y="5987"/>
                            </a:cubicBezTo>
                            <a:cubicBezTo>
                              <a:pt x="3947" y="5987"/>
                              <a:pt x="3968" y="5992"/>
                              <a:pt x="3988" y="6003"/>
                            </a:cubicBezTo>
                            <a:cubicBezTo>
                              <a:pt x="4007" y="6013"/>
                              <a:pt x="4023" y="6028"/>
                              <a:pt x="4037" y="6048"/>
                            </a:cubicBezTo>
                            <a:cubicBezTo>
                              <a:pt x="4050" y="6068"/>
                              <a:pt x="4061" y="6093"/>
                              <a:pt x="4069" y="6122"/>
                            </a:cubicBezTo>
                            <a:cubicBezTo>
                              <a:pt x="4076" y="6151"/>
                              <a:pt x="4080" y="6184"/>
                              <a:pt x="4080" y="6221"/>
                            </a:cubicBezTo>
                            <a:close/>
                            <a:moveTo>
                              <a:pt x="4030" y="6226"/>
                            </a:moveTo>
                            <a:cubicBezTo>
                              <a:pt x="4030" y="6194"/>
                              <a:pt x="4027" y="6167"/>
                              <a:pt x="4021" y="6142"/>
                            </a:cubicBezTo>
                            <a:cubicBezTo>
                              <a:pt x="4016" y="6118"/>
                              <a:pt x="4008" y="6098"/>
                              <a:pt x="3999" y="6081"/>
                            </a:cubicBezTo>
                            <a:cubicBezTo>
                              <a:pt x="3989" y="6064"/>
                              <a:pt x="3978" y="6052"/>
                              <a:pt x="3964" y="6043"/>
                            </a:cubicBezTo>
                            <a:cubicBezTo>
                              <a:pt x="3951" y="6034"/>
                              <a:pt x="3937" y="6030"/>
                              <a:pt x="3922" y="6030"/>
                            </a:cubicBezTo>
                            <a:cubicBezTo>
                              <a:pt x="3904" y="6030"/>
                              <a:pt x="3889" y="6035"/>
                              <a:pt x="3876" y="6045"/>
                            </a:cubicBezTo>
                            <a:cubicBezTo>
                              <a:pt x="3863" y="6055"/>
                              <a:pt x="3852" y="6068"/>
                              <a:pt x="3843" y="6085"/>
                            </a:cubicBezTo>
                            <a:cubicBezTo>
                              <a:pt x="3835" y="6102"/>
                              <a:pt x="3828" y="6121"/>
                              <a:pt x="3824" y="6143"/>
                            </a:cubicBezTo>
                            <a:cubicBezTo>
                              <a:pt x="3819" y="6166"/>
                              <a:pt x="3817" y="6189"/>
                              <a:pt x="3817" y="6214"/>
                            </a:cubicBezTo>
                            <a:cubicBezTo>
                              <a:pt x="3817" y="6246"/>
                              <a:pt x="3820" y="6273"/>
                              <a:pt x="3825" y="6298"/>
                            </a:cubicBezTo>
                            <a:cubicBezTo>
                              <a:pt x="3831" y="6322"/>
                              <a:pt x="3838" y="6342"/>
                              <a:pt x="3848" y="6359"/>
                            </a:cubicBezTo>
                            <a:cubicBezTo>
                              <a:pt x="3857" y="6376"/>
                              <a:pt x="3869" y="6388"/>
                              <a:pt x="3882" y="6397"/>
                            </a:cubicBezTo>
                            <a:cubicBezTo>
                              <a:pt x="3895" y="6405"/>
                              <a:pt x="3910" y="6410"/>
                              <a:pt x="3925" y="6410"/>
                            </a:cubicBezTo>
                            <a:cubicBezTo>
                              <a:pt x="3942" y="6410"/>
                              <a:pt x="3957" y="6405"/>
                              <a:pt x="3970" y="6395"/>
                            </a:cubicBezTo>
                            <a:cubicBezTo>
                              <a:pt x="3983" y="6386"/>
                              <a:pt x="3994" y="6372"/>
                              <a:pt x="4003" y="6356"/>
                            </a:cubicBezTo>
                            <a:cubicBezTo>
                              <a:pt x="4012" y="6339"/>
                              <a:pt x="4018" y="6319"/>
                              <a:pt x="4023" y="6297"/>
                            </a:cubicBezTo>
                            <a:cubicBezTo>
                              <a:pt x="4027" y="6275"/>
                              <a:pt x="4030" y="6251"/>
                              <a:pt x="4030" y="6226"/>
                            </a:cubicBezTo>
                            <a:close/>
                            <a:moveTo>
                              <a:pt x="4361" y="6107"/>
                            </a:moveTo>
                            <a:cubicBezTo>
                              <a:pt x="4361" y="6127"/>
                              <a:pt x="4358" y="6145"/>
                              <a:pt x="4352" y="6160"/>
                            </a:cubicBezTo>
                            <a:cubicBezTo>
                              <a:pt x="4347" y="6176"/>
                              <a:pt x="4339" y="6188"/>
                              <a:pt x="4329" y="6199"/>
                            </a:cubicBezTo>
                            <a:cubicBezTo>
                              <a:pt x="4320" y="6209"/>
                              <a:pt x="4308" y="6217"/>
                              <a:pt x="4295" y="6222"/>
                            </a:cubicBezTo>
                            <a:cubicBezTo>
                              <a:pt x="4282" y="6228"/>
                              <a:pt x="4269" y="6230"/>
                              <a:pt x="4254" y="6230"/>
                            </a:cubicBezTo>
                            <a:cubicBezTo>
                              <a:pt x="4240" y="6230"/>
                              <a:pt x="4226" y="6228"/>
                              <a:pt x="4213" y="6222"/>
                            </a:cubicBezTo>
                            <a:cubicBezTo>
                              <a:pt x="4201" y="6217"/>
                              <a:pt x="4190" y="6209"/>
                              <a:pt x="4180" y="6199"/>
                            </a:cubicBezTo>
                            <a:cubicBezTo>
                              <a:pt x="4171" y="6189"/>
                              <a:pt x="4163" y="6176"/>
                              <a:pt x="4158" y="6161"/>
                            </a:cubicBezTo>
                            <a:cubicBezTo>
                              <a:pt x="4153" y="6145"/>
                              <a:pt x="4150" y="6128"/>
                              <a:pt x="4150" y="6108"/>
                            </a:cubicBezTo>
                            <a:cubicBezTo>
                              <a:pt x="4150" y="6087"/>
                              <a:pt x="4153" y="6070"/>
                              <a:pt x="4159" y="6054"/>
                            </a:cubicBezTo>
                            <a:cubicBezTo>
                              <a:pt x="4164" y="6039"/>
                              <a:pt x="4172" y="6026"/>
                              <a:pt x="4182" y="6016"/>
                            </a:cubicBezTo>
                            <a:cubicBezTo>
                              <a:pt x="4191" y="6006"/>
                              <a:pt x="4203" y="5998"/>
                              <a:pt x="4216" y="5992"/>
                            </a:cubicBezTo>
                            <a:cubicBezTo>
                              <a:pt x="4229" y="5987"/>
                              <a:pt x="4242" y="5985"/>
                              <a:pt x="4257" y="5985"/>
                            </a:cubicBezTo>
                            <a:cubicBezTo>
                              <a:pt x="4271" y="5985"/>
                              <a:pt x="4285" y="5987"/>
                              <a:pt x="4297" y="5992"/>
                            </a:cubicBezTo>
                            <a:cubicBezTo>
                              <a:pt x="4310" y="5998"/>
                              <a:pt x="4321" y="6006"/>
                              <a:pt x="4330" y="6016"/>
                            </a:cubicBezTo>
                            <a:cubicBezTo>
                              <a:pt x="4340" y="6026"/>
                              <a:pt x="4347" y="6039"/>
                              <a:pt x="4353" y="6054"/>
                            </a:cubicBezTo>
                            <a:cubicBezTo>
                              <a:pt x="4358" y="6069"/>
                              <a:pt x="4361" y="6087"/>
                              <a:pt x="4361" y="6107"/>
                            </a:cubicBezTo>
                            <a:close/>
                            <a:moveTo>
                              <a:pt x="4310" y="6108"/>
                            </a:moveTo>
                            <a:cubicBezTo>
                              <a:pt x="4310" y="6076"/>
                              <a:pt x="4305" y="6054"/>
                              <a:pt x="4295" y="6041"/>
                            </a:cubicBezTo>
                            <a:cubicBezTo>
                              <a:pt x="4285" y="6028"/>
                              <a:pt x="4271" y="6022"/>
                              <a:pt x="4254" y="6022"/>
                            </a:cubicBezTo>
                            <a:cubicBezTo>
                              <a:pt x="4237" y="6022"/>
                              <a:pt x="4224" y="6029"/>
                              <a:pt x="4214" y="6044"/>
                            </a:cubicBezTo>
                            <a:cubicBezTo>
                              <a:pt x="4205" y="6058"/>
                              <a:pt x="4201" y="6079"/>
                              <a:pt x="4201" y="6106"/>
                            </a:cubicBezTo>
                            <a:cubicBezTo>
                              <a:pt x="4201" y="6138"/>
                              <a:pt x="4206" y="6161"/>
                              <a:pt x="4216" y="6174"/>
                            </a:cubicBezTo>
                            <a:cubicBezTo>
                              <a:pt x="4227" y="6187"/>
                              <a:pt x="4240" y="6193"/>
                              <a:pt x="4257" y="6193"/>
                            </a:cubicBezTo>
                            <a:cubicBezTo>
                              <a:pt x="4276" y="6193"/>
                              <a:pt x="4290" y="6186"/>
                              <a:pt x="4298" y="6171"/>
                            </a:cubicBezTo>
                            <a:cubicBezTo>
                              <a:pt x="4306" y="6156"/>
                              <a:pt x="4310" y="6135"/>
                              <a:pt x="4310" y="6108"/>
                            </a:cubicBezTo>
                            <a:close/>
                            <a:moveTo>
                              <a:pt x="4264" y="6461"/>
                            </a:moveTo>
                            <a:cubicBezTo>
                              <a:pt x="4210" y="6461"/>
                              <a:pt x="4210" y="6461"/>
                              <a:pt x="4210" y="6461"/>
                            </a:cubicBezTo>
                            <a:cubicBezTo>
                              <a:pt x="4518" y="5979"/>
                              <a:pt x="4518" y="5979"/>
                              <a:pt x="4518" y="5979"/>
                            </a:cubicBezTo>
                            <a:cubicBezTo>
                              <a:pt x="4573" y="5979"/>
                              <a:pt x="4573" y="5979"/>
                              <a:pt x="4573" y="5979"/>
                            </a:cubicBezTo>
                            <a:lnTo>
                              <a:pt x="4264" y="6461"/>
                            </a:lnTo>
                            <a:close/>
                            <a:moveTo>
                              <a:pt x="4633" y="6330"/>
                            </a:moveTo>
                            <a:cubicBezTo>
                              <a:pt x="4633" y="6350"/>
                              <a:pt x="4630" y="6368"/>
                              <a:pt x="4624" y="6383"/>
                            </a:cubicBezTo>
                            <a:cubicBezTo>
                              <a:pt x="4619" y="6399"/>
                              <a:pt x="4611" y="6412"/>
                              <a:pt x="4602" y="6422"/>
                            </a:cubicBezTo>
                            <a:cubicBezTo>
                              <a:pt x="4592" y="6432"/>
                              <a:pt x="4580" y="6440"/>
                              <a:pt x="4568" y="6445"/>
                            </a:cubicBezTo>
                            <a:cubicBezTo>
                              <a:pt x="4555" y="6451"/>
                              <a:pt x="4541" y="6453"/>
                              <a:pt x="4526" y="6453"/>
                            </a:cubicBezTo>
                            <a:cubicBezTo>
                              <a:pt x="4512" y="6453"/>
                              <a:pt x="4498" y="6451"/>
                              <a:pt x="4486" y="6445"/>
                            </a:cubicBezTo>
                            <a:cubicBezTo>
                              <a:pt x="4473" y="6440"/>
                              <a:pt x="4462" y="6432"/>
                              <a:pt x="4452" y="6422"/>
                            </a:cubicBezTo>
                            <a:cubicBezTo>
                              <a:pt x="4443" y="6412"/>
                              <a:pt x="4435" y="6399"/>
                              <a:pt x="4430" y="6384"/>
                            </a:cubicBezTo>
                            <a:cubicBezTo>
                              <a:pt x="4425" y="6368"/>
                              <a:pt x="4422" y="6351"/>
                              <a:pt x="4422" y="6331"/>
                            </a:cubicBezTo>
                            <a:cubicBezTo>
                              <a:pt x="4422" y="6311"/>
                              <a:pt x="4425" y="6293"/>
                              <a:pt x="4431" y="6278"/>
                            </a:cubicBezTo>
                            <a:cubicBezTo>
                              <a:pt x="4437" y="6262"/>
                              <a:pt x="4444" y="6249"/>
                              <a:pt x="4454" y="6239"/>
                            </a:cubicBezTo>
                            <a:cubicBezTo>
                              <a:pt x="4464" y="6229"/>
                              <a:pt x="4475" y="6221"/>
                              <a:pt x="4488" y="6216"/>
                            </a:cubicBezTo>
                            <a:cubicBezTo>
                              <a:pt x="4501" y="6210"/>
                              <a:pt x="4515" y="6208"/>
                              <a:pt x="4529" y="6208"/>
                            </a:cubicBezTo>
                            <a:cubicBezTo>
                              <a:pt x="4544" y="6208"/>
                              <a:pt x="4557" y="6210"/>
                              <a:pt x="4570" y="6216"/>
                            </a:cubicBezTo>
                            <a:cubicBezTo>
                              <a:pt x="4582" y="6221"/>
                              <a:pt x="4593" y="6229"/>
                              <a:pt x="4603" y="6239"/>
                            </a:cubicBezTo>
                            <a:cubicBezTo>
                              <a:pt x="4612" y="6249"/>
                              <a:pt x="4619" y="6262"/>
                              <a:pt x="4625" y="6277"/>
                            </a:cubicBezTo>
                            <a:cubicBezTo>
                              <a:pt x="4630" y="6292"/>
                              <a:pt x="4633" y="6310"/>
                              <a:pt x="4633" y="6330"/>
                            </a:cubicBezTo>
                            <a:close/>
                            <a:moveTo>
                              <a:pt x="4582" y="6331"/>
                            </a:moveTo>
                            <a:cubicBezTo>
                              <a:pt x="4582" y="6299"/>
                              <a:pt x="4577" y="6277"/>
                              <a:pt x="4567" y="6264"/>
                            </a:cubicBezTo>
                            <a:cubicBezTo>
                              <a:pt x="4557" y="6251"/>
                              <a:pt x="4544" y="6245"/>
                              <a:pt x="4526" y="6245"/>
                            </a:cubicBezTo>
                            <a:cubicBezTo>
                              <a:pt x="4509" y="6245"/>
                              <a:pt x="4496" y="6252"/>
                              <a:pt x="4487" y="6267"/>
                            </a:cubicBezTo>
                            <a:cubicBezTo>
                              <a:pt x="4477" y="6281"/>
                              <a:pt x="4473" y="6302"/>
                              <a:pt x="4473" y="6329"/>
                            </a:cubicBezTo>
                            <a:cubicBezTo>
                              <a:pt x="4473" y="6361"/>
                              <a:pt x="4478" y="6384"/>
                              <a:pt x="4488" y="6397"/>
                            </a:cubicBezTo>
                            <a:cubicBezTo>
                              <a:pt x="4499" y="6410"/>
                              <a:pt x="4512" y="6416"/>
                              <a:pt x="4529" y="6416"/>
                            </a:cubicBezTo>
                            <a:cubicBezTo>
                              <a:pt x="4548" y="6416"/>
                              <a:pt x="4562" y="6409"/>
                              <a:pt x="4570" y="6394"/>
                            </a:cubicBezTo>
                            <a:cubicBezTo>
                              <a:pt x="4578" y="6379"/>
                              <a:pt x="4582" y="6358"/>
                              <a:pt x="4582" y="6331"/>
                            </a:cubicBezTo>
                            <a:close/>
                            <a:moveTo>
                              <a:pt x="5034" y="6170"/>
                            </a:moveTo>
                            <a:cubicBezTo>
                              <a:pt x="5030" y="6169"/>
                              <a:pt x="5026" y="6168"/>
                              <a:pt x="5021" y="6166"/>
                            </a:cubicBezTo>
                            <a:cubicBezTo>
                              <a:pt x="5015" y="6165"/>
                              <a:pt x="5009" y="6165"/>
                              <a:pt x="5003" y="6165"/>
                            </a:cubicBezTo>
                            <a:cubicBezTo>
                              <a:pt x="4993" y="6165"/>
                              <a:pt x="4981" y="6168"/>
                              <a:pt x="4967" y="6176"/>
                            </a:cubicBezTo>
                            <a:cubicBezTo>
                              <a:pt x="4953" y="6183"/>
                              <a:pt x="4941" y="6193"/>
                              <a:pt x="4930" y="6204"/>
                            </a:cubicBezTo>
                            <a:cubicBezTo>
                              <a:pt x="4930" y="6447"/>
                              <a:pt x="4930" y="6447"/>
                              <a:pt x="4930" y="6447"/>
                            </a:cubicBezTo>
                            <a:cubicBezTo>
                              <a:pt x="4880" y="6447"/>
                              <a:pt x="4880" y="6447"/>
                              <a:pt x="4880" y="6447"/>
                            </a:cubicBezTo>
                            <a:cubicBezTo>
                              <a:pt x="4880" y="6120"/>
                              <a:pt x="4880" y="6120"/>
                              <a:pt x="4880" y="6120"/>
                            </a:cubicBezTo>
                            <a:cubicBezTo>
                              <a:pt x="4921" y="6120"/>
                              <a:pt x="4921" y="6120"/>
                              <a:pt x="4921" y="6120"/>
                            </a:cubicBezTo>
                            <a:cubicBezTo>
                              <a:pt x="4928" y="6157"/>
                              <a:pt x="4928" y="6157"/>
                              <a:pt x="4928" y="6157"/>
                            </a:cubicBezTo>
                            <a:cubicBezTo>
                              <a:pt x="4940" y="6147"/>
                              <a:pt x="4950" y="6139"/>
                              <a:pt x="4959" y="6133"/>
                            </a:cubicBezTo>
                            <a:cubicBezTo>
                              <a:pt x="4968" y="6127"/>
                              <a:pt x="4976" y="6122"/>
                              <a:pt x="4983" y="6119"/>
                            </a:cubicBezTo>
                            <a:cubicBezTo>
                              <a:pt x="4990" y="6116"/>
                              <a:pt x="4997" y="6114"/>
                              <a:pt x="5004" y="6113"/>
                            </a:cubicBezTo>
                            <a:cubicBezTo>
                              <a:pt x="5010" y="6112"/>
                              <a:pt x="5016" y="6111"/>
                              <a:pt x="5022" y="6111"/>
                            </a:cubicBezTo>
                            <a:cubicBezTo>
                              <a:pt x="5029" y="6111"/>
                              <a:pt x="5036" y="6112"/>
                              <a:pt x="5042" y="6114"/>
                            </a:cubicBezTo>
                            <a:cubicBezTo>
                              <a:pt x="5047" y="6116"/>
                              <a:pt x="5052" y="6119"/>
                              <a:pt x="5055" y="6121"/>
                            </a:cubicBezTo>
                            <a:lnTo>
                              <a:pt x="5034" y="6170"/>
                            </a:lnTo>
                            <a:close/>
                            <a:moveTo>
                              <a:pt x="5138" y="6292"/>
                            </a:moveTo>
                            <a:cubicBezTo>
                              <a:pt x="5138" y="6308"/>
                              <a:pt x="5141" y="6323"/>
                              <a:pt x="5145" y="6337"/>
                            </a:cubicBezTo>
                            <a:cubicBezTo>
                              <a:pt x="5150" y="6351"/>
                              <a:pt x="5157" y="6363"/>
                              <a:pt x="5166" y="6374"/>
                            </a:cubicBezTo>
                            <a:cubicBezTo>
                              <a:pt x="5175" y="6385"/>
                              <a:pt x="5186" y="6394"/>
                              <a:pt x="5200" y="6400"/>
                            </a:cubicBezTo>
                            <a:cubicBezTo>
                              <a:pt x="5213" y="6407"/>
                              <a:pt x="5229" y="6410"/>
                              <a:pt x="5247" y="6410"/>
                            </a:cubicBezTo>
                            <a:cubicBezTo>
                              <a:pt x="5261" y="6410"/>
                              <a:pt x="5275" y="6407"/>
                              <a:pt x="5289" y="6403"/>
                            </a:cubicBezTo>
                            <a:cubicBezTo>
                              <a:pt x="5303" y="6398"/>
                              <a:pt x="5315" y="6393"/>
                              <a:pt x="5325" y="6386"/>
                            </a:cubicBezTo>
                            <a:cubicBezTo>
                              <a:pt x="5340" y="6421"/>
                              <a:pt x="5340" y="6421"/>
                              <a:pt x="5340" y="6421"/>
                            </a:cubicBezTo>
                            <a:cubicBezTo>
                              <a:pt x="5328" y="6431"/>
                              <a:pt x="5312" y="6438"/>
                              <a:pt x="5294" y="6445"/>
                            </a:cubicBezTo>
                            <a:cubicBezTo>
                              <a:pt x="5275" y="6451"/>
                              <a:pt x="5256" y="6454"/>
                              <a:pt x="5237" y="6454"/>
                            </a:cubicBezTo>
                            <a:cubicBezTo>
                              <a:pt x="5211" y="6454"/>
                              <a:pt x="5189" y="6449"/>
                              <a:pt x="5170" y="6439"/>
                            </a:cubicBezTo>
                            <a:cubicBezTo>
                              <a:pt x="5151" y="6430"/>
                              <a:pt x="5135" y="6417"/>
                              <a:pt x="5122" y="6400"/>
                            </a:cubicBezTo>
                            <a:cubicBezTo>
                              <a:pt x="5109" y="6384"/>
                              <a:pt x="5100" y="6365"/>
                              <a:pt x="5094" y="6344"/>
                            </a:cubicBezTo>
                            <a:cubicBezTo>
                              <a:pt x="5087" y="6323"/>
                              <a:pt x="5084" y="6300"/>
                              <a:pt x="5084" y="6277"/>
                            </a:cubicBezTo>
                            <a:cubicBezTo>
                              <a:pt x="5084" y="6253"/>
                              <a:pt x="5088" y="6231"/>
                              <a:pt x="5094" y="6211"/>
                            </a:cubicBezTo>
                            <a:cubicBezTo>
                              <a:pt x="5100" y="6191"/>
                              <a:pt x="5110" y="6173"/>
                              <a:pt x="5121" y="6158"/>
                            </a:cubicBezTo>
                            <a:cubicBezTo>
                              <a:pt x="5133" y="6144"/>
                              <a:pt x="5147" y="6132"/>
                              <a:pt x="5163" y="6124"/>
                            </a:cubicBezTo>
                            <a:cubicBezTo>
                              <a:pt x="5179" y="6115"/>
                              <a:pt x="5197" y="6111"/>
                              <a:pt x="5217" y="6111"/>
                            </a:cubicBezTo>
                            <a:cubicBezTo>
                              <a:pt x="5238" y="6111"/>
                              <a:pt x="5257" y="6115"/>
                              <a:pt x="5273" y="6123"/>
                            </a:cubicBezTo>
                            <a:cubicBezTo>
                              <a:pt x="5290" y="6131"/>
                              <a:pt x="5303" y="6143"/>
                              <a:pt x="5314" y="6158"/>
                            </a:cubicBezTo>
                            <a:cubicBezTo>
                              <a:pt x="5325" y="6172"/>
                              <a:pt x="5334" y="6190"/>
                              <a:pt x="5339" y="6211"/>
                            </a:cubicBezTo>
                            <a:cubicBezTo>
                              <a:pt x="5345" y="6232"/>
                              <a:pt x="5348" y="6255"/>
                              <a:pt x="5348" y="6280"/>
                            </a:cubicBezTo>
                            <a:cubicBezTo>
                              <a:pt x="5348" y="6292"/>
                              <a:pt x="5348" y="6292"/>
                              <a:pt x="5348" y="6292"/>
                            </a:cubicBezTo>
                            <a:lnTo>
                              <a:pt x="5138" y="6292"/>
                            </a:lnTo>
                            <a:close/>
                            <a:moveTo>
                              <a:pt x="5293" y="6249"/>
                            </a:moveTo>
                            <a:cubicBezTo>
                              <a:pt x="5293" y="6238"/>
                              <a:pt x="5292" y="6226"/>
                              <a:pt x="5289" y="6215"/>
                            </a:cubicBezTo>
                            <a:cubicBezTo>
                              <a:pt x="5285" y="6203"/>
                              <a:pt x="5281" y="6193"/>
                              <a:pt x="5274" y="6184"/>
                            </a:cubicBezTo>
                            <a:cubicBezTo>
                              <a:pt x="5268" y="6175"/>
                              <a:pt x="5260" y="6168"/>
                              <a:pt x="5251" y="6163"/>
                            </a:cubicBezTo>
                            <a:cubicBezTo>
                              <a:pt x="5241" y="6157"/>
                              <a:pt x="5230" y="6154"/>
                              <a:pt x="5218" y="6154"/>
                            </a:cubicBezTo>
                            <a:cubicBezTo>
                              <a:pt x="5206" y="6154"/>
                              <a:pt x="5195" y="6157"/>
                              <a:pt x="5185" y="6162"/>
                            </a:cubicBezTo>
                            <a:cubicBezTo>
                              <a:pt x="5176" y="6167"/>
                              <a:pt x="5167" y="6174"/>
                              <a:pt x="5160" y="6182"/>
                            </a:cubicBezTo>
                            <a:cubicBezTo>
                              <a:pt x="5153" y="6191"/>
                              <a:pt x="5148" y="6201"/>
                              <a:pt x="5144" y="6212"/>
                            </a:cubicBezTo>
                            <a:cubicBezTo>
                              <a:pt x="5141" y="6224"/>
                              <a:pt x="5139" y="6236"/>
                              <a:pt x="5139" y="6249"/>
                            </a:cubicBezTo>
                            <a:lnTo>
                              <a:pt x="5293" y="6249"/>
                            </a:lnTo>
                            <a:close/>
                            <a:moveTo>
                              <a:pt x="5669" y="6423"/>
                            </a:moveTo>
                            <a:cubicBezTo>
                              <a:pt x="5657" y="6430"/>
                              <a:pt x="5642" y="6438"/>
                              <a:pt x="5624" y="6444"/>
                            </a:cubicBezTo>
                            <a:cubicBezTo>
                              <a:pt x="5606" y="6451"/>
                              <a:pt x="5586" y="6454"/>
                              <a:pt x="5565" y="6454"/>
                            </a:cubicBezTo>
                            <a:cubicBezTo>
                              <a:pt x="5540" y="6454"/>
                              <a:pt x="5518" y="6450"/>
                              <a:pt x="5499" y="6441"/>
                            </a:cubicBezTo>
                            <a:cubicBezTo>
                              <a:pt x="5480" y="6432"/>
                              <a:pt x="5464" y="6419"/>
                              <a:pt x="5451" y="6404"/>
                            </a:cubicBezTo>
                            <a:cubicBezTo>
                              <a:pt x="5439" y="6388"/>
                              <a:pt x="5429" y="6371"/>
                              <a:pt x="5423" y="6351"/>
                            </a:cubicBezTo>
                            <a:cubicBezTo>
                              <a:pt x="5416" y="6330"/>
                              <a:pt x="5413" y="6309"/>
                              <a:pt x="5413" y="6287"/>
                            </a:cubicBezTo>
                            <a:cubicBezTo>
                              <a:pt x="5413" y="6265"/>
                              <a:pt x="5417" y="6243"/>
                              <a:pt x="5423" y="6221"/>
                            </a:cubicBezTo>
                            <a:cubicBezTo>
                              <a:pt x="5430" y="6200"/>
                              <a:pt x="5440" y="6181"/>
                              <a:pt x="5453" y="6165"/>
                            </a:cubicBezTo>
                            <a:cubicBezTo>
                              <a:pt x="5466" y="6149"/>
                              <a:pt x="5483" y="6136"/>
                              <a:pt x="5503" y="6126"/>
                            </a:cubicBezTo>
                            <a:cubicBezTo>
                              <a:pt x="5524" y="6116"/>
                              <a:pt x="5547" y="6111"/>
                              <a:pt x="5575" y="6111"/>
                            </a:cubicBezTo>
                            <a:cubicBezTo>
                              <a:pt x="5589" y="6111"/>
                              <a:pt x="5604" y="6113"/>
                              <a:pt x="5619" y="6117"/>
                            </a:cubicBezTo>
                            <a:cubicBezTo>
                              <a:pt x="5634" y="6120"/>
                              <a:pt x="5647" y="6126"/>
                              <a:pt x="5658" y="6132"/>
                            </a:cubicBezTo>
                            <a:cubicBezTo>
                              <a:pt x="5658" y="6180"/>
                              <a:pt x="5658" y="6180"/>
                              <a:pt x="5658" y="6180"/>
                            </a:cubicBezTo>
                            <a:cubicBezTo>
                              <a:pt x="5647" y="6173"/>
                              <a:pt x="5635" y="6168"/>
                              <a:pt x="5621" y="6163"/>
                            </a:cubicBezTo>
                            <a:cubicBezTo>
                              <a:pt x="5607" y="6158"/>
                              <a:pt x="5591" y="6156"/>
                              <a:pt x="5573" y="6156"/>
                            </a:cubicBezTo>
                            <a:cubicBezTo>
                              <a:pt x="5555" y="6156"/>
                              <a:pt x="5540" y="6159"/>
                              <a:pt x="5527" y="6165"/>
                            </a:cubicBezTo>
                            <a:cubicBezTo>
                              <a:pt x="5513" y="6172"/>
                              <a:pt x="5502" y="6181"/>
                              <a:pt x="5493" y="6192"/>
                            </a:cubicBezTo>
                            <a:cubicBezTo>
                              <a:pt x="5483" y="6204"/>
                              <a:pt x="5476" y="6218"/>
                              <a:pt x="5471" y="6233"/>
                            </a:cubicBezTo>
                            <a:cubicBezTo>
                              <a:pt x="5466" y="6249"/>
                              <a:pt x="5464" y="6266"/>
                              <a:pt x="5464" y="6285"/>
                            </a:cubicBezTo>
                            <a:cubicBezTo>
                              <a:pt x="5464" y="6303"/>
                              <a:pt x="5466" y="6320"/>
                              <a:pt x="5471" y="6335"/>
                            </a:cubicBezTo>
                            <a:cubicBezTo>
                              <a:pt x="5476" y="6351"/>
                              <a:pt x="5483" y="6364"/>
                              <a:pt x="5492" y="6375"/>
                            </a:cubicBezTo>
                            <a:cubicBezTo>
                              <a:pt x="5501" y="6387"/>
                              <a:pt x="5513" y="6396"/>
                              <a:pt x="5526" y="6402"/>
                            </a:cubicBezTo>
                            <a:cubicBezTo>
                              <a:pt x="5540" y="6408"/>
                              <a:pt x="5555" y="6411"/>
                              <a:pt x="5571" y="6411"/>
                            </a:cubicBezTo>
                            <a:cubicBezTo>
                              <a:pt x="5589" y="6411"/>
                              <a:pt x="5605" y="6409"/>
                              <a:pt x="5618" y="6404"/>
                            </a:cubicBezTo>
                            <a:cubicBezTo>
                              <a:pt x="5631" y="6399"/>
                              <a:pt x="5643" y="6393"/>
                              <a:pt x="5653" y="6387"/>
                            </a:cubicBezTo>
                            <a:lnTo>
                              <a:pt x="5669" y="6423"/>
                            </a:lnTo>
                            <a:close/>
                            <a:moveTo>
                              <a:pt x="5895" y="6478"/>
                            </a:moveTo>
                            <a:cubicBezTo>
                              <a:pt x="5885" y="6506"/>
                              <a:pt x="5874" y="6529"/>
                              <a:pt x="5863" y="6547"/>
                            </a:cubicBezTo>
                            <a:cubicBezTo>
                              <a:pt x="5852" y="6564"/>
                              <a:pt x="5841" y="6577"/>
                              <a:pt x="5829" y="6587"/>
                            </a:cubicBezTo>
                            <a:cubicBezTo>
                              <a:pt x="5817" y="6597"/>
                              <a:pt x="5804" y="6603"/>
                              <a:pt x="5791" y="6606"/>
                            </a:cubicBezTo>
                            <a:cubicBezTo>
                              <a:pt x="5778" y="6610"/>
                              <a:pt x="5765" y="6611"/>
                              <a:pt x="5751" y="6611"/>
                            </a:cubicBezTo>
                            <a:cubicBezTo>
                              <a:pt x="5738" y="6611"/>
                              <a:pt x="5726" y="6610"/>
                              <a:pt x="5717" y="6608"/>
                            </a:cubicBezTo>
                            <a:cubicBezTo>
                              <a:pt x="5708" y="6606"/>
                              <a:pt x="5699" y="6603"/>
                              <a:pt x="5692" y="6600"/>
                            </a:cubicBezTo>
                            <a:cubicBezTo>
                              <a:pt x="5704" y="6560"/>
                              <a:pt x="5704" y="6560"/>
                              <a:pt x="5704" y="6560"/>
                            </a:cubicBezTo>
                            <a:cubicBezTo>
                              <a:pt x="5711" y="6563"/>
                              <a:pt x="5718" y="6566"/>
                              <a:pt x="5725" y="6568"/>
                            </a:cubicBezTo>
                            <a:cubicBezTo>
                              <a:pt x="5733" y="6569"/>
                              <a:pt x="5742" y="6570"/>
                              <a:pt x="5752" y="6570"/>
                            </a:cubicBezTo>
                            <a:cubicBezTo>
                              <a:pt x="5762" y="6570"/>
                              <a:pt x="5772" y="6568"/>
                              <a:pt x="5782" y="6564"/>
                            </a:cubicBezTo>
                            <a:cubicBezTo>
                              <a:pt x="5791" y="6559"/>
                              <a:pt x="5800" y="6553"/>
                              <a:pt x="5809" y="6543"/>
                            </a:cubicBezTo>
                            <a:cubicBezTo>
                              <a:pt x="5818" y="6534"/>
                              <a:pt x="5826" y="6521"/>
                              <a:pt x="5833" y="6506"/>
                            </a:cubicBezTo>
                            <a:cubicBezTo>
                              <a:pt x="5841" y="6491"/>
                              <a:pt x="5848" y="6472"/>
                              <a:pt x="5854" y="6451"/>
                            </a:cubicBezTo>
                            <a:cubicBezTo>
                              <a:pt x="5706" y="6120"/>
                              <a:pt x="5706" y="6120"/>
                              <a:pt x="5706" y="6120"/>
                            </a:cubicBezTo>
                            <a:cubicBezTo>
                              <a:pt x="5760" y="6120"/>
                              <a:pt x="5760" y="6120"/>
                              <a:pt x="5760" y="6120"/>
                            </a:cubicBezTo>
                            <a:cubicBezTo>
                              <a:pt x="5877" y="6388"/>
                              <a:pt x="5877" y="6388"/>
                              <a:pt x="5877" y="6388"/>
                            </a:cubicBezTo>
                            <a:cubicBezTo>
                              <a:pt x="5879" y="6388"/>
                              <a:pt x="5879" y="6388"/>
                              <a:pt x="5879" y="6388"/>
                            </a:cubicBezTo>
                            <a:cubicBezTo>
                              <a:pt x="5969" y="6120"/>
                              <a:pt x="5969" y="6120"/>
                              <a:pt x="5969" y="6120"/>
                            </a:cubicBezTo>
                            <a:cubicBezTo>
                              <a:pt x="6019" y="6120"/>
                              <a:pt x="6019" y="6120"/>
                              <a:pt x="6019" y="6120"/>
                            </a:cubicBezTo>
                            <a:lnTo>
                              <a:pt x="5895" y="6478"/>
                            </a:lnTo>
                            <a:close/>
                            <a:moveTo>
                              <a:pt x="6314" y="6423"/>
                            </a:moveTo>
                            <a:cubicBezTo>
                              <a:pt x="6302" y="6430"/>
                              <a:pt x="6287" y="6438"/>
                              <a:pt x="6269" y="6444"/>
                            </a:cubicBezTo>
                            <a:cubicBezTo>
                              <a:pt x="6251" y="6451"/>
                              <a:pt x="6232" y="6454"/>
                              <a:pt x="6210" y="6454"/>
                            </a:cubicBezTo>
                            <a:cubicBezTo>
                              <a:pt x="6185" y="6454"/>
                              <a:pt x="6163" y="6450"/>
                              <a:pt x="6144" y="6441"/>
                            </a:cubicBezTo>
                            <a:cubicBezTo>
                              <a:pt x="6125" y="6432"/>
                              <a:pt x="6109" y="6419"/>
                              <a:pt x="6097" y="6404"/>
                            </a:cubicBezTo>
                            <a:cubicBezTo>
                              <a:pt x="6084" y="6388"/>
                              <a:pt x="6075" y="6371"/>
                              <a:pt x="6068" y="6351"/>
                            </a:cubicBezTo>
                            <a:cubicBezTo>
                              <a:pt x="6062" y="6330"/>
                              <a:pt x="6059" y="6309"/>
                              <a:pt x="6059" y="6287"/>
                            </a:cubicBezTo>
                            <a:cubicBezTo>
                              <a:pt x="6059" y="6265"/>
                              <a:pt x="6062" y="6243"/>
                              <a:pt x="6069" y="6221"/>
                            </a:cubicBezTo>
                            <a:cubicBezTo>
                              <a:pt x="6075" y="6200"/>
                              <a:pt x="6085" y="6181"/>
                              <a:pt x="6098" y="6165"/>
                            </a:cubicBezTo>
                            <a:cubicBezTo>
                              <a:pt x="6112" y="6149"/>
                              <a:pt x="6128" y="6136"/>
                              <a:pt x="6149" y="6126"/>
                            </a:cubicBezTo>
                            <a:cubicBezTo>
                              <a:pt x="6169" y="6116"/>
                              <a:pt x="6193" y="6111"/>
                              <a:pt x="6220" y="6111"/>
                            </a:cubicBezTo>
                            <a:cubicBezTo>
                              <a:pt x="6235" y="6111"/>
                              <a:pt x="6250" y="6113"/>
                              <a:pt x="6264" y="6117"/>
                            </a:cubicBezTo>
                            <a:cubicBezTo>
                              <a:pt x="6279" y="6120"/>
                              <a:pt x="6292" y="6126"/>
                              <a:pt x="6303" y="6132"/>
                            </a:cubicBezTo>
                            <a:cubicBezTo>
                              <a:pt x="6303" y="6180"/>
                              <a:pt x="6303" y="6180"/>
                              <a:pt x="6303" y="6180"/>
                            </a:cubicBezTo>
                            <a:cubicBezTo>
                              <a:pt x="6293" y="6173"/>
                              <a:pt x="6280" y="6168"/>
                              <a:pt x="6266" y="6163"/>
                            </a:cubicBezTo>
                            <a:cubicBezTo>
                              <a:pt x="6252" y="6158"/>
                              <a:pt x="6236" y="6156"/>
                              <a:pt x="6218" y="6156"/>
                            </a:cubicBezTo>
                            <a:cubicBezTo>
                              <a:pt x="6201" y="6156"/>
                              <a:pt x="6186" y="6159"/>
                              <a:pt x="6172" y="6165"/>
                            </a:cubicBezTo>
                            <a:cubicBezTo>
                              <a:pt x="6159" y="6172"/>
                              <a:pt x="6147" y="6181"/>
                              <a:pt x="6138" y="6192"/>
                            </a:cubicBezTo>
                            <a:cubicBezTo>
                              <a:pt x="6129" y="6204"/>
                              <a:pt x="6121" y="6218"/>
                              <a:pt x="6117" y="6233"/>
                            </a:cubicBezTo>
                            <a:cubicBezTo>
                              <a:pt x="6112" y="6249"/>
                              <a:pt x="6109" y="6266"/>
                              <a:pt x="6109" y="6285"/>
                            </a:cubicBezTo>
                            <a:cubicBezTo>
                              <a:pt x="6109" y="6303"/>
                              <a:pt x="6112" y="6320"/>
                              <a:pt x="6117" y="6335"/>
                            </a:cubicBezTo>
                            <a:cubicBezTo>
                              <a:pt x="6121" y="6351"/>
                              <a:pt x="6128" y="6364"/>
                              <a:pt x="6138" y="6375"/>
                            </a:cubicBezTo>
                            <a:cubicBezTo>
                              <a:pt x="6147" y="6387"/>
                              <a:pt x="6158" y="6396"/>
                              <a:pt x="6172" y="6402"/>
                            </a:cubicBezTo>
                            <a:cubicBezTo>
                              <a:pt x="6185" y="6408"/>
                              <a:pt x="6200" y="6411"/>
                              <a:pt x="6217" y="6411"/>
                            </a:cubicBezTo>
                            <a:cubicBezTo>
                              <a:pt x="6235" y="6411"/>
                              <a:pt x="6250" y="6409"/>
                              <a:pt x="6263" y="6404"/>
                            </a:cubicBezTo>
                            <a:cubicBezTo>
                              <a:pt x="6277" y="6399"/>
                              <a:pt x="6288" y="6393"/>
                              <a:pt x="6298" y="6387"/>
                            </a:cubicBezTo>
                            <a:lnTo>
                              <a:pt x="6314" y="6423"/>
                            </a:lnTo>
                            <a:close/>
                            <a:moveTo>
                              <a:pt x="6479" y="6443"/>
                            </a:moveTo>
                            <a:cubicBezTo>
                              <a:pt x="6471" y="6447"/>
                              <a:pt x="6464" y="6449"/>
                              <a:pt x="6458" y="6451"/>
                            </a:cubicBezTo>
                            <a:cubicBezTo>
                              <a:pt x="6451" y="6453"/>
                              <a:pt x="6444" y="6454"/>
                              <a:pt x="6435" y="6454"/>
                            </a:cubicBezTo>
                            <a:cubicBezTo>
                              <a:pt x="6415" y="6454"/>
                              <a:pt x="6400" y="6448"/>
                              <a:pt x="6391" y="6437"/>
                            </a:cubicBezTo>
                            <a:cubicBezTo>
                              <a:pt x="6382" y="6426"/>
                              <a:pt x="6378" y="6411"/>
                              <a:pt x="6378" y="6394"/>
                            </a:cubicBezTo>
                            <a:cubicBezTo>
                              <a:pt x="6378" y="5957"/>
                              <a:pt x="6378" y="5957"/>
                              <a:pt x="6378" y="5957"/>
                            </a:cubicBezTo>
                            <a:cubicBezTo>
                              <a:pt x="6428" y="5957"/>
                              <a:pt x="6428" y="5957"/>
                              <a:pt x="6428" y="5957"/>
                            </a:cubicBezTo>
                            <a:cubicBezTo>
                              <a:pt x="6428" y="6371"/>
                              <a:pt x="6428" y="6371"/>
                              <a:pt x="6428" y="6371"/>
                            </a:cubicBezTo>
                            <a:cubicBezTo>
                              <a:pt x="6428" y="6387"/>
                              <a:pt x="6430" y="6397"/>
                              <a:pt x="6435" y="6401"/>
                            </a:cubicBezTo>
                            <a:cubicBezTo>
                              <a:pt x="6439" y="6406"/>
                              <a:pt x="6446" y="6408"/>
                              <a:pt x="6456" y="6408"/>
                            </a:cubicBezTo>
                            <a:cubicBezTo>
                              <a:pt x="6457" y="6408"/>
                              <a:pt x="6460" y="6408"/>
                              <a:pt x="6462" y="6408"/>
                            </a:cubicBezTo>
                            <a:cubicBezTo>
                              <a:pt x="6465" y="6408"/>
                              <a:pt x="6469" y="6407"/>
                              <a:pt x="6473" y="6406"/>
                            </a:cubicBezTo>
                            <a:lnTo>
                              <a:pt x="6479" y="6443"/>
                            </a:lnTo>
                            <a:close/>
                            <a:moveTo>
                              <a:pt x="6574" y="6292"/>
                            </a:moveTo>
                            <a:cubicBezTo>
                              <a:pt x="6574" y="6308"/>
                              <a:pt x="6576" y="6323"/>
                              <a:pt x="6581" y="6337"/>
                            </a:cubicBezTo>
                            <a:cubicBezTo>
                              <a:pt x="6585" y="6351"/>
                              <a:pt x="6592" y="6363"/>
                              <a:pt x="6601" y="6374"/>
                            </a:cubicBezTo>
                            <a:cubicBezTo>
                              <a:pt x="6610" y="6385"/>
                              <a:pt x="6622" y="6394"/>
                              <a:pt x="6635" y="6400"/>
                            </a:cubicBezTo>
                            <a:cubicBezTo>
                              <a:pt x="6649" y="6407"/>
                              <a:pt x="6665" y="6410"/>
                              <a:pt x="6683" y="6410"/>
                            </a:cubicBezTo>
                            <a:cubicBezTo>
                              <a:pt x="6697" y="6410"/>
                              <a:pt x="6710" y="6407"/>
                              <a:pt x="6724" y="6403"/>
                            </a:cubicBezTo>
                            <a:cubicBezTo>
                              <a:pt x="6739" y="6398"/>
                              <a:pt x="6751" y="6393"/>
                              <a:pt x="6760" y="6386"/>
                            </a:cubicBezTo>
                            <a:cubicBezTo>
                              <a:pt x="6775" y="6421"/>
                              <a:pt x="6775" y="6421"/>
                              <a:pt x="6775" y="6421"/>
                            </a:cubicBezTo>
                            <a:cubicBezTo>
                              <a:pt x="6763" y="6431"/>
                              <a:pt x="6748" y="6438"/>
                              <a:pt x="6729" y="6445"/>
                            </a:cubicBezTo>
                            <a:cubicBezTo>
                              <a:pt x="6711" y="6451"/>
                              <a:pt x="6692" y="6454"/>
                              <a:pt x="6672" y="6454"/>
                            </a:cubicBezTo>
                            <a:cubicBezTo>
                              <a:pt x="6647" y="6454"/>
                              <a:pt x="6625" y="6449"/>
                              <a:pt x="6605" y="6439"/>
                            </a:cubicBezTo>
                            <a:cubicBezTo>
                              <a:pt x="6586" y="6430"/>
                              <a:pt x="6570" y="6417"/>
                              <a:pt x="6558" y="6400"/>
                            </a:cubicBezTo>
                            <a:cubicBezTo>
                              <a:pt x="6545" y="6384"/>
                              <a:pt x="6535" y="6365"/>
                              <a:pt x="6529" y="6344"/>
                            </a:cubicBezTo>
                            <a:cubicBezTo>
                              <a:pt x="6523" y="6323"/>
                              <a:pt x="6520" y="6300"/>
                              <a:pt x="6520" y="6277"/>
                            </a:cubicBezTo>
                            <a:cubicBezTo>
                              <a:pt x="6520" y="6253"/>
                              <a:pt x="6523" y="6231"/>
                              <a:pt x="6530" y="6211"/>
                            </a:cubicBezTo>
                            <a:cubicBezTo>
                              <a:pt x="6536" y="6191"/>
                              <a:pt x="6545" y="6173"/>
                              <a:pt x="6557" y="6158"/>
                            </a:cubicBezTo>
                            <a:cubicBezTo>
                              <a:pt x="6569" y="6144"/>
                              <a:pt x="6583" y="6132"/>
                              <a:pt x="6599" y="6124"/>
                            </a:cubicBezTo>
                            <a:cubicBezTo>
                              <a:pt x="6615" y="6115"/>
                              <a:pt x="6633" y="6111"/>
                              <a:pt x="6653" y="6111"/>
                            </a:cubicBezTo>
                            <a:cubicBezTo>
                              <a:pt x="6674" y="6111"/>
                              <a:pt x="6693" y="6115"/>
                              <a:pt x="6709" y="6123"/>
                            </a:cubicBezTo>
                            <a:cubicBezTo>
                              <a:pt x="6725" y="6131"/>
                              <a:pt x="6739" y="6143"/>
                              <a:pt x="6750" y="6158"/>
                            </a:cubicBezTo>
                            <a:cubicBezTo>
                              <a:pt x="6761" y="6172"/>
                              <a:pt x="6769" y="6190"/>
                              <a:pt x="6775" y="6211"/>
                            </a:cubicBezTo>
                            <a:cubicBezTo>
                              <a:pt x="6781" y="6232"/>
                              <a:pt x="6784" y="6255"/>
                              <a:pt x="6784" y="6280"/>
                            </a:cubicBezTo>
                            <a:cubicBezTo>
                              <a:pt x="6784" y="6292"/>
                              <a:pt x="6784" y="6292"/>
                              <a:pt x="6784" y="6292"/>
                            </a:cubicBezTo>
                            <a:lnTo>
                              <a:pt x="6574" y="6292"/>
                            </a:lnTo>
                            <a:close/>
                            <a:moveTo>
                              <a:pt x="6729" y="6249"/>
                            </a:moveTo>
                            <a:cubicBezTo>
                              <a:pt x="6729" y="6238"/>
                              <a:pt x="6727" y="6226"/>
                              <a:pt x="6724" y="6215"/>
                            </a:cubicBezTo>
                            <a:cubicBezTo>
                              <a:pt x="6721" y="6203"/>
                              <a:pt x="6716" y="6193"/>
                              <a:pt x="6710" y="6184"/>
                            </a:cubicBezTo>
                            <a:cubicBezTo>
                              <a:pt x="6704" y="6175"/>
                              <a:pt x="6696" y="6168"/>
                              <a:pt x="6686" y="6163"/>
                            </a:cubicBezTo>
                            <a:cubicBezTo>
                              <a:pt x="6677" y="6157"/>
                              <a:pt x="6666" y="6154"/>
                              <a:pt x="6654" y="6154"/>
                            </a:cubicBezTo>
                            <a:cubicBezTo>
                              <a:pt x="6642" y="6154"/>
                              <a:pt x="6631" y="6157"/>
                              <a:pt x="6621" y="6162"/>
                            </a:cubicBezTo>
                            <a:cubicBezTo>
                              <a:pt x="6611" y="6167"/>
                              <a:pt x="6603" y="6174"/>
                              <a:pt x="6596" y="6182"/>
                            </a:cubicBezTo>
                            <a:cubicBezTo>
                              <a:pt x="6589" y="6191"/>
                              <a:pt x="6584" y="6201"/>
                              <a:pt x="6580" y="6212"/>
                            </a:cubicBezTo>
                            <a:cubicBezTo>
                              <a:pt x="6576" y="6224"/>
                              <a:pt x="6575" y="6236"/>
                              <a:pt x="6575" y="6249"/>
                            </a:cubicBezTo>
                            <a:lnTo>
                              <a:pt x="6729" y="6249"/>
                            </a:lnTo>
                            <a:close/>
                            <a:moveTo>
                              <a:pt x="7122" y="6431"/>
                            </a:moveTo>
                            <a:cubicBezTo>
                              <a:pt x="7112" y="6437"/>
                              <a:pt x="7098" y="6442"/>
                              <a:pt x="7080" y="6447"/>
                            </a:cubicBezTo>
                            <a:cubicBezTo>
                              <a:pt x="7062" y="6452"/>
                              <a:pt x="7041" y="6454"/>
                              <a:pt x="7017" y="6454"/>
                            </a:cubicBezTo>
                            <a:cubicBezTo>
                              <a:pt x="6995" y="6454"/>
                              <a:pt x="6973" y="6451"/>
                              <a:pt x="6952" y="6444"/>
                            </a:cubicBezTo>
                            <a:cubicBezTo>
                              <a:pt x="6932" y="6437"/>
                              <a:pt x="6914" y="6427"/>
                              <a:pt x="6899" y="6413"/>
                            </a:cubicBezTo>
                            <a:cubicBezTo>
                              <a:pt x="6884" y="6399"/>
                              <a:pt x="6871" y="6382"/>
                              <a:pt x="6862" y="6361"/>
                            </a:cubicBezTo>
                            <a:cubicBezTo>
                              <a:pt x="6853" y="6341"/>
                              <a:pt x="6849" y="6316"/>
                              <a:pt x="6849" y="6288"/>
                            </a:cubicBezTo>
                            <a:cubicBezTo>
                              <a:pt x="6849" y="6263"/>
                              <a:pt x="6853" y="6239"/>
                              <a:pt x="6862" y="6217"/>
                            </a:cubicBezTo>
                            <a:cubicBezTo>
                              <a:pt x="6871" y="6196"/>
                              <a:pt x="6883" y="6177"/>
                              <a:pt x="6898" y="6161"/>
                            </a:cubicBezTo>
                            <a:cubicBezTo>
                              <a:pt x="6913" y="6145"/>
                              <a:pt x="6931" y="6133"/>
                              <a:pt x="6952" y="6124"/>
                            </a:cubicBezTo>
                            <a:cubicBezTo>
                              <a:pt x="6972" y="6116"/>
                              <a:pt x="6994" y="6111"/>
                              <a:pt x="7018" y="6111"/>
                            </a:cubicBezTo>
                            <a:cubicBezTo>
                              <a:pt x="7030" y="6111"/>
                              <a:pt x="7040" y="6112"/>
                              <a:pt x="7049" y="6113"/>
                            </a:cubicBezTo>
                            <a:cubicBezTo>
                              <a:pt x="7057" y="6114"/>
                              <a:pt x="7065" y="6115"/>
                              <a:pt x="7071" y="6117"/>
                            </a:cubicBezTo>
                            <a:cubicBezTo>
                              <a:pt x="7071" y="5957"/>
                              <a:pt x="7071" y="5957"/>
                              <a:pt x="7071" y="5957"/>
                            </a:cubicBezTo>
                            <a:cubicBezTo>
                              <a:pt x="7122" y="5957"/>
                              <a:pt x="7122" y="5957"/>
                              <a:pt x="7122" y="5957"/>
                            </a:cubicBezTo>
                            <a:lnTo>
                              <a:pt x="7122" y="6431"/>
                            </a:lnTo>
                            <a:close/>
                            <a:moveTo>
                              <a:pt x="7071" y="6164"/>
                            </a:moveTo>
                            <a:cubicBezTo>
                              <a:pt x="7065" y="6162"/>
                              <a:pt x="7058" y="6160"/>
                              <a:pt x="7051" y="6158"/>
                            </a:cubicBezTo>
                            <a:cubicBezTo>
                              <a:pt x="7043" y="6156"/>
                              <a:pt x="7033" y="6156"/>
                              <a:pt x="7020" y="6156"/>
                            </a:cubicBezTo>
                            <a:cubicBezTo>
                              <a:pt x="7004" y="6156"/>
                              <a:pt x="6989" y="6159"/>
                              <a:pt x="6974" y="6165"/>
                            </a:cubicBezTo>
                            <a:cubicBezTo>
                              <a:pt x="6960" y="6171"/>
                              <a:pt x="6947" y="6179"/>
                              <a:pt x="6936" y="6191"/>
                            </a:cubicBezTo>
                            <a:cubicBezTo>
                              <a:pt x="6924" y="6202"/>
                              <a:pt x="6916" y="6216"/>
                              <a:pt x="6909" y="6231"/>
                            </a:cubicBezTo>
                            <a:cubicBezTo>
                              <a:pt x="6903" y="6247"/>
                              <a:pt x="6899" y="6265"/>
                              <a:pt x="6899" y="6284"/>
                            </a:cubicBezTo>
                            <a:cubicBezTo>
                              <a:pt x="6899" y="6303"/>
                              <a:pt x="6902" y="6320"/>
                              <a:pt x="6907" y="6335"/>
                            </a:cubicBezTo>
                            <a:cubicBezTo>
                              <a:pt x="6912" y="6351"/>
                              <a:pt x="6920" y="6364"/>
                              <a:pt x="6930" y="6375"/>
                            </a:cubicBezTo>
                            <a:cubicBezTo>
                              <a:pt x="6941" y="6387"/>
                              <a:pt x="6954" y="6396"/>
                              <a:pt x="6970" y="6402"/>
                            </a:cubicBezTo>
                            <a:cubicBezTo>
                              <a:pt x="6986" y="6408"/>
                              <a:pt x="7005" y="6411"/>
                              <a:pt x="7026" y="6411"/>
                            </a:cubicBezTo>
                            <a:cubicBezTo>
                              <a:pt x="7034" y="6411"/>
                              <a:pt x="7043" y="6410"/>
                              <a:pt x="7051" y="6409"/>
                            </a:cubicBezTo>
                            <a:cubicBezTo>
                              <a:pt x="7059" y="6407"/>
                              <a:pt x="7066" y="6405"/>
                              <a:pt x="7071" y="6403"/>
                            </a:cubicBezTo>
                            <a:lnTo>
                              <a:pt x="7071" y="6164"/>
                            </a:lnTo>
                            <a:close/>
                            <a:moveTo>
                              <a:pt x="7642" y="6280"/>
                            </a:moveTo>
                            <a:cubicBezTo>
                              <a:pt x="7642" y="6308"/>
                              <a:pt x="7637" y="6333"/>
                              <a:pt x="7628" y="6355"/>
                            </a:cubicBezTo>
                            <a:cubicBezTo>
                              <a:pt x="7618" y="6377"/>
                              <a:pt x="7606" y="6395"/>
                              <a:pt x="7590" y="6410"/>
                            </a:cubicBezTo>
                            <a:cubicBezTo>
                              <a:pt x="7575" y="6425"/>
                              <a:pt x="7557" y="6436"/>
                              <a:pt x="7538" y="6443"/>
                            </a:cubicBezTo>
                            <a:cubicBezTo>
                              <a:pt x="7518" y="6450"/>
                              <a:pt x="7498" y="6454"/>
                              <a:pt x="7478" y="6454"/>
                            </a:cubicBezTo>
                            <a:cubicBezTo>
                              <a:pt x="7466" y="6454"/>
                              <a:pt x="7455" y="6453"/>
                              <a:pt x="7447" y="6451"/>
                            </a:cubicBezTo>
                            <a:cubicBezTo>
                              <a:pt x="7438" y="6449"/>
                              <a:pt x="7430" y="6447"/>
                              <a:pt x="7423" y="6444"/>
                            </a:cubicBezTo>
                            <a:cubicBezTo>
                              <a:pt x="7423" y="6612"/>
                              <a:pt x="7423" y="6612"/>
                              <a:pt x="7423" y="6612"/>
                            </a:cubicBezTo>
                            <a:cubicBezTo>
                              <a:pt x="7373" y="6612"/>
                              <a:pt x="7373" y="6612"/>
                              <a:pt x="7373" y="6612"/>
                            </a:cubicBezTo>
                            <a:cubicBezTo>
                              <a:pt x="7373" y="6133"/>
                              <a:pt x="7373" y="6133"/>
                              <a:pt x="7373" y="6133"/>
                            </a:cubicBezTo>
                            <a:cubicBezTo>
                              <a:pt x="7384" y="6130"/>
                              <a:pt x="7398" y="6125"/>
                              <a:pt x="7417" y="6120"/>
                            </a:cubicBezTo>
                            <a:cubicBezTo>
                              <a:pt x="7435" y="6114"/>
                              <a:pt x="7456" y="6111"/>
                              <a:pt x="7480" y="6111"/>
                            </a:cubicBezTo>
                            <a:cubicBezTo>
                              <a:pt x="7505" y="6111"/>
                              <a:pt x="7527" y="6115"/>
                              <a:pt x="7547" y="6123"/>
                            </a:cubicBezTo>
                            <a:cubicBezTo>
                              <a:pt x="7567" y="6130"/>
                              <a:pt x="7584" y="6141"/>
                              <a:pt x="7598" y="6156"/>
                            </a:cubicBezTo>
                            <a:cubicBezTo>
                              <a:pt x="7612" y="6170"/>
                              <a:pt x="7623" y="6188"/>
                              <a:pt x="7630" y="6209"/>
                            </a:cubicBezTo>
                            <a:cubicBezTo>
                              <a:pt x="7638" y="6230"/>
                              <a:pt x="7642" y="6253"/>
                              <a:pt x="7642" y="6280"/>
                            </a:cubicBezTo>
                            <a:close/>
                            <a:moveTo>
                              <a:pt x="7591" y="6281"/>
                            </a:moveTo>
                            <a:cubicBezTo>
                              <a:pt x="7591" y="6259"/>
                              <a:pt x="7588" y="6240"/>
                              <a:pt x="7582" y="6225"/>
                            </a:cubicBezTo>
                            <a:cubicBezTo>
                              <a:pt x="7576" y="6209"/>
                              <a:pt x="7568" y="6196"/>
                              <a:pt x="7558" y="6187"/>
                            </a:cubicBezTo>
                            <a:cubicBezTo>
                              <a:pt x="7548" y="6177"/>
                              <a:pt x="7536" y="6169"/>
                              <a:pt x="7522" y="6164"/>
                            </a:cubicBezTo>
                            <a:cubicBezTo>
                              <a:pt x="7508" y="6159"/>
                              <a:pt x="7494" y="6157"/>
                              <a:pt x="7479" y="6157"/>
                            </a:cubicBezTo>
                            <a:cubicBezTo>
                              <a:pt x="7467" y="6157"/>
                              <a:pt x="7457" y="6158"/>
                              <a:pt x="7448" y="6159"/>
                            </a:cubicBezTo>
                            <a:cubicBezTo>
                              <a:pt x="7439" y="6161"/>
                              <a:pt x="7431" y="6163"/>
                              <a:pt x="7423" y="6165"/>
                            </a:cubicBezTo>
                            <a:cubicBezTo>
                              <a:pt x="7423" y="6398"/>
                              <a:pt x="7423" y="6398"/>
                              <a:pt x="7423" y="6398"/>
                            </a:cubicBezTo>
                            <a:cubicBezTo>
                              <a:pt x="7432" y="6402"/>
                              <a:pt x="7441" y="6405"/>
                              <a:pt x="7448" y="6408"/>
                            </a:cubicBezTo>
                            <a:cubicBezTo>
                              <a:pt x="7456" y="6410"/>
                              <a:pt x="7465" y="6411"/>
                              <a:pt x="7476" y="6411"/>
                            </a:cubicBezTo>
                            <a:cubicBezTo>
                              <a:pt x="7511" y="6411"/>
                              <a:pt x="7539" y="6400"/>
                              <a:pt x="7560" y="6376"/>
                            </a:cubicBezTo>
                            <a:cubicBezTo>
                              <a:pt x="7581" y="6353"/>
                              <a:pt x="7591" y="6321"/>
                              <a:pt x="7591" y="6281"/>
                            </a:cubicBezTo>
                            <a:close/>
                            <a:moveTo>
                              <a:pt x="7919" y="6447"/>
                            </a:moveTo>
                            <a:cubicBezTo>
                              <a:pt x="7906" y="6416"/>
                              <a:pt x="7906" y="6416"/>
                              <a:pt x="7906" y="6416"/>
                            </a:cubicBezTo>
                            <a:cubicBezTo>
                              <a:pt x="7896" y="6426"/>
                              <a:pt x="7882" y="6434"/>
                              <a:pt x="7866" y="6442"/>
                            </a:cubicBezTo>
                            <a:cubicBezTo>
                              <a:pt x="7850" y="6450"/>
                              <a:pt x="7830" y="6454"/>
                              <a:pt x="7805" y="6454"/>
                            </a:cubicBezTo>
                            <a:cubicBezTo>
                              <a:pt x="7792" y="6454"/>
                              <a:pt x="7779" y="6452"/>
                              <a:pt x="7767" y="6447"/>
                            </a:cubicBezTo>
                            <a:cubicBezTo>
                              <a:pt x="7755" y="6443"/>
                              <a:pt x="7745" y="6436"/>
                              <a:pt x="7735" y="6427"/>
                            </a:cubicBezTo>
                            <a:cubicBezTo>
                              <a:pt x="7726" y="6418"/>
                              <a:pt x="7719" y="6408"/>
                              <a:pt x="7713" y="6396"/>
                            </a:cubicBezTo>
                            <a:cubicBezTo>
                              <a:pt x="7708" y="6383"/>
                              <a:pt x="7705" y="6369"/>
                              <a:pt x="7705" y="6354"/>
                            </a:cubicBezTo>
                            <a:cubicBezTo>
                              <a:pt x="7705" y="6321"/>
                              <a:pt x="7716" y="6296"/>
                              <a:pt x="7738" y="6277"/>
                            </a:cubicBezTo>
                            <a:cubicBezTo>
                              <a:pt x="7760" y="6258"/>
                              <a:pt x="7793" y="6248"/>
                              <a:pt x="7836" y="6247"/>
                            </a:cubicBezTo>
                            <a:cubicBezTo>
                              <a:pt x="7903" y="6245"/>
                              <a:pt x="7903" y="6245"/>
                              <a:pt x="7903" y="6245"/>
                            </a:cubicBezTo>
                            <a:cubicBezTo>
                              <a:pt x="7903" y="6230"/>
                              <a:pt x="7903" y="6230"/>
                              <a:pt x="7903" y="6230"/>
                            </a:cubicBezTo>
                            <a:cubicBezTo>
                              <a:pt x="7903" y="6201"/>
                              <a:pt x="7896" y="6182"/>
                              <a:pt x="7883" y="6171"/>
                            </a:cubicBezTo>
                            <a:cubicBezTo>
                              <a:pt x="7870" y="6160"/>
                              <a:pt x="7853" y="6154"/>
                              <a:pt x="7832" y="6154"/>
                            </a:cubicBezTo>
                            <a:cubicBezTo>
                              <a:pt x="7811" y="6154"/>
                              <a:pt x="7794" y="6158"/>
                              <a:pt x="7780" y="6165"/>
                            </a:cubicBezTo>
                            <a:cubicBezTo>
                              <a:pt x="7766" y="6172"/>
                              <a:pt x="7755" y="6178"/>
                              <a:pt x="7747" y="6185"/>
                            </a:cubicBezTo>
                            <a:cubicBezTo>
                              <a:pt x="7726" y="6148"/>
                              <a:pt x="7726" y="6148"/>
                              <a:pt x="7726" y="6148"/>
                            </a:cubicBezTo>
                            <a:cubicBezTo>
                              <a:pt x="7746" y="6134"/>
                              <a:pt x="7765" y="6124"/>
                              <a:pt x="7783" y="6119"/>
                            </a:cubicBezTo>
                            <a:cubicBezTo>
                              <a:pt x="7801" y="6114"/>
                              <a:pt x="7821" y="6111"/>
                              <a:pt x="7841" y="6111"/>
                            </a:cubicBezTo>
                            <a:cubicBezTo>
                              <a:pt x="7857" y="6111"/>
                              <a:pt x="7872" y="6113"/>
                              <a:pt x="7885" y="6117"/>
                            </a:cubicBezTo>
                            <a:cubicBezTo>
                              <a:pt x="7899" y="6120"/>
                              <a:pt x="7911" y="6127"/>
                              <a:pt x="7921" y="6135"/>
                            </a:cubicBezTo>
                            <a:cubicBezTo>
                              <a:pt x="7931" y="6144"/>
                              <a:pt x="7939" y="6155"/>
                              <a:pt x="7945" y="6169"/>
                            </a:cubicBezTo>
                            <a:cubicBezTo>
                              <a:pt x="7951" y="6184"/>
                              <a:pt x="7954" y="6201"/>
                              <a:pt x="7954" y="6222"/>
                            </a:cubicBezTo>
                            <a:cubicBezTo>
                              <a:pt x="7954" y="6322"/>
                              <a:pt x="7954" y="6322"/>
                              <a:pt x="7954" y="6322"/>
                            </a:cubicBezTo>
                            <a:cubicBezTo>
                              <a:pt x="7954" y="6345"/>
                              <a:pt x="7954" y="6364"/>
                              <a:pt x="7954" y="6379"/>
                            </a:cubicBezTo>
                            <a:cubicBezTo>
                              <a:pt x="7954" y="6394"/>
                              <a:pt x="7955" y="6406"/>
                              <a:pt x="7955" y="6415"/>
                            </a:cubicBezTo>
                            <a:cubicBezTo>
                              <a:pt x="7956" y="6425"/>
                              <a:pt x="7957" y="6432"/>
                              <a:pt x="7958" y="6436"/>
                            </a:cubicBezTo>
                            <a:cubicBezTo>
                              <a:pt x="7959" y="6441"/>
                              <a:pt x="7960" y="6444"/>
                              <a:pt x="7960" y="6447"/>
                            </a:cubicBezTo>
                            <a:lnTo>
                              <a:pt x="7919" y="6447"/>
                            </a:lnTo>
                            <a:close/>
                            <a:moveTo>
                              <a:pt x="7903" y="6290"/>
                            </a:moveTo>
                            <a:cubicBezTo>
                              <a:pt x="7838" y="6292"/>
                              <a:pt x="7838" y="6292"/>
                              <a:pt x="7838" y="6292"/>
                            </a:cubicBezTo>
                            <a:cubicBezTo>
                              <a:pt x="7808" y="6293"/>
                              <a:pt x="7787" y="6298"/>
                              <a:pt x="7774" y="6308"/>
                            </a:cubicBezTo>
                            <a:cubicBezTo>
                              <a:pt x="7762" y="6318"/>
                              <a:pt x="7755" y="6332"/>
                              <a:pt x="7755" y="6351"/>
                            </a:cubicBezTo>
                            <a:cubicBezTo>
                              <a:pt x="7755" y="6367"/>
                              <a:pt x="7761" y="6382"/>
                              <a:pt x="7771" y="6393"/>
                            </a:cubicBezTo>
                            <a:cubicBezTo>
                              <a:pt x="7781" y="6405"/>
                              <a:pt x="7797" y="6411"/>
                              <a:pt x="7819" y="6411"/>
                            </a:cubicBezTo>
                            <a:cubicBezTo>
                              <a:pt x="7830" y="6411"/>
                              <a:pt x="7840" y="6410"/>
                              <a:pt x="7848" y="6408"/>
                            </a:cubicBezTo>
                            <a:cubicBezTo>
                              <a:pt x="7857" y="6405"/>
                              <a:pt x="7865" y="6402"/>
                              <a:pt x="7872" y="6399"/>
                            </a:cubicBezTo>
                            <a:cubicBezTo>
                              <a:pt x="7878" y="6395"/>
                              <a:pt x="7884" y="6391"/>
                              <a:pt x="7889" y="6386"/>
                            </a:cubicBezTo>
                            <a:cubicBezTo>
                              <a:pt x="7895" y="6382"/>
                              <a:pt x="7899" y="6378"/>
                              <a:pt x="7903" y="6374"/>
                            </a:cubicBezTo>
                            <a:lnTo>
                              <a:pt x="7903" y="6290"/>
                            </a:lnTo>
                            <a:close/>
                            <a:moveTo>
                              <a:pt x="8319" y="6280"/>
                            </a:moveTo>
                            <a:cubicBezTo>
                              <a:pt x="8319" y="6308"/>
                              <a:pt x="8314" y="6333"/>
                              <a:pt x="8305" y="6355"/>
                            </a:cubicBezTo>
                            <a:cubicBezTo>
                              <a:pt x="8296" y="6377"/>
                              <a:pt x="8283" y="6395"/>
                              <a:pt x="8268" y="6410"/>
                            </a:cubicBezTo>
                            <a:cubicBezTo>
                              <a:pt x="8252" y="6425"/>
                              <a:pt x="8235" y="6436"/>
                              <a:pt x="8215" y="6443"/>
                            </a:cubicBezTo>
                            <a:cubicBezTo>
                              <a:pt x="8195" y="6450"/>
                              <a:pt x="8175" y="6454"/>
                              <a:pt x="8155" y="6454"/>
                            </a:cubicBezTo>
                            <a:cubicBezTo>
                              <a:pt x="8143" y="6454"/>
                              <a:pt x="8133" y="6453"/>
                              <a:pt x="8124" y="6451"/>
                            </a:cubicBezTo>
                            <a:cubicBezTo>
                              <a:pt x="8115" y="6449"/>
                              <a:pt x="8107" y="6447"/>
                              <a:pt x="8100" y="6444"/>
                            </a:cubicBezTo>
                            <a:cubicBezTo>
                              <a:pt x="8100" y="6612"/>
                              <a:pt x="8100" y="6612"/>
                              <a:pt x="8100" y="6612"/>
                            </a:cubicBezTo>
                            <a:cubicBezTo>
                              <a:pt x="8050" y="6612"/>
                              <a:pt x="8050" y="6612"/>
                              <a:pt x="8050" y="6612"/>
                            </a:cubicBezTo>
                            <a:cubicBezTo>
                              <a:pt x="8050" y="6133"/>
                              <a:pt x="8050" y="6133"/>
                              <a:pt x="8050" y="6133"/>
                            </a:cubicBezTo>
                            <a:cubicBezTo>
                              <a:pt x="8061" y="6130"/>
                              <a:pt x="8076" y="6125"/>
                              <a:pt x="8094" y="6120"/>
                            </a:cubicBezTo>
                            <a:cubicBezTo>
                              <a:pt x="8113" y="6114"/>
                              <a:pt x="8134" y="6111"/>
                              <a:pt x="8157" y="6111"/>
                            </a:cubicBezTo>
                            <a:cubicBezTo>
                              <a:pt x="8182" y="6111"/>
                              <a:pt x="8205" y="6115"/>
                              <a:pt x="8224" y="6123"/>
                            </a:cubicBezTo>
                            <a:cubicBezTo>
                              <a:pt x="8244" y="6130"/>
                              <a:pt x="8261" y="6141"/>
                              <a:pt x="8275" y="6156"/>
                            </a:cubicBezTo>
                            <a:cubicBezTo>
                              <a:pt x="8289" y="6170"/>
                              <a:pt x="8300" y="6188"/>
                              <a:pt x="8308" y="6209"/>
                            </a:cubicBezTo>
                            <a:cubicBezTo>
                              <a:pt x="8315" y="6230"/>
                              <a:pt x="8319" y="6253"/>
                              <a:pt x="8319" y="6280"/>
                            </a:cubicBezTo>
                            <a:close/>
                            <a:moveTo>
                              <a:pt x="8269" y="6281"/>
                            </a:moveTo>
                            <a:cubicBezTo>
                              <a:pt x="8269" y="6259"/>
                              <a:pt x="8266" y="6240"/>
                              <a:pt x="8260" y="6225"/>
                            </a:cubicBezTo>
                            <a:cubicBezTo>
                              <a:pt x="8254" y="6209"/>
                              <a:pt x="8245" y="6196"/>
                              <a:pt x="8235" y="6187"/>
                            </a:cubicBezTo>
                            <a:cubicBezTo>
                              <a:pt x="8225" y="6177"/>
                              <a:pt x="8213" y="6169"/>
                              <a:pt x="8199" y="6164"/>
                            </a:cubicBezTo>
                            <a:cubicBezTo>
                              <a:pt x="8186" y="6159"/>
                              <a:pt x="8171" y="6157"/>
                              <a:pt x="8157" y="6157"/>
                            </a:cubicBezTo>
                            <a:cubicBezTo>
                              <a:pt x="8145" y="6157"/>
                              <a:pt x="8134" y="6158"/>
                              <a:pt x="8125" y="6159"/>
                            </a:cubicBezTo>
                            <a:cubicBezTo>
                              <a:pt x="8117" y="6161"/>
                              <a:pt x="8108" y="6163"/>
                              <a:pt x="8100" y="6165"/>
                            </a:cubicBezTo>
                            <a:cubicBezTo>
                              <a:pt x="8100" y="6398"/>
                              <a:pt x="8100" y="6398"/>
                              <a:pt x="8100" y="6398"/>
                            </a:cubicBezTo>
                            <a:cubicBezTo>
                              <a:pt x="8110" y="6402"/>
                              <a:pt x="8118" y="6405"/>
                              <a:pt x="8126" y="6408"/>
                            </a:cubicBezTo>
                            <a:cubicBezTo>
                              <a:pt x="8133" y="6410"/>
                              <a:pt x="8143" y="6411"/>
                              <a:pt x="8153" y="6411"/>
                            </a:cubicBezTo>
                            <a:cubicBezTo>
                              <a:pt x="8188" y="6411"/>
                              <a:pt x="8216" y="6400"/>
                              <a:pt x="8237" y="6376"/>
                            </a:cubicBezTo>
                            <a:cubicBezTo>
                              <a:pt x="8258" y="6353"/>
                              <a:pt x="8269" y="6321"/>
                              <a:pt x="8269" y="6281"/>
                            </a:cubicBezTo>
                            <a:close/>
                            <a:moveTo>
                              <a:pt x="8439" y="6292"/>
                            </a:moveTo>
                            <a:cubicBezTo>
                              <a:pt x="8439" y="6308"/>
                              <a:pt x="8441" y="6323"/>
                              <a:pt x="8446" y="6337"/>
                            </a:cubicBezTo>
                            <a:cubicBezTo>
                              <a:pt x="8450" y="6351"/>
                              <a:pt x="8457" y="6363"/>
                              <a:pt x="8466" y="6374"/>
                            </a:cubicBezTo>
                            <a:cubicBezTo>
                              <a:pt x="8475" y="6385"/>
                              <a:pt x="8487" y="6394"/>
                              <a:pt x="8500" y="6400"/>
                            </a:cubicBezTo>
                            <a:cubicBezTo>
                              <a:pt x="8514" y="6407"/>
                              <a:pt x="8530" y="6410"/>
                              <a:pt x="8548" y="6410"/>
                            </a:cubicBezTo>
                            <a:cubicBezTo>
                              <a:pt x="8562" y="6410"/>
                              <a:pt x="8575" y="6407"/>
                              <a:pt x="8590" y="6403"/>
                            </a:cubicBezTo>
                            <a:cubicBezTo>
                              <a:pt x="8604" y="6398"/>
                              <a:pt x="8616" y="6393"/>
                              <a:pt x="8625" y="6386"/>
                            </a:cubicBezTo>
                            <a:cubicBezTo>
                              <a:pt x="8641" y="6421"/>
                              <a:pt x="8641" y="6421"/>
                              <a:pt x="8641" y="6421"/>
                            </a:cubicBezTo>
                            <a:cubicBezTo>
                              <a:pt x="8628" y="6431"/>
                              <a:pt x="8613" y="6438"/>
                              <a:pt x="8594" y="6445"/>
                            </a:cubicBezTo>
                            <a:cubicBezTo>
                              <a:pt x="8576" y="6451"/>
                              <a:pt x="8557" y="6454"/>
                              <a:pt x="8537" y="6454"/>
                            </a:cubicBezTo>
                            <a:cubicBezTo>
                              <a:pt x="8512" y="6454"/>
                              <a:pt x="8490" y="6449"/>
                              <a:pt x="8471" y="6439"/>
                            </a:cubicBezTo>
                            <a:cubicBezTo>
                              <a:pt x="8451" y="6430"/>
                              <a:pt x="8435" y="6417"/>
                              <a:pt x="8423" y="6400"/>
                            </a:cubicBezTo>
                            <a:cubicBezTo>
                              <a:pt x="8410" y="6384"/>
                              <a:pt x="8401" y="6365"/>
                              <a:pt x="8394" y="6344"/>
                            </a:cubicBezTo>
                            <a:cubicBezTo>
                              <a:pt x="8388" y="6323"/>
                              <a:pt x="8385" y="6300"/>
                              <a:pt x="8385" y="6277"/>
                            </a:cubicBezTo>
                            <a:cubicBezTo>
                              <a:pt x="8385" y="6253"/>
                              <a:pt x="8388" y="6231"/>
                              <a:pt x="8395" y="6211"/>
                            </a:cubicBezTo>
                            <a:cubicBezTo>
                              <a:pt x="8401" y="6191"/>
                              <a:pt x="8410" y="6173"/>
                              <a:pt x="8422" y="6158"/>
                            </a:cubicBezTo>
                            <a:cubicBezTo>
                              <a:pt x="8434" y="6144"/>
                              <a:pt x="8448" y="6132"/>
                              <a:pt x="8464" y="6124"/>
                            </a:cubicBezTo>
                            <a:cubicBezTo>
                              <a:pt x="8480" y="6115"/>
                              <a:pt x="8498" y="6111"/>
                              <a:pt x="8518" y="6111"/>
                            </a:cubicBezTo>
                            <a:cubicBezTo>
                              <a:pt x="8539" y="6111"/>
                              <a:pt x="8558" y="6115"/>
                              <a:pt x="8574" y="6123"/>
                            </a:cubicBezTo>
                            <a:cubicBezTo>
                              <a:pt x="8590" y="6131"/>
                              <a:pt x="8604" y="6143"/>
                              <a:pt x="8615" y="6158"/>
                            </a:cubicBezTo>
                            <a:cubicBezTo>
                              <a:pt x="8626" y="6172"/>
                              <a:pt x="8634" y="6190"/>
                              <a:pt x="8640" y="6211"/>
                            </a:cubicBezTo>
                            <a:cubicBezTo>
                              <a:pt x="8646" y="6232"/>
                              <a:pt x="8649" y="6255"/>
                              <a:pt x="8649" y="6280"/>
                            </a:cubicBezTo>
                            <a:cubicBezTo>
                              <a:pt x="8649" y="6292"/>
                              <a:pt x="8649" y="6292"/>
                              <a:pt x="8649" y="6292"/>
                            </a:cubicBezTo>
                            <a:lnTo>
                              <a:pt x="8439" y="6292"/>
                            </a:lnTo>
                            <a:close/>
                            <a:moveTo>
                              <a:pt x="8594" y="6249"/>
                            </a:moveTo>
                            <a:cubicBezTo>
                              <a:pt x="8594" y="6238"/>
                              <a:pt x="8593" y="6226"/>
                              <a:pt x="8589" y="6215"/>
                            </a:cubicBezTo>
                            <a:cubicBezTo>
                              <a:pt x="8586" y="6203"/>
                              <a:pt x="8581" y="6193"/>
                              <a:pt x="8575" y="6184"/>
                            </a:cubicBezTo>
                            <a:cubicBezTo>
                              <a:pt x="8569" y="6175"/>
                              <a:pt x="8561" y="6168"/>
                              <a:pt x="8552" y="6163"/>
                            </a:cubicBezTo>
                            <a:cubicBezTo>
                              <a:pt x="8542" y="6157"/>
                              <a:pt x="8531" y="6154"/>
                              <a:pt x="8519" y="6154"/>
                            </a:cubicBezTo>
                            <a:cubicBezTo>
                              <a:pt x="8507" y="6154"/>
                              <a:pt x="8496" y="6157"/>
                              <a:pt x="8486" y="6162"/>
                            </a:cubicBezTo>
                            <a:cubicBezTo>
                              <a:pt x="8476" y="6167"/>
                              <a:pt x="8468" y="6174"/>
                              <a:pt x="8461" y="6182"/>
                            </a:cubicBezTo>
                            <a:cubicBezTo>
                              <a:pt x="8454" y="6191"/>
                              <a:pt x="8449" y="6201"/>
                              <a:pt x="8445" y="6212"/>
                            </a:cubicBezTo>
                            <a:cubicBezTo>
                              <a:pt x="8442" y="6224"/>
                              <a:pt x="8440" y="6236"/>
                              <a:pt x="8440" y="6249"/>
                            </a:cubicBezTo>
                            <a:lnTo>
                              <a:pt x="8594" y="6249"/>
                            </a:lnTo>
                            <a:close/>
                            <a:moveTo>
                              <a:pt x="8884" y="6170"/>
                            </a:moveTo>
                            <a:cubicBezTo>
                              <a:pt x="8881" y="6169"/>
                              <a:pt x="8876" y="6168"/>
                              <a:pt x="8871" y="6166"/>
                            </a:cubicBezTo>
                            <a:cubicBezTo>
                              <a:pt x="8866" y="6165"/>
                              <a:pt x="8860" y="6165"/>
                              <a:pt x="8853" y="6165"/>
                            </a:cubicBezTo>
                            <a:cubicBezTo>
                              <a:pt x="8843" y="6165"/>
                              <a:pt x="8832" y="6168"/>
                              <a:pt x="8818" y="6176"/>
                            </a:cubicBezTo>
                            <a:cubicBezTo>
                              <a:pt x="8804" y="6183"/>
                              <a:pt x="8792" y="6193"/>
                              <a:pt x="8781" y="6204"/>
                            </a:cubicBezTo>
                            <a:cubicBezTo>
                              <a:pt x="8781" y="6447"/>
                              <a:pt x="8781" y="6447"/>
                              <a:pt x="8781" y="6447"/>
                            </a:cubicBezTo>
                            <a:cubicBezTo>
                              <a:pt x="8731" y="6447"/>
                              <a:pt x="8731" y="6447"/>
                              <a:pt x="8731" y="6447"/>
                            </a:cubicBezTo>
                            <a:cubicBezTo>
                              <a:pt x="8731" y="6120"/>
                              <a:pt x="8731" y="6120"/>
                              <a:pt x="8731" y="6120"/>
                            </a:cubicBezTo>
                            <a:cubicBezTo>
                              <a:pt x="8772" y="6120"/>
                              <a:pt x="8772" y="6120"/>
                              <a:pt x="8772" y="6120"/>
                            </a:cubicBezTo>
                            <a:cubicBezTo>
                              <a:pt x="8779" y="6157"/>
                              <a:pt x="8779" y="6157"/>
                              <a:pt x="8779" y="6157"/>
                            </a:cubicBezTo>
                            <a:cubicBezTo>
                              <a:pt x="8790" y="6147"/>
                              <a:pt x="8800" y="6139"/>
                              <a:pt x="8809" y="6133"/>
                            </a:cubicBezTo>
                            <a:cubicBezTo>
                              <a:pt x="8818" y="6127"/>
                              <a:pt x="8826" y="6122"/>
                              <a:pt x="8834" y="6119"/>
                            </a:cubicBezTo>
                            <a:cubicBezTo>
                              <a:pt x="8841" y="6116"/>
                              <a:pt x="8848" y="6114"/>
                              <a:pt x="8854" y="6113"/>
                            </a:cubicBezTo>
                            <a:cubicBezTo>
                              <a:pt x="8860" y="6112"/>
                              <a:pt x="8867" y="6111"/>
                              <a:pt x="8873" y="6111"/>
                            </a:cubicBezTo>
                            <a:cubicBezTo>
                              <a:pt x="8880" y="6111"/>
                              <a:pt x="8886" y="6112"/>
                              <a:pt x="8892" y="6114"/>
                            </a:cubicBezTo>
                            <a:cubicBezTo>
                              <a:pt x="8898" y="6116"/>
                              <a:pt x="8902" y="6119"/>
                              <a:pt x="8906" y="6121"/>
                            </a:cubicBezTo>
                            <a:lnTo>
                              <a:pt x="8884" y="6170"/>
                            </a:lnTo>
                            <a:close/>
                          </a:path>
                        </a:pathLst>
                      </a:custGeom>
                      <a:solidFill>
                        <a:srgbClr val="63646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DA7FAE" id="Logo_art_Address" o:spid="_x0000_s1026" style="position:absolute;margin-left:416.3pt;margin-top:764.1pt;width:147.45pt;height:56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08,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" path="m602,695v,-467,,-467,,-467c602,216,602,206,602,197v1,-9,1,-21,3,-38c603,159,603,159,603,159v-6,15,-12,27,-17,37c581,205,576,214,570,223,397,503,397,503,397,503v-47,,-47,,-47,c166,223,166,223,166,223v-5,-8,-11,-17,-16,-27c144,187,139,174,133,159v-2,,-2,,-2,c133,176,134,188,134,197v1,9,1,19,1,31c135,695,135,695,135,695v-72,,-72,,-72,c63,48,63,48,63,48v74,,74,,74,c341,356,341,356,341,356v8,13,15,24,20,33c366,397,370,405,373,413v1,,1,,1,c377,405,381,397,385,389v5,-9,11,-20,20,-33c599,48,599,48,599,48v74,,74,,74,c673,695,673,695,673,695r-71,xm876,475v,22,3,43,9,63c892,558,901,576,914,591v13,16,29,28,48,37c982,637,1004,642,1030,642v19,,39,-3,59,-10c1109,626,1126,618,1139,608v22,50,22,50,22,50c1144,671,1122,683,1096,691v-27,9,-54,14,-81,14c979,705,947,698,920,684,893,670,870,652,852,629,835,605,821,579,812,549v-9,-30,-13,-62,-13,-96c799,420,804,389,813,360v9,-28,22,-53,39,-74c868,265,888,248,911,237v23,-12,48,-18,76,-18c1017,219,1044,225,1067,236v23,12,42,28,58,49c1140,306,1152,331,1161,360v8,30,12,62,12,98c1173,475,1173,475,1173,475r-297,xm1095,414v,-16,-2,-32,-7,-48c1084,350,1077,335,1068,323v-8,-13,-20,-24,-33,-31c1022,284,1006,280,988,280v-17,,-32,3,-46,11c929,298,917,307,907,320v-10,12,-17,26,-23,42c879,379,876,396,876,414r219,xm1419,689v-11,5,-21,9,-30,12c1379,703,1369,705,1357,705v-29,,-49,-8,-62,-24c1282,665,1276,644,1276,619,1276,,1276,,1276,v71,,71,,71,c1347,587,1347,587,1347,587v,22,3,37,9,43c1362,637,1372,640,1386,640v2,,6,,9,-1c1399,639,1404,638,1410,637r9,52xm1881,447v,40,-7,76,-20,109c1848,588,1829,615,1807,636v-23,22,-50,39,-80,51c1696,699,1664,705,1630,705v-33,,-60,-4,-82,-10c1527,689,1511,682,1500,675,1500,,1500,,1500,v72,,72,,72,c1572,241,1572,241,1572,241v16,-7,33,-12,50,-16c1639,221,1657,219,1677,219v27,,53,5,77,14c1779,242,1800,256,1819,275v19,19,34,43,45,71c1876,374,1881,408,1881,447xm1809,450v,-49,-12,-88,-36,-119c1749,301,1714,286,1667,286v-25,,-44,2,-58,8c1595,299,1583,304,1572,309v,322,,322,,322c1592,640,1616,644,1646,644v23,,44,-5,64,-15c1730,618,1747,605,1762,587v15,-17,26,-38,35,-61c1805,502,1809,477,1809,450xm2384,462v,39,-5,74,-17,105c2356,599,2340,625,2320,647v-38,38,-87,58,-148,58c2112,705,2064,686,2027,648v-21,-22,-37,-49,-48,-80c1968,536,1963,501,1963,462v,-38,5,-73,16,-104c1990,327,2006,300,2027,279v19,-19,41,-34,65,-44c2116,224,2143,219,2173,219v30,,57,5,81,16c2279,245,2301,260,2320,279v21,21,37,48,48,79c2379,389,2384,424,2384,462xm2313,461v,-56,-12,-100,-36,-133c2253,296,2218,280,2173,280v-45,,-79,16,-103,48c2046,361,2034,405,2034,461v,55,13,99,37,133c2096,627,2130,644,2173,644v44,,78,-17,103,-50c2300,560,2313,516,2313,461xm2797,695v-18,-47,-18,-47,-18,-47c2762,662,2740,676,2714,687v-25,12,-54,18,-85,18c2613,705,2597,702,2580,698v-17,-5,-32,-13,-46,-26c2521,660,2509,643,2501,622v-9,-21,-14,-48,-14,-80c2487,231,2487,231,2487,231v72,,72,,72,c2559,536,2559,536,2559,536v,39,8,67,23,83c2597,636,2620,644,2649,644v15,,29,-2,42,-7c2704,633,2715,628,2726,622v10,-7,20,-13,28,-21c2762,594,2768,588,2773,582v,-351,,-351,,-351c2845,231,2845,231,2845,231v,270,,270,,270c2845,537,2845,567,2845,590v,23,1,41,2,55c2848,660,2849,670,2850,677v1,7,2,13,4,18l2797,695xm3199,302v-5,-2,-12,-3,-19,-5c3173,295,3164,295,3155,295v-14,,-31,5,-50,15c3085,321,3068,334,3053,350v,345,,345,,345c2981,695,2981,695,2981,695v,-464,,-464,,-464c3040,231,3040,231,3040,231v10,53,10,53,10,53c3065,269,3080,258,3092,249v13,-8,25,-15,35,-19c3138,225,3147,222,3156,221v9,-1,18,-2,26,-2c3193,219,3202,220,3210,223v8,3,15,6,19,10l3199,302xm3597,695v,-286,,-286,,-286c3597,394,3596,380,3595,365v-2,-15,-6,-28,-12,-40c3577,313,3569,304,3559,296v-11,-7,-25,-10,-42,-10c3502,286,3488,288,3475,293v-13,4,-26,10,-38,17c3425,317,3413,325,3402,333v-10,9,-20,18,-30,25c3372,695,3372,695,3372,695v-71,,-71,,-71,c3301,230,3301,230,3301,230v59,,59,,59,c3370,285,3370,285,3370,285v27,-20,53,-36,78,-48c3474,225,3503,219,3535,219v17,,34,3,49,9c3600,234,3614,244,3627,257v13,13,23,30,30,51c3665,329,3669,354,3669,383v,312,,312,,312l3597,695xm3849,475v,22,4,43,10,63c3866,558,3875,576,3888,591v13,16,29,28,48,37c3955,637,3978,642,4003,642v20,,40,-3,60,-10c4083,626,4099,618,4113,608v22,50,22,50,22,50c4118,671,4096,683,4070,691v-27,9,-54,14,-81,14c3953,705,3921,698,3894,684v-27,-14,-50,-32,-68,-55c3808,605,3795,579,3786,549v-9,-30,-13,-62,-13,-96c3773,420,3777,389,3786,360v10,-28,23,-53,39,-74c3842,265,3862,248,3885,237v22,-12,48,-18,76,-18c3991,219,4018,225,4041,236v22,12,42,28,57,49c4114,306,4126,331,4134,360v8,30,13,62,13,98c4147,475,4147,475,4147,475r-298,xm4069,414v,-16,-2,-32,-7,-48c4058,350,4051,335,4042,323v-9,-13,-20,-24,-33,-31c3995,284,3980,280,3962,280v-17,,-32,3,-46,11c3902,298,3890,307,3881,320v-10,12,-18,26,-23,42c3853,379,3850,396,3850,414r219,xm5070,698v-52,,-52,,-52,c4899,364,4899,364,4899,364v-5,-14,-11,-29,-16,-46c4877,301,4872,283,4866,263v-2,,-2,,-2,c4858,282,4852,300,4846,317v-6,16,-11,32,-17,47c4706,698,4706,698,4706,698v-53,,-53,,-53,c4428,48,4428,48,4428,48v78,,78,,78,c4650,480,4650,480,4650,480v6,18,11,36,17,52c4672,548,4677,565,4681,581v2,,2,,2,c4688,565,4693,549,4699,533v6,-16,12,-33,19,-51c4829,176,4829,176,4829,176,4785,48,4785,48,4785,48v76,,76,,76,c5009,476,5009,476,5009,476v6,19,13,37,19,53c5034,545,5039,560,5043,576v2,,2,,2,c5049,560,5053,544,5058,529v5,-16,10,-32,16,-50c5215,48,5215,48,5215,48v76,,76,,76,l5070,698xm5619,695v-18,-44,-18,-44,-18,-44c5586,664,5567,676,5545,688v-23,11,-52,17,-87,17c5439,705,5421,701,5404,695v-17,-7,-32,-16,-45,-29c5346,654,5336,639,5328,622v-8,-18,-12,-37,-12,-60c5316,517,5332,480,5363,454v31,-27,78,-41,139,-43c5597,408,5597,408,5597,408v,-21,,-21,,-21c5597,346,5587,319,5569,303v-19,-15,-43,-23,-73,-23c5466,280,5442,285,5422,295v-19,9,-35,19,-47,28c5345,271,5345,271,5345,271v28,-20,56,-33,81,-41c5452,223,5480,219,5509,219v23,,43,3,63,8c5591,232,5608,241,5622,253v14,12,26,28,34,48c5664,322,5668,347,5668,376v,141,,141,,141c5668,550,5668,577,5669,598v,22,1,39,2,52c5672,663,5673,673,5674,679v1,7,3,12,4,16l5619,695xm5597,472v-93,3,-93,3,-93,3c5463,476,5433,484,5415,498v-18,14,-27,34,-27,60c5388,582,5395,602,5410,619v14,16,37,25,68,25c5493,644,5507,642,5519,639v13,-3,23,-8,33,-13c5561,621,5570,615,5577,609v8,-6,14,-13,20,-18l5597,472xm6044,659v-17,13,-36,24,-58,32c5965,700,5943,705,5921,705v-33,,-58,-9,-74,-27c5830,660,5822,636,5822,606v,-314,,-314,,-314c5747,292,5747,292,5747,292v,-61,,-61,,-61c5822,231,5822,231,5822,231v,-102,,-102,,-102c5894,104,5894,104,5894,104v,127,,127,,127c6036,231,6036,231,6036,231v-25,61,-25,61,-25,61c5894,292,5894,292,5894,292v,292,,292,,292c5894,622,5909,641,5939,641v17,,33,-4,47,-11c6000,622,6012,615,6021,607r23,52xm6169,475v,22,3,43,9,63c6185,558,6195,576,6207,591v13,16,29,28,48,37c6275,637,6297,642,6323,642v19,,39,-3,59,-10c6402,626,6419,618,6433,608v21,50,21,50,21,50c6437,671,6415,683,6389,691v-27,9,-54,14,-81,14c6272,705,6240,698,6213,684v-27,-14,-49,-32,-67,-55c6128,605,6114,579,6105,549v-9,-30,-13,-62,-13,-96c6092,420,6097,389,6106,360v9,-28,22,-53,39,-74c6161,265,6181,248,6204,237v23,-12,48,-18,76,-18c6311,219,6337,225,6360,236v23,12,42,28,58,49c6434,306,6445,331,6454,360v8,30,12,62,12,98c6466,475,6466,475,6466,475r-297,xm6388,414v,-16,-2,-32,-6,-48c6377,350,6370,335,6361,323v-8,-13,-20,-24,-33,-31c6315,284,6299,280,6281,280v-17,,-32,3,-46,11c6222,298,6210,307,6200,320v-10,12,-17,26,-23,42c6172,379,6170,396,6170,414r218,xm6788,302v-6,-2,-12,-3,-19,-5c6762,295,6753,295,6744,295v-14,,-31,5,-51,15c6674,321,6657,334,6642,350v,345,,345,,345c6570,695,6570,695,6570,695v,-464,,-464,,-464c6629,231,6629,231,6629,231v10,53,10,53,10,53c6654,269,6668,258,6681,249v13,-8,25,-15,35,-19c6727,225,6736,222,6745,221v9,-1,17,-2,26,-2c6782,219,6791,220,6799,223v8,3,15,6,19,10l6788,302xm7612,695c7565,573,7565,573,7565,573v-183,,-183,,-183,c7338,695,7338,695,7338,695v-50,,-50,,-50,c7462,237,7462,237,7462,237v28,,28,,28,c7666,695,7666,695,7666,695r-54,xm7493,373v-8,-23,-14,-42,-17,-56c7475,317,7475,317,7475,317v-2,8,-5,17,-7,25c7465,351,7461,361,7457,373v-57,155,-57,155,-57,155c7547,528,7547,528,7547,528l7493,373xm8017,561v,15,-3,31,-8,47c8004,624,7995,638,7983,651v-12,13,-28,24,-49,32c7913,691,7888,695,7857,695v-114,,-114,,-114,c7743,238,7743,238,7743,238v128,,128,,128,c7891,238,7909,242,7924,248v15,7,28,16,37,26c7971,284,7978,296,7983,309v4,13,7,26,7,39c7990,372,7984,392,7974,410v-11,18,-26,31,-47,39c7927,450,7927,450,7927,450v10,2,21,6,32,12c7970,468,7979,475,7988,485v9,10,15,21,21,34c8014,532,8017,546,8017,561xm7935,358v,-23,-7,-41,-20,-54c7902,292,7881,286,7852,286v-58,,-58,,-58,c7794,437,7794,437,7794,437v59,,59,,59,c7863,437,7873,435,7882,432v10,-3,19,-8,27,-15c7917,411,7923,403,7928,392v5,-10,7,-21,7,-34xm7961,562v,-11,-2,-21,-6,-30c7950,522,7944,514,7936,507v-9,-7,-19,-12,-30,-16c7894,486,7881,484,7866,484v-72,,-72,,-72,c7794,648,7794,648,7794,648v68,,68,,68,c7894,648,7919,640,7936,623v17,-16,25,-36,25,-61xm8445,695c8214,387,8214,387,8214,387v-13,-18,-24,-32,-31,-42c8176,335,8170,325,8166,316v-1,,-1,,-1,c8165,324,8166,332,8166,341v,8,,18,,30c8166,695,8166,695,8166,695v-50,,-50,,-50,c8116,238,8116,238,8116,238v52,,52,,52,c8390,535,8390,535,8390,535v8,10,14,19,20,26c8416,569,8420,576,8425,582v4,6,7,11,10,16c8438,603,8440,607,8442,612v1,,1,,1,c8443,604,8442,596,8442,587v,-8,,-19,,-31c8442,238,8442,238,8442,238v51,,51,,51,c8493,695,8493,695,8493,695r-48,xm9045,575v,18,-3,35,-11,50c9027,641,9016,654,9002,665v-13,12,-30,21,-50,27c8933,699,8911,702,8887,702v-49,,-87,-11,-113,-33c8748,647,8735,617,8735,576v,-17,3,-32,8,-44c8749,519,8756,508,8764,498v8,-9,18,-17,27,-23c8801,469,8811,464,8819,461v,-1,,-1,,-1c8798,448,8783,434,8771,417v-12,-16,-17,-37,-17,-62c8754,338,8757,323,8763,308v7,-14,16,-27,28,-38c8804,259,8819,251,8836,244v18,-6,39,-9,62,-9c8922,235,8942,239,8959,246v17,7,31,16,41,27c9011,284,9019,297,9023,310v5,14,8,28,8,41c9031,367,9028,380,9022,393v-5,12,-12,22,-20,31c8994,433,8987,441,8979,447v-8,6,-15,11,-20,14c8959,461,8959,461,8959,461v27,10,48,24,63,42c9038,522,9045,546,9045,575xm8992,576v,-14,-3,-26,-10,-37c8976,528,8967,518,8956,510v-11,-8,-24,-14,-39,-19c8903,486,8887,482,8871,480v-8,2,-16,6,-26,11c8835,496,8826,502,8817,510v-8,8,-16,17,-21,28c8790,549,8787,561,8787,575v,14,3,27,8,37c8800,623,8808,632,8817,639v10,7,20,13,33,16c8862,658,8876,660,8890,660v14,,26,-2,39,-5c8941,651,8952,645,8961,638v10,-7,17,-16,23,-27c8989,601,8992,589,8992,576xm8977,353v,-10,-1,-19,-5,-29c8968,315,8963,307,8956,300v-8,-7,-16,-13,-27,-18c8919,278,8907,276,8893,276v-26,,-47,7,-64,21c8813,310,8804,328,8804,351v,15,3,28,10,39c8820,401,8828,410,8838,417v10,8,21,13,33,18c8884,439,8897,443,8909,445v7,-3,15,-8,23,-14c8939,426,8947,419,8953,411v7,-7,13,-16,17,-26c8975,376,8977,365,8977,353xm9245,695v,-405,,-405,,-405c9137,343,9137,343,9137,343v-15,-40,-15,-40,-15,-40c9255,235,9255,235,9255,235v40,,40,,40,c9295,695,9295,695,9295,695r-50,xm9893,451v,38,-5,72,-13,103c9871,585,9858,612,9842,633v-17,22,-37,39,-61,51c9757,696,9729,702,9699,702v-15,,-31,-2,-48,-5c9635,694,9618,690,9601,683v15,-44,15,-44,15,-44c9630,646,9644,651,9657,654v14,3,28,5,43,5c9721,659,9739,655,9756,647v17,-8,31,-20,43,-35c9811,597,9821,578,9828,557v7,-22,11,-46,12,-73c9840,484,9840,484,9840,484v-17,13,-35,24,-53,31c9768,523,9749,527,9729,527v-15,,-31,-2,-48,-7c9665,515,9650,507,9637,496v-14,-11,-25,-26,-33,-44c9595,434,9591,412,9591,386v,-21,3,-41,11,-59c9609,309,9619,293,9631,279v13,-14,28,-24,46,-32c9695,239,9715,235,9736,235v24,,45,4,64,13c9820,257,9836,271,9850,289v13,18,24,40,31,68c9889,383,9893,415,9893,451xm9838,431v,-24,-2,-45,-7,-64c9825,348,9818,332,9809,319v-9,-13,-19,-23,-32,-30c9764,281,9750,278,9735,278v-29,,-52,9,-68,29c9651,326,9643,350,9643,380v,31,8,56,24,74c9683,472,9707,482,9738,482v22,,42,-6,60,-16c9815,456,9829,444,9838,431xm10211,574v,122,,122,,122c10162,696,10162,696,10162,696v,-122,,-122,,-122c9958,574,9958,574,9958,574v,-41,,-41,,-41c10179,235,10179,235,10179,235v32,,32,,32,c10211,528,10211,528,10211,528v68,,68,,68,c10279,574,10279,574,10279,574r-68,xm10014,530v9,,20,,33,c10060,529,10072,529,10081,529v80,-1,80,-1,80,-1c10162,394,10162,394,10162,394v,-13,,-26,,-38c10163,343,10163,334,10164,327r-150,203xm10585,289v-180,-3,-180,-3,-180,-3c10405,421,10405,421,10405,421v35,-2,65,,89,7c10519,435,10538,444,10553,457v15,13,26,28,33,45c10592,519,10596,537,10596,556v,19,-4,38,-11,56c10578,630,10567,645,10553,659v-14,13,-33,24,-54,31c10477,698,10451,702,10421,702v-24,,-44,-2,-60,-7c10345,691,10333,687,10326,683v16,-41,16,-41,16,-41c10351,647,10362,651,10375,654v12,3,30,5,53,5c10443,659,10457,657,10471,653v15,-5,27,-11,37,-19c10519,626,10527,616,10533,604v6,-12,9,-26,9,-42c10542,533,10533,510,10513,493v-20,-18,-52,-27,-97,-27c10356,466,10356,466,10356,466v,-226,,-226,,-226c10596,240,10596,240,10596,240r-11,49xm11115,561v,20,-3,38,-10,55c11098,633,11087,648,11072,661v-14,12,-32,22,-54,30c10996,698,10970,702,10941,702v-23,,-45,-2,-64,-7c10858,691,10841,685,10828,678v15,-40,15,-40,15,-40c10857,645,10873,650,10889,653v16,4,36,6,59,6c10962,659,10976,657,10990,653v13,-3,25,-9,36,-17c11037,629,11046,620,11053,608v6,-11,9,-23,9,-38c11062,542,11053,521,11034,507v-19,-14,-49,-21,-92,-21c10885,486,10885,486,10885,486v,-44,,-44,,-44c10932,441,10932,441,10932,441v24,-1,44,-4,60,-10c11007,426,11019,419,11028,411v9,-8,15,-18,18,-28c11050,372,11052,362,11052,351v,-21,-8,-38,-23,-51c11015,287,10995,280,10969,280v-12,,-24,1,-35,3c10922,286,10912,289,10902,292v-10,3,-19,7,-27,10c10867,306,10860,310,10855,313v-15,-41,-15,-41,-15,-41c10856,265,10874,256,10896,248v23,-9,49,-13,79,-13c10997,235,11015,238,11031,244v16,6,29,14,40,24c11081,278,11089,290,11094,304v6,13,8,27,8,43c11102,374,11095,396,11081,415v-14,18,-31,32,-51,41c11030,457,11030,457,11030,457v24,4,45,15,61,33c11107,508,11115,532,11115,561xm11501,575v,18,-4,35,-11,50c11483,641,11472,654,11458,665v-14,12,-30,21,-50,27c11389,699,11367,702,11342,702v-49,,-86,-11,-112,-33c11204,647,11191,617,11191,576v,-17,2,-32,8,-44c11205,519,11211,508,11220,498v8,-9,17,-17,27,-23c11257,469,11266,464,11275,461v,-1,,-1,,-1c11254,448,11238,434,11227,417v-12,-16,-18,-37,-18,-62c11209,338,11213,323,11219,308v7,-14,16,-27,28,-38c11259,259,11274,251,11292,244v18,-6,38,-9,62,-9c11378,235,11398,239,11415,246v17,7,30,16,41,27c11467,284,11474,297,11479,310v5,14,7,28,7,41c11486,367,11484,380,11478,393v-5,12,-12,22,-20,31c11450,433,11442,441,11435,447v-8,6,-15,11,-20,14c11415,461,11415,461,11415,461v27,10,48,24,63,42c11493,522,11501,546,11501,575xm11448,576v,-14,-4,-26,-10,-37c11432,528,11423,518,11412,510v-11,-8,-24,-14,-39,-19c11359,486,11343,482,11326,480v-7,2,-15,6,-25,11c11291,496,11282,502,11273,510v-9,8,-16,17,-22,28c11246,549,11243,561,11243,575v,14,2,27,8,37c11256,623,11263,632,11273,639v9,7,20,13,33,16c11318,658,11332,660,11346,660v13,,26,-2,39,-5c11397,651,11408,645,11417,638v9,-7,17,-16,22,-27c11445,601,11448,589,11448,576xm11433,353v,-10,-2,-19,-5,-29c11424,315,11418,307,11411,300v-7,-7,-16,-13,-26,-18c11375,278,11363,276,11349,276v-26,,-47,7,-64,21c11268,310,11260,328,11260,351v,15,3,28,9,39c11276,401,11284,410,11294,417v9,8,21,13,33,18c11340,439,11352,443,11365,445v7,-3,15,-8,22,-14c11395,426,11403,419,11409,411v7,-7,13,-16,17,-26c11431,376,11433,365,11433,353xm11874,550v,24,-3,45,-11,64c11856,633,11846,649,11832,662v-13,14,-28,24,-46,31c11768,700,11748,704,11727,704v-22,,-42,-4,-62,-12c11646,684,11629,672,11614,654v-14,-17,-26,-39,-34,-66c11571,561,11567,528,11567,490v,-34,4,-66,13,-97c11589,363,11602,335,11619,312v17,-24,37,-42,61,-56c11704,242,11732,235,11762,235v13,,28,1,42,4c11819,241,11834,246,11849,253v-16,42,-16,42,-16,42c11811,284,11789,278,11767,278v-19,,-38,4,-54,12c11696,298,11681,309,11669,323v-13,15,-23,33,-31,54c11630,397,11625,421,11624,446v14,-9,31,-18,49,-26c11691,413,11711,409,11732,409v19,,37,3,54,9c11803,423,11818,432,11831,444v13,12,24,27,32,44c11870,506,11874,527,11874,550xm11822,554v,-15,-2,-29,-7,-41c11810,501,11804,490,11795,482v-8,-9,-18,-15,-29,-19c11755,458,11743,456,11731,456v-22,,-42,3,-60,11c11653,474,11636,482,11621,493v-1,24,1,46,6,66c11632,579,11639,597,11649,612v9,15,21,26,34,34c11697,655,11712,659,11729,659v27,,49,-9,67,-27c11814,614,11822,588,11822,554xm12391,451v,38,-4,72,-13,103c12369,585,12356,612,12340,633v-17,22,-37,39,-61,51c12255,696,12228,702,12197,702v-15,,-31,-2,-48,-5c12133,694,12116,690,12099,683v16,-44,16,-44,16,-44c12128,646,12142,651,12156,654v13,3,27,5,42,5c12219,659,12237,655,12254,647v17,-8,32,-20,43,-35c12310,597,12319,578,12326,557v7,-22,11,-46,12,-73c12338,484,12338,484,12338,484v-17,13,-34,24,-53,31c12267,523,12247,527,12228,527v-16,,-32,-2,-49,-7c12163,515,12148,507,12135,496v-14,-11,-25,-26,-33,-44c12093,434,12089,412,12089,386v,-21,4,-41,11,-59c12107,309,12117,293,12130,279v12,-14,28,-24,46,-32c12194,239,12213,235,12234,235v24,,45,4,65,13c12318,257,12334,271,12348,289v13,18,24,40,32,68c12387,383,12391,415,12391,451xm12336,431v,-24,-2,-45,-7,-64c12324,348,12317,332,12307,319v-8,-13,-19,-23,-32,-30c12262,281,12248,278,12233,278v-29,,-52,9,-68,29c12149,326,12141,350,12141,380v,31,8,56,24,74c12181,472,12205,482,12237,482v21,,41,-6,59,-16c12314,456,12327,444,12336,431xm12720,289v-180,-3,-180,-3,-180,-3c12540,421,12540,421,12540,421v36,-2,65,,90,7c12654,435,12673,444,12688,457v15,13,26,28,33,45c12728,519,12731,537,12731,556v,19,-4,38,-11,56c12713,630,12702,645,12688,659v-14,13,-32,24,-54,31c12612,698,12586,702,12556,702v-24,,-44,-2,-60,-7c12480,691,12468,687,12461,683v16,-41,16,-41,16,-41c12486,647,12497,651,12510,654v12,3,30,5,53,5c12578,659,12593,657,12607,653v14,-5,26,-11,36,-19c12654,626,12662,616,12668,604v7,-12,10,-26,10,-42c12678,533,12668,510,12648,493v-19,-18,-52,-27,-97,-27c12491,466,12491,466,12491,466v,-226,,-226,,-226c12732,240,12732,240,12732,240r-12,49xm13089,561v,20,-3,38,-11,55c13071,633,13060,648,13046,661v-14,12,-32,22,-54,30c12970,698,12944,702,12915,702v-23,,-45,-2,-64,-7c12831,691,12815,685,12802,678v15,-40,15,-40,15,-40c12831,645,12846,650,12863,653v16,4,36,6,59,6c12936,659,12950,657,12963,653v14,-3,26,-9,37,-17c13011,629,13020,620,13026,608v7,-11,10,-23,10,-38c13036,542,13027,521,13008,507v-19,-14,-50,-21,-92,-21c12859,486,12859,486,12859,486v,-44,,-44,,-44c12905,441,12905,441,12905,441v25,-1,45,-4,60,-10c12981,426,12993,419,13002,411v9,-8,15,-18,18,-28c13024,372,13025,362,13025,351v,-21,-7,-38,-22,-51c12988,287,12968,280,12943,280v-12,,-24,1,-36,3c12896,286,12885,289,12875,292v-10,3,-18,7,-26,10c12841,306,12834,310,12829,313v-15,-41,-15,-41,-15,-41c12829,265,12848,256,12870,248v22,-9,49,-13,79,-13c12970,235,12989,238,13005,244v16,6,29,14,39,24c13055,278,13063,290,13068,304v5,13,8,27,8,43c13076,374,13069,396,13055,415v-14,18,-31,32,-51,41c13004,457,13004,457,13004,457v24,4,45,15,61,33c13081,508,13089,532,13089,561xm448,1504v,53,-7,102,-19,146c417,1694,399,1731,375,1762v-23,31,-52,54,-86,71c255,1850,216,1859,173,1859v-22,,-44,-2,-68,-6c82,1848,58,1842,35,1832v21,-61,21,-61,21,-61c76,1780,95,1787,114,1791v19,5,39,7,61,7c204,1798,230,1792,254,1781v24,-12,44,-28,61,-49c332,1710,346,1684,356,1653v10,-31,16,-65,17,-103c372,1550,372,1550,372,1550v-23,19,-48,34,-74,45c271,1606,244,1612,216,1612v-22,,-45,-4,-68,-11c125,1594,104,1583,85,1568,66,1552,50,1531,38,1506,26,1480,20,1449,20,1412v,-31,5,-59,15,-84c45,1302,59,1279,77,1260v18,-19,40,-35,66,-46c168,1203,196,1198,226,1198v33,,64,6,91,19c344,1229,367,1249,386,1274v20,26,35,58,46,96c442,1408,448,1453,448,1504xm370,1475v,-33,-3,-63,-11,-90c352,1358,342,1335,330,1317v-13,-19,-29,-33,-47,-43c265,1264,246,1258,224,1258v-41,,-73,14,-96,41c105,1326,93,1361,93,1403v,44,12,79,35,105c151,1534,184,1547,229,1547v31,,59,-7,84,-22c338,1510,357,1494,370,1475xm960,1504v,53,-6,102,-19,146c929,1694,911,1731,887,1762v-23,31,-52,54,-86,71c767,1850,728,1859,685,1859v-21,,-44,-2,-68,-6c594,1848,570,1842,547,1832v21,-61,21,-61,21,-61c588,1780,607,1787,626,1791v19,5,39,7,61,7c716,1798,742,1792,766,1781v24,-12,44,-28,61,-49c844,1710,858,1684,868,1653v10,-31,16,-65,17,-103c884,1550,884,1550,884,1550v-23,19,-48,34,-74,45c784,1606,756,1612,728,1612v-22,,-45,-4,-68,-11c637,1594,616,1583,597,1568v-19,-16,-35,-37,-47,-62c538,1480,532,1449,532,1412v,-31,5,-59,15,-84c557,1302,571,1279,589,1260v18,-19,40,-35,66,-46c680,1203,708,1198,738,1198v33,,64,6,91,19c856,1229,879,1249,899,1274v19,26,34,58,45,96c954,1408,960,1453,960,1504xm882,1475v,-33,-3,-63,-11,-90c864,1358,854,1335,842,1317v-13,-19,-29,-33,-46,-43c777,1264,758,1258,736,1258v-41,,-73,14,-96,41c617,1326,606,1361,606,1403v,44,11,79,34,105c663,1534,697,1547,741,1547v31,,59,-7,84,-22c850,1510,869,1494,882,1475xm1495,1529v,53,-6,100,-17,141c1467,1711,1451,1745,1431,1773v-20,28,-44,49,-72,64c1331,1852,1301,1859,1268,1859v-33,,-63,-7,-89,-22c1152,1822,1129,1801,1110,1773v-19,-28,-34,-62,-44,-103c1055,1629,1050,1582,1050,1529v,-53,6,-100,17,-141c1078,1347,1093,1312,1113,1284v20,-28,43,-50,71,-64c1211,1205,1241,1198,1274,1198v32,,62,7,90,22c1391,1234,1414,1256,1433,1284v20,28,35,63,45,104c1489,1429,1495,1476,1495,1529xm1423,1536v,-45,-4,-84,-12,-119c1403,1383,1392,1354,1379,1330v-13,-23,-30,-41,-48,-53c1312,1265,1292,1258,1270,1258v-25,,-46,7,-64,21c1187,1293,1172,1312,1159,1336v-12,24,-22,51,-28,83c1125,1450,1122,1484,1122,1519v,44,4,84,12,118c1141,1672,1152,1701,1166,1724v13,24,29,42,48,54c1233,1790,1253,1796,1275,1796v24,,46,-7,64,-20c1357,1762,1373,1743,1385,1719v13,-23,22,-51,29,-83c1420,1605,1423,1571,1423,1536xm1837,1849v,-646,,-646,,-646c1909,1203,1909,1203,1909,1203v,579,,579,,579c2154,1782,2154,1782,2154,1782v,67,,67,,67l1837,1849xm2523,1849v-19,-44,-19,-44,-19,-44c2490,1818,2471,1831,2448,1842v-23,11,-51,17,-86,17c2343,1859,2325,1856,2308,1849v-17,-6,-32,-16,-45,-28c2250,1808,2239,1793,2231,1776v-7,-17,-11,-37,-11,-59c2220,1671,2235,1635,2267,1608v31,-26,78,-40,139,-42c2500,1563,2500,1563,2500,1563v,-22,,-22,,-22c2500,1501,2491,1473,2472,1457v-18,-15,-42,-23,-72,-23c2370,1434,2345,1439,2326,1449v-19,10,-35,19,-48,28c2249,1425,2249,1425,2249,1425v28,-20,55,-33,81,-41c2356,1377,2383,1373,2413,1373v22,,43,3,62,8c2494,1386,2511,1395,2526,1407v14,12,25,28,34,49c2568,1476,2572,1501,2572,1530v,142,,142,,142c2572,1704,2572,1731,2572,1753v1,21,1,38,2,51c2575,1817,2576,1827,2578,1834v1,6,2,11,4,15l2523,1849xm2500,1626v-92,3,-92,3,-92,3c2366,1631,2336,1638,2318,1653v-18,14,-27,34,-27,59c2291,1736,2299,1756,2313,1773v15,17,38,25,69,25c2397,1798,2410,1796,2423,1793v12,-3,23,-7,33,-13c2465,1775,2474,1769,2481,1763v8,-6,14,-12,19,-18l2500,1626xm3320,1269v-183,,-183,,-183,c3137,1849,3137,1849,3137,1849v-72,,-72,,-72,c3065,1269,3065,1269,3065,1269v-185,,-185,,-185,c2880,1203,2880,1203,2880,1203v466,,466,,466,l3320,1269xm3574,1457v-6,-2,-12,-4,-19,-6c3548,1450,3539,1449,3529,1449v-13,,-30,5,-50,16c3460,1475,3442,1488,3427,1505v,344,,344,,344c3356,1849,3356,1849,3356,1849v,-464,,-464,,-464c3415,1385,3415,1385,3415,1385v9,53,9,53,9,53c3440,1424,3454,1412,3467,1404v13,-9,24,-15,35,-20c3512,1380,3522,1377,3531,1375v9,-1,17,-2,26,-2c3567,1373,3577,1375,3585,1378v8,3,14,6,19,9l3574,1457xm4055,1617v,38,-5,73,-17,105c4027,1753,4011,1779,3991,1801v-38,39,-87,58,-148,58c3783,1859,3735,1840,3698,1802v-21,-22,-37,-48,-48,-80c3639,1690,3633,1655,3633,1617v,-39,6,-74,17,-105c3661,1481,3677,1455,3698,1433v19,-19,41,-34,65,-44c3787,1378,3814,1373,3843,1373v30,,58,5,82,16c3950,1399,3972,1414,3991,1433v20,22,36,48,48,79c4050,1543,4055,1578,4055,1617xm3984,1615v,-56,-12,-100,-36,-132c3924,1450,3889,1434,3843,1434v-44,,-78,16,-102,49c3717,1515,3705,1559,3705,1615v,55,12,100,37,133c3767,1781,3801,1798,3844,1798v44,,78,-17,103,-50c3971,1715,3984,1670,3984,1615xm4542,1601v,40,-7,77,-20,109c4508,1742,4490,1769,4467,1791v-23,22,-49,38,-80,50c4357,1853,4325,1859,4291,1859v-33,,-60,-3,-82,-9c4188,1843,4172,1837,4161,1829v,-674,,-674,,-674c4233,1155,4233,1155,4233,1155v,240,,240,,240c4249,1388,4266,1383,4283,1379v17,-4,35,-6,55,-6c4365,1373,4390,1378,4415,1387v24,9,46,23,65,42c4499,1448,4514,1472,4525,1500v11,29,17,62,17,101xm4470,1604v,-48,-12,-88,-36,-118c4410,1455,4374,1440,4328,1440v-25,,-44,3,-58,8c4256,1453,4243,1458,4233,1464v,321,,321,,321c4252,1794,4277,1798,4306,1798v23,,45,-5,65,-15c4391,1773,4408,1759,4423,1742v14,-18,26,-38,35,-62c4466,1656,4470,1631,4470,1604xm4700,1629v,23,3,44,10,64c4716,1713,4726,1730,4739,1746v12,15,28,27,48,36c4806,1792,4828,1796,4854,1796v19,,39,-3,59,-10c4933,1780,4950,1772,4964,1763v21,49,21,49,21,49c4968,1826,4947,1837,4920,1846v-26,9,-53,13,-81,13c4803,1859,4772,1852,4745,1838v-28,-13,-50,-32,-68,-55c4659,1760,4645,1733,4637,1703v-9,-30,-14,-62,-14,-95c4623,1574,4628,1543,4637,1515v9,-29,22,-54,39,-75c4692,1419,4712,1403,4735,1391v23,-12,49,-18,77,-18c4842,1373,4868,1379,4891,1390v23,12,42,28,58,49c4965,1460,4977,1485,4985,1515v8,29,12,62,12,98c4997,1629,4997,1629,4997,1629r-297,xm4920,1569v,-17,-3,-33,-7,-49c4908,1504,4901,1490,4893,1477v-9,-13,-20,-23,-34,-31c4846,1438,4830,1434,4813,1434v-17,,-33,4,-46,11c4753,1452,4741,1462,4731,1474v-10,12,-17,26,-22,42c4703,1533,4701,1550,4701,1569r219,xm5689,1691v,25,-5,48,-16,68c5663,1780,5648,1798,5631,1812v-19,15,-40,27,-65,35c5541,1855,5514,1859,5485,1859v-43,,-78,-6,-107,-17c5349,1831,5326,1820,5308,1808v34,-58,34,-58,34,-58c5355,1759,5373,1769,5398,1779v24,11,53,16,86,16c5499,1795,5514,1793,5529,1790v15,-4,29,-10,41,-17c5583,1765,5593,1755,5601,1742v7,-12,11,-27,11,-44c5612,1669,5604,1646,5587,1627v-17,-19,-38,-36,-62,-51c5501,1561,5475,1545,5448,1530v-27,-15,-51,-33,-70,-55c5364,1460,5353,1443,5344,1424v-8,-19,-12,-41,-12,-65c5332,1336,5336,1314,5344,1295v9,-20,21,-37,37,-51c5396,1229,5416,1218,5439,1210v23,-8,50,-12,79,-12c5553,1198,5582,1201,5605,1208v23,7,42,14,56,21c5661,1306,5661,1306,5661,1306v-17,-12,-38,-22,-63,-30c5573,1268,5547,1264,5521,1264v-16,,-31,2,-45,5c5462,1273,5450,1278,5439,1285v-11,7,-19,16,-26,27c5407,1323,5403,1337,5403,1353v,24,7,44,21,61c5438,1431,5456,1447,5477,1461v21,15,44,29,69,42c5571,1517,5594,1532,5615,1549v21,17,39,37,53,60c5682,1632,5689,1659,5689,1691xm6033,1813v-17,13,-36,24,-58,33c5954,1855,5932,1859,5911,1859v-34,,-59,-9,-75,-27c5820,1814,5812,1790,5812,1760v,-314,,-314,,-314c5736,1446,5736,1446,5736,1446v,-61,,-61,,-61c5812,1385,5812,1385,5812,1385v,-102,,-102,,-102c5883,1258,5883,1258,5883,1258v,127,,127,,127c6025,1385,6025,1385,6025,1385v-25,61,-25,61,-25,61c5883,1446,5883,1446,5883,1446v,292,,292,,292c5883,1776,5898,1795,5928,1795v17,,33,-4,47,-11c5990,1776,6002,1769,6011,1762r22,51xm6334,1457v-5,-2,-11,-4,-18,-6c6309,1450,6300,1449,6290,1449v-13,,-30,5,-50,16c6221,1475,6203,1488,6188,1505v,344,,344,,344c6117,1849,6117,1849,6117,1849v,-464,,-464,,-464c6176,1385,6176,1385,6176,1385v9,53,9,53,9,53c6201,1424,6215,1412,6228,1404v13,-9,24,-15,35,-20c6273,1380,6283,1377,6292,1375v9,-1,17,-2,26,-2c6328,1373,6337,1375,6346,1378v8,3,14,6,19,9l6334,1457xm6473,1629v,23,3,44,10,64c6489,1713,6499,1730,6512,1746v12,15,28,27,48,36c6579,1792,6601,1796,6627,1796v19,,39,-3,59,-10c6706,1780,6723,1772,6737,1763v21,49,21,49,21,49c6741,1826,6720,1837,6693,1846v-26,9,-54,13,-81,13c6576,1859,6545,1852,6517,1838v-27,-13,-49,-32,-67,-55c6432,1760,6418,1733,6409,1703v-8,-30,-13,-62,-13,-95c6396,1574,6401,1543,6410,1515v9,-29,22,-54,39,-75c6465,1419,6485,1403,6508,1391v23,-12,48,-18,77,-18c6615,1373,6641,1379,6664,1390v23,12,42,28,58,49c6738,1460,6750,1485,6758,1515v8,29,12,62,12,98c6770,1629,6770,1629,6770,1629r-297,xm6692,1569v,-17,-2,-33,-6,-49c6681,1504,6674,1490,6666,1477v-9,-13,-20,-23,-34,-31c6619,1438,6603,1434,6586,1434v-17,,-33,4,-47,11c6526,1452,6514,1462,6504,1474v-10,12,-17,26,-22,42c6476,1533,6474,1550,6474,1569r218,xm6929,1629v,23,3,44,10,64c6945,1713,6955,1730,6968,1746v13,15,29,27,48,36c7035,1792,7058,1796,7083,1796v20,,39,-3,59,-10c7162,1780,7179,1772,7193,1763v22,49,22,49,22,49c7198,1826,7176,1837,7149,1846v-26,9,-53,13,-81,13c7032,1859,7001,1852,6974,1838v-27,-13,-50,-32,-68,-55c6888,1760,6875,1733,6866,1703v-9,-30,-13,-62,-13,-95c6853,1574,6857,1543,6866,1515v9,-29,22,-54,39,-75c6922,1419,6941,1403,6964,1391v23,-12,49,-18,77,-18c7071,1373,7097,1379,7120,1390v23,12,43,28,58,49c7194,1460,7206,1485,7214,1515v8,29,12,62,12,98c7226,1629,7226,1629,7226,1629r-297,xm7149,1569v,-17,-2,-33,-7,-49c7137,1504,7131,1490,7122,1477v-9,-13,-20,-23,-34,-31c7075,1438,7059,1434,7042,1434v-17,,-32,4,-46,11c6982,1452,6970,1462,6960,1474v-9,12,-17,26,-22,42c6933,1533,6930,1550,6930,1569r219,xm7579,1813v-17,13,-36,24,-57,33c7500,1855,7478,1859,7457,1859v-34,,-58,-9,-75,-27c7366,1814,7358,1790,7358,1760v,-314,,-314,,-314c7282,1446,7282,1446,7282,1446v,-61,,-61,,-61c7358,1385,7358,1385,7358,1385v,-102,,-102,,-102c7429,1258,7429,1258,7429,1258v,127,,127,,127c7572,1385,7572,1385,7572,1385v-26,61,-26,61,-26,61c7429,1446,7429,1446,7429,1446v,292,,292,,292c7429,1776,7444,1795,7475,1795v17,,32,-4,47,-11c7536,1776,7548,1769,7557,1762r22,51xm8402,1519v,45,-7,87,-20,127c8368,1686,8347,1721,8319,1751v-29,30,-65,54,-109,72c8167,1840,8114,1849,8053,1849v-144,,-144,,-144,c7909,1203,7909,1203,7909,1203v140,,140,,140,c8111,1203,8164,1211,8208,1227v45,16,81,39,110,67c8346,1323,8367,1356,8381,1395v14,38,21,80,21,124xm8328,1518v,-34,-5,-66,-16,-96c8302,1392,8286,1366,8264,1343v-21,-22,-49,-40,-82,-54c8148,1276,8109,1269,8062,1269v-81,,-81,,-81,c7981,1782,7981,1782,7981,1782v79,,79,,79,c8110,1782,8152,1775,8186,1761v34,-15,61,-34,83,-58c8290,1679,8305,1651,8314,1619v9,-32,14,-65,14,-101xm8912,1617v,38,-6,73,-17,105c8884,1753,8868,1779,8847,1801v-37,39,-87,58,-148,58c8640,1859,8592,1840,8555,1802v-21,-22,-37,-48,-48,-80c8495,1690,8490,1655,8490,1617v,-39,5,-74,17,-105c8518,1481,8534,1455,8555,1433v19,-19,40,-34,64,-44c8644,1378,8670,1373,8700,1373v30,,57,5,82,16c8806,1399,8828,1414,8847,1433v21,22,37,48,48,79c8906,1543,8912,1578,8912,1617xm8840,1615v,-56,-12,-100,-36,-132c8780,1450,8745,1434,8700,1434v-44,,-78,16,-102,49c8574,1515,8562,1559,8562,1615v,55,12,100,37,133c8623,1781,8657,1798,8701,1798v43,,77,-17,102,-50c8828,1715,8840,1670,8840,1615xm9355,1815v-17,10,-38,21,-63,30c9266,1854,9238,1859,9208,1859v-35,,-66,-7,-93,-19c9087,1827,9065,1810,9047,1788v-18,-22,-31,-47,-40,-76c8998,1684,8993,1654,8993,1622v,-32,5,-63,14,-93c9017,1499,9031,1473,9050,1450v18,-23,42,-42,71,-56c9150,1380,9183,1373,9222,1373v21,,42,3,63,8c9306,1386,9324,1393,9340,1403v,67,,67,,67c9325,1461,9307,1453,9287,1446v-20,-7,-43,-10,-68,-10c9195,1436,9173,1441,9154,1450v-19,9,-35,22,-48,38c9092,1505,9082,1524,9075,1546v-7,23,-10,47,-10,73c9065,1645,9068,1668,9075,1690v7,22,17,41,30,57c9118,1763,9134,1776,9153,1785v19,9,40,13,64,13c9243,1798,9265,1795,9283,1788v19,-7,35,-15,50,-24l9355,1815xm9708,1849c9509,1608,9509,1608,9509,1608v-1,,-1,,-1,c9508,1849,9508,1849,9508,1849v-71,,-71,,-71,c9437,1155,9437,1155,9437,1155v71,,71,,71,c9508,1549,9508,1549,9508,1549v1,,1,,1,c9680,1385,9680,1385,9680,1385v93,,93,,93,c9569,1574,9569,1574,9569,1574v231,275,231,275,231,275l9708,1849xm10005,1843v-11,5,-21,9,-31,12c9965,1858,9955,1859,9943,1859v-29,,-50,-8,-62,-24c9868,1819,9862,1798,9862,1774v,-619,,-619,,-619c9933,1155,9933,1155,9933,1155v,586,,586,,586c9933,1763,9936,1778,9942,1784v6,7,16,10,29,10c9974,1794,9977,1794,9981,1794v4,-1,9,-1,15,-3l10005,1843xm10367,1849v-19,-44,-19,-44,-19,-44c10334,1818,10315,1831,10292,1842v-23,11,-51,17,-86,17c10187,1859,10169,1856,10152,1849v-17,-6,-32,-16,-45,-28c10094,1808,10083,1793,10075,1776v-7,-17,-11,-37,-11,-59c10064,1671,10079,1635,10111,1608v31,-26,78,-40,139,-42c10344,1563,10344,1563,10344,1563v,-22,,-22,,-22c10344,1501,10335,1473,10316,1457v-18,-15,-42,-23,-72,-23c10214,1434,10189,1439,10170,1449v-19,10,-35,19,-48,28c10093,1425,10093,1425,10093,1425v28,-20,55,-33,81,-41c10200,1377,10227,1373,10257,1373v22,,43,3,62,8c10338,1386,10355,1395,10370,1407v14,12,25,28,34,49c10412,1476,10416,1501,10416,1530v,142,,142,,142c10416,1704,10416,1731,10416,1753v1,21,1,38,2,51c10419,1817,10420,1827,10422,1834v1,6,2,11,4,15l10367,1849xm10344,1626v-92,3,-92,3,-92,3c10210,1631,10180,1638,10162,1653v-18,14,-27,34,-27,59c10135,1736,10143,1756,10157,1773v15,17,38,25,69,25c10241,1798,10254,1796,10267,1793v12,-3,23,-7,33,-13c10309,1775,10318,1769,10325,1763v8,-6,14,-12,19,-18l10344,1626xm10838,1849v,-286,,-286,,-286c10838,1548,10837,1534,10835,1519v-1,-15,-5,-28,-11,-40c10818,1468,10810,1458,10800,1451v-11,-7,-25,-11,-43,-11c10743,1440,10729,1442,10716,1447v-14,4,-27,10,-39,17c10665,1471,10654,1479,10643,1488v-11,9,-21,17,-30,25c10613,1849,10613,1849,10613,1849v-72,,-72,,-72,c10541,1384,10541,1384,10541,1384v59,,59,,59,c10610,1439,10610,1439,10610,1439v28,-20,54,-36,79,-48c10714,1379,10743,1373,10776,1373v17,,33,3,49,10c10841,1389,10855,1398,10868,1412v13,13,23,30,30,51c10906,1483,10909,1508,10909,1537v,312,,312,,312l10838,1849xm11399,1826v-14,8,-34,16,-60,23c11314,1856,11284,1859,11251,1859v-32,,-63,-5,-92,-14c11130,1835,11105,1821,11083,1801v-22,-20,-39,-44,-51,-74c11019,1698,11012,1663,11012,1623v,-36,7,-69,19,-100c11043,1493,11060,1466,11082,1444v22,-22,47,-40,76,-52c11187,1380,11218,1373,11252,1373v17,,31,1,43,2c11308,1377,11318,1378,11327,1381v,-226,,-226,,-226c11399,1155,11399,1155,11399,1155r,671xm11327,1448v-9,-3,-19,-6,-29,-9c11288,1437,11274,1436,11255,1436v-23,,-44,4,-65,13c11169,1457,11151,1470,11135,1486v-15,16,-28,35,-37,58c11089,1566,11084,1591,11084,1619v,26,4,50,11,72c11102,1713,11113,1732,11128,1748v15,16,33,28,56,37c11207,1794,11233,1798,11263,1798v12,,24,-1,36,-3c11311,1792,11320,1790,11327,1786r,-338xm11795,1722v,24,-4,45,-14,62c11772,1801,11759,1816,11743,1827v-16,11,-35,19,-56,24c11666,1856,11643,1859,11620,1859v-34,,-61,-4,-83,-11c11516,1841,11497,1833,11482,1824v28,-56,28,-56,28,-56c11521,1775,11536,1782,11556,1790v19,7,41,11,67,11c11651,1801,11675,1795,11693,1783v19,-12,28,-29,28,-51c11721,1713,11716,1698,11705,1687v-10,-12,-23,-22,-39,-30c11650,1648,11633,1640,11615,1633v-18,-8,-35,-17,-50,-29c11549,1593,11536,1579,11526,1562v-11,-17,-16,-39,-16,-66c11510,1479,11513,1463,11519,1448v6,-14,16,-27,28,-38c11560,1398,11576,1390,11595,1383v20,-6,43,-10,69,-10c11689,1373,11711,1376,11730,1380v19,5,36,11,51,18c11781,1461,11781,1461,11781,1461v-17,-7,-34,-14,-51,-19c11712,1437,11691,1434,11667,1434v-23,,-43,5,-60,14c11590,1457,11581,1472,11581,1493v,17,6,31,16,42c11607,1546,11621,1556,11637,1564v16,9,33,17,51,25c11707,1597,11724,1607,11740,1618v16,11,29,25,40,41c11790,1676,11795,1696,11795,1722xm12366,1852v-40,,-40,,-40,c12071,1203,12071,1203,12071,1203v77,,77,,77,c12313,1633,12313,1633,12313,1633v6,16,12,32,19,49c12338,1699,12344,1716,12350,1733v2,,2,,2,c12357,1716,12363,1700,12369,1684v6,-16,13,-33,20,-51c12568,1203,12568,1203,12568,1203v75,,75,,75,l12366,1852xm12741,1849v,-646,,-646,,-646c12813,1203,12813,1203,12813,1203v,646,,646,,646l12741,1849xm13435,1810v-30,17,-60,30,-91,37c13314,1855,13283,1859,13253,1859v-47,,-90,-8,-129,-25c13086,1818,13053,1795,13027,1767v-27,-29,-48,-63,-62,-103c12950,1624,12943,1580,12943,1533v,-47,8,-91,24,-131c12983,1361,13005,1326,13033,1295v28,-30,62,-54,102,-71c13174,1206,13217,1198,13265,1198v39,,73,4,101,12c13393,1218,13415,1227,13430,1236v,76,,76,,76c13418,1305,13406,1299,13395,1292v-12,-6,-25,-11,-38,-16c13344,1272,13330,1268,13314,1266v-16,-2,-33,-4,-52,-4c13226,1262,13193,1269,13164,1283v-30,14,-56,32,-77,56c13066,1363,13049,1391,13037,1423v-11,33,-17,68,-17,105c13020,1566,13025,1602,13036,1634v12,32,28,60,48,84c13105,1741,13130,1760,13160,1773v29,13,63,19,101,19c13289,1792,13315,1788,13342,1780v26,-7,50,-17,71,-29l13435,1810xm14148,1660v,27,-5,53,-15,77c14123,1761,14108,1783,14087,1801v-20,18,-46,32,-77,42c13979,1854,13943,1859,13902,1859v-34,,-64,-3,-91,-10c13783,1843,13760,1835,13741,1826v22,-57,22,-57,22,-57c13783,1778,13804,1785,13827,1790v23,5,51,8,85,8c13931,1798,13951,1795,13970,1790v19,-5,37,-13,52,-24c14037,1756,14050,1742,14059,1727v10,-16,14,-34,14,-55c14073,1633,14060,1603,14033,1584v-27,-20,-70,-30,-130,-30c13822,1554,13822,1554,13822,1554v,-63,,-63,,-63c13888,1489,13888,1489,13888,1489v35,-1,63,-6,85,-13c13995,1468,14012,1459,14024,1447v13,-12,22,-25,26,-40c14055,1392,14058,1377,14058,1361v,-29,-11,-53,-32,-72c14005,1271,13977,1261,13941,1261v-18,,-34,2,-51,5c13874,1270,13859,1274,13845,1278v-14,5,-26,10,-37,15c13796,1299,13787,1304,13779,1307v-20,-56,-20,-56,-20,-56c13780,1240,13807,1228,13838,1216v31,-12,69,-18,112,-18c13980,1198,14006,1202,14029,1210v22,9,41,20,56,35c14100,1259,14111,1276,14118,1295v8,19,11,39,11,61c14129,1394,14120,1426,14100,1452v-20,26,-44,46,-73,59c14027,1512,14027,1512,14027,1512v35,5,64,21,87,47c14137,1584,14148,1618,14148,1660xm14686,1529v,53,-6,100,-17,141c14658,1711,14642,1745,14622,1773v-20,28,-44,49,-72,64c14522,1852,14492,1859,14459,1859v-33,,-62,-7,-89,-22c14343,1822,14320,1801,14301,1773v-19,-28,-33,-62,-44,-103c14247,1629,14241,1582,14241,1529v,-53,6,-100,17,-141c14269,1347,14285,1312,14304,1284v20,-28,43,-50,71,-64c14402,1205,14432,1198,14465,1198v33,,63,7,90,22c14582,1234,14605,1256,14625,1284v19,28,34,63,45,104c14680,1429,14686,1476,14686,1529xm14614,1536v,-45,-4,-84,-12,-119c14594,1383,14584,1354,14570,1330v-13,-23,-29,-41,-48,-53c14503,1265,14483,1258,14461,1258v-24,,-46,7,-64,21c14378,1293,14363,1312,14350,1336v-12,24,-21,51,-28,83c14316,1450,14313,1484,14313,1519v,44,4,84,12,118c14333,1672,14343,1701,14357,1724v13,24,30,42,48,54c14424,1790,14444,1796,14466,1796v24,,46,-7,64,-20c14549,1762,14564,1743,14577,1719v12,-23,22,-51,28,-83c14611,1605,14614,1571,14614,1536xm15219,1529v,53,-6,100,-17,141c15191,1711,15175,1745,15155,1773v-21,28,-45,49,-72,64c15055,1852,15025,1859,14992,1859v-33,,-63,-7,-89,-22c14876,1822,14853,1801,14834,1773v-19,-28,-34,-62,-44,-103c14779,1629,14774,1582,14774,1529v,-53,6,-100,17,-141c14802,1347,14817,1312,14837,1284v19,-28,43,-50,71,-64c14935,1205,14965,1198,14998,1198v32,,62,7,90,22c15115,1234,15138,1256,15157,1284v20,28,34,63,45,104c15213,1429,15219,1476,15219,1529xm15147,1536v,-45,-4,-84,-12,-119c15127,1383,15116,1354,15103,1330v-14,-23,-30,-41,-48,-53c15036,1265,15016,1258,14994,1258v-25,,-46,7,-64,21c14911,1293,14896,1312,14883,1336v-12,24,-22,51,-28,83c14849,1450,14846,1484,14846,1519v,44,4,84,12,118c14865,1672,14876,1701,14890,1724v13,24,29,42,48,54c14957,1790,14977,1796,14999,1796v24,,46,-7,64,-20c15081,1762,15097,1743,15109,1719v13,-23,22,-51,29,-83c15144,1605,15147,1571,15147,1536xm15739,1679v,26,-5,50,-15,71c15713,1772,15698,1791,15679,1807v-20,16,-43,29,-71,38c15581,1854,15550,1859,15515,1859v-70,,-123,-15,-160,-46c15318,1782,15300,1738,15300,1681v,-24,4,-45,12,-63c15320,1600,15329,1584,15341,1571v12,-13,25,-24,39,-33c15394,1530,15407,1523,15419,1517v,-1,,-1,,-1c15390,1500,15367,1479,15351,1456v-16,-24,-25,-53,-25,-89c15326,1344,15331,1322,15340,1301v9,-20,22,-38,40,-54c15397,1232,15419,1220,15444,1211v25,-9,54,-13,86,-13c15564,1198,15593,1203,15617,1213v24,10,44,23,59,39c15691,1267,15702,1285,15709,1305v6,19,10,39,10,57c15719,1384,15715,1404,15707,1421v-8,17,-17,32,-28,45c15668,1479,15656,1490,15645,1498v-11,9,-20,16,-27,19c15618,1518,15618,1518,15618,1518v38,14,68,33,89,60c15729,1604,15739,1638,15739,1679xm15664,1681v,-20,-5,-38,-14,-53c15641,1613,15629,1599,15613,1588v-16,-12,-34,-21,-55,-28c15538,1553,15516,1548,15492,1545v-10,3,-22,8,-36,15c15442,1567,15429,1576,15417,1587v-13,11,-23,24,-31,40c15378,1642,15374,1660,15374,1679v,21,3,38,11,53c15392,1747,15403,1760,15416,1770v14,10,29,18,47,23c15480,1798,15499,1800,15520,1800v19,,37,-3,55,-8c15592,1787,15608,1779,15621,1769v13,-11,23,-23,31,-38c15660,1716,15664,1700,15664,1681xm15643,1364v,-13,-2,-27,-7,-40c15630,1311,15623,1299,15612,1289v-10,-10,-22,-18,-37,-24c15560,1259,15543,1256,15524,1256v-37,,-67,9,-91,29c15410,1305,15398,1330,15398,1361v,22,5,41,13,56c15420,1432,15432,1445,15446,1456v14,10,30,19,47,25c15511,1487,15529,1492,15547,1496v10,-5,20,-12,32,-20c15590,1468,15600,1458,15609,1447v10,-10,18,-23,24,-36c15640,1397,15643,1381,15643,1364xm413,2557v,28,-4,54,-13,79c391,2662,378,2684,360,2703v-18,19,-41,35,-70,46c262,2761,228,2766,189,2766v-54,,-54,,-54,c135,3003,135,3003,135,3003v-72,,-72,,-72,c63,2356,63,2356,63,2356v133,,133,,133,c263,2356,316,2374,355,2409v39,35,58,84,58,148xm336,2557v,-41,-12,-73,-36,-98c275,2435,239,2423,190,2423v-55,,-55,,-55,c135,2702,135,2702,135,2702v61,,61,,61,c245,2702,280,2688,302,2661v23,-26,34,-61,34,-104xm1137,2683v,51,-8,97,-25,139c1095,2863,1071,2899,1040,2928v-29,28,-62,49,-99,63c904,3006,863,3013,818,3013v-44,,-85,-7,-122,-21c659,2978,627,2958,599,2932v-32,-29,-57,-65,-75,-108c507,2782,498,2735,498,2683v,-49,8,-94,24,-134c538,2508,560,2473,589,2444v29,-30,62,-52,101,-68c729,2360,771,2352,818,2352v49,,93,8,134,26c993,2396,1027,2422,1056,2454v25,29,45,63,60,102c1130,2595,1137,2637,1137,2683xm1060,2683v,-37,-5,-72,-16,-104c1034,2547,1018,2519,998,2496v-20,-24,-45,-42,-75,-56c892,2427,858,2420,818,2420v-38,,-71,6,-101,19c687,2451,662,2469,641,2492v-22,23,-38,50,-49,83c581,2607,575,2643,575,2683v,40,6,76,17,108c603,2824,619,2852,641,2874v21,23,46,41,76,53c747,2940,780,2946,818,2946v37,,70,-6,100,-19c948,2915,973,2897,995,2874v21,-22,37,-50,48,-83c1054,2759,1060,2723,1060,2683xm1880,2813v,22,-3,44,-11,67c1862,2902,1850,2923,1833,2941v-18,18,-41,33,-70,45c1734,2997,1698,3003,1655,3003v-162,,-162,,-162,c1493,2356,1493,2356,1493,2356v180,,180,,180,c1703,2356,1728,2361,1749,2371v21,9,39,21,53,36c1815,2422,1826,2438,1832,2457v7,18,10,37,10,55c1842,2545,1834,2574,1819,2600v-15,25,-37,43,-66,55c1753,2656,1753,2656,1753,2656v15,2,30,8,45,17c1814,2681,1827,2692,1839,2706v13,14,22,30,30,48c1876,2772,1880,2792,1880,2813xm1764,2526v,-33,-9,-58,-28,-76c1717,2432,1687,2423,1647,2423v-83,,-83,,-83,c1564,2638,1564,2638,1564,2638v84,,84,,84,c1662,2638,1676,2635,1690,2631v14,-5,26,-12,37,-21c1738,2601,1747,2589,1754,2574v7,-14,10,-30,10,-48xm1802,2816v,-16,-3,-31,-10,-44c1786,2758,1777,2747,1765,2737v-11,-10,-26,-18,-42,-24c1706,2708,1687,2705,1666,2705v-102,,-102,,-102,c1564,2936,1564,2936,1564,2936v96,,96,,96,c1706,2936,1741,2925,1765,2902v25,-23,37,-52,37,-86xm2392,2770v,39,-5,74,-17,105c2364,2907,2348,2933,2328,2955v-38,38,-87,58,-148,58c2120,3013,2072,2994,2035,2956v-21,-22,-37,-48,-48,-80c1976,2844,1970,2809,1970,2770v,-38,6,-73,17,-104c1998,2635,2014,2609,2035,2587v19,-19,41,-34,65,-44c2124,2532,2151,2527,2180,2527v30,,58,5,82,16c2287,2553,2309,2568,2328,2587v20,22,36,48,48,79c2387,2697,2392,2732,2392,2770xm2321,2769v,-56,-12,-100,-36,-132c2261,2604,2226,2588,2180,2588v-44,,-78,16,-102,49c2054,2669,2042,2713,2042,2769v,55,12,99,37,133c2104,2935,2138,2952,2181,2952v44,,78,-17,103,-50c2308,2868,2321,2824,2321,2769xm2766,3003c2637,2810,2637,2810,2637,2810v-132,193,-132,193,-132,193c2425,3003,2425,3003,2425,3003v167,-239,167,-239,167,-239c2438,2539,2438,2539,2438,2539v84,,84,,84,c2643,2721,2643,2721,2643,2721v125,-182,125,-182,125,-182c2846,2539,2846,2539,2846,2539v-158,227,-158,227,-158,227c2846,3003,2846,3003,2846,3003r-80,xm3479,2832v,173,,173,,173c3410,3005,3410,3005,3410,3005v,-173,,-173,,-173c3121,2832,3121,2832,3121,2832v,-58,,-58,,-58c3434,2352,3434,2352,3434,2352v45,,45,,45,c3479,2766,3479,2766,3479,2766v97,,97,,97,c3576,2832,3576,2832,3576,2832r-97,xm3201,2769v12,,28,,46,c3266,2769,3282,2768,3296,2768v113,-2,113,-2,113,-2c3410,2577,3410,2577,3410,2577v,-18,,-36,1,-54c3411,2505,3412,2491,3413,2482r-212,287xm4021,2814v,27,-5,53,-15,77c3996,2915,3981,2936,3960,2954v-20,18,-46,33,-77,43c3852,3008,3816,3013,3775,3013v-34,,-64,-3,-92,-10c3656,2997,3633,2989,3614,2980v21,-58,21,-58,21,-58c3656,2932,3677,2939,3700,2944v23,5,51,8,85,8c3804,2952,3824,2949,3843,2944v19,-5,36,-13,52,-24c3910,2909,3923,2896,3932,2881v9,-16,14,-34,14,-55c3946,2787,3933,2757,3906,2737v-27,-19,-70,-29,-130,-29c3695,2708,3695,2708,3695,2708v,-63,,-63,,-63c3761,2643,3761,2643,3761,2643v35,-1,63,-6,85,-13c3868,2622,3885,2612,3897,2601v13,-12,21,-25,26,-40c3928,2546,3931,2531,3931,2515v,-29,-11,-53,-32,-72c3878,2425,3850,2415,3814,2415v-18,,-35,2,-51,5c3747,2423,3732,2427,3718,2432v-14,5,-26,10,-37,15c3669,2453,3660,2457,3652,2461v-21,-57,-21,-57,-21,-57c3653,2393,3680,2382,3711,2370v31,-13,69,-18,112,-18c3853,2352,3879,2356,3902,2364v22,9,41,20,56,35c3973,2413,3984,2430,3991,2449v8,19,11,39,11,60c4002,2548,3993,2580,3973,2606v-20,26,-44,45,-73,58c3900,2665,3900,2665,3900,2665v35,6,63,22,86,48c4009,2738,4021,2772,4021,2814xm4473,2832v,173,,173,,173c4404,3005,4404,3005,4404,3005v,-173,,-173,,-173c4115,2832,4115,2832,4115,2832v,-58,,-58,,-58c4428,2352,4428,2352,4428,2352v45,,45,,45,c4473,2766,4473,2766,4473,2766v96,,96,,96,c4569,2832,4569,2832,4569,2832r-96,xm4195,2769v12,,28,,46,c4260,2769,4276,2768,4290,2768v113,-2,113,-2,113,-2c4404,2577,4404,2577,4404,2577v,-18,,-36,1,-54c4405,2505,4406,2491,4407,2482r-212,287xm4629,3003v5,-60,17,-110,35,-150c4682,2813,4703,2779,4726,2751v23,-28,48,-51,74,-69c4825,2664,4849,2646,4871,2630v22,-17,40,-34,54,-52c4939,2560,4946,2538,4946,2511v,-33,-10,-57,-31,-72c4894,2424,4867,2416,4835,2416v-35,,-66,6,-94,16c4714,2442,4692,2453,4675,2462v-24,-59,-24,-59,-24,-59c4674,2390,4701,2378,4734,2368v32,-11,69,-16,111,-16c4875,2352,4901,2356,4924,2364v22,8,40,19,55,34c4994,2412,5005,2429,5012,2447v7,19,11,39,11,60c5023,2541,5016,2570,5003,2593v-14,23,-31,44,-51,63c4931,2674,4908,2692,4883,2708v-24,16,-48,35,-71,55c4790,2783,4770,2807,4752,2834v-18,28,-30,62,-36,102c5019,2931,5019,2931,5019,2931v,72,,72,,72l4629,3003xm5935,3003v,-467,,-467,,-467c5935,2524,5935,2514,5936,2505v,-9,1,-21,2,-38c5936,2467,5936,2467,5936,2467v-6,15,-11,28,-17,37c5914,2513,5909,2523,5904,2531v-174,280,-174,280,-174,280c5683,2811,5683,2811,5683,2811,5499,2531,5499,2531,5499,2531v-5,-8,-10,-17,-16,-27c5478,2495,5472,2482,5466,2467v-2,,-2,,-2,c5466,2484,5467,2496,5468,2505v,9,,19,,31c5468,3003,5468,3003,5468,3003v-72,,-72,,-72,c5396,2356,5396,2356,5396,2356v74,,74,,74,c5674,2664,5674,2664,5674,2664v9,14,15,24,20,33c5699,2705,5703,2713,5706,2721v1,,1,,1,c5711,2713,5714,2705,5719,2697v4,-9,10,-19,19,-33c5932,2356,5932,2356,5932,2356v75,,75,,75,c6007,3003,6007,3003,6007,3003r-72,xm6209,2783v,22,3,44,10,63c6225,2866,6235,2884,6248,2899v12,16,28,28,48,37c6315,2945,6337,2950,6363,2950v19,,39,-3,59,-10c6442,2934,6459,2926,6473,2917v21,49,21,49,21,49c6477,2979,6456,2991,6429,3000v-26,8,-53,13,-81,13c6312,3013,6281,3006,6254,2992v-28,-14,-50,-32,-68,-55c6168,2914,6154,2887,6146,2857v-9,-30,-14,-62,-14,-95c6132,2728,6137,2697,6146,2668v9,-28,22,-53,39,-74c6201,2573,6221,2557,6244,2545v23,-12,49,-18,77,-18c6351,2527,6377,2533,6400,2544v23,12,42,28,58,49c6474,2614,6486,2639,6494,2668v8,30,12,62,12,98c6506,2783,6506,2783,6506,2783r-297,xm6429,2722v,-16,-3,-32,-7,-48c6417,2658,6410,2643,6402,2631v-9,-13,-20,-23,-34,-31c6355,2592,6339,2588,6322,2588v-17,,-33,3,-46,11c6262,2606,6250,2616,6240,2628v-10,12,-17,26,-22,42c6212,2687,6210,2704,6210,2722r219,xm6752,2997v-11,5,-21,9,-30,12c6713,3011,6702,3013,6691,3013v-29,,-50,-8,-63,-24c6616,2973,6609,2952,6609,2927v,-619,,-619,,-619c6681,2308,6681,2308,6681,2308v,587,,587,,587c6681,2917,6684,2932,6690,2938v6,7,15,10,29,10c6722,2948,6725,2948,6729,2947v4,,9,-1,15,-2l6752,2997xm7215,2755v,40,-7,77,-21,109c7181,2896,7163,2923,7140,2945v-23,22,-50,38,-80,50c7030,3007,6997,3013,6963,3013v-32,,-60,-3,-81,-10c6860,2997,6844,2991,6834,2983v,-675,,-675,,-675c6906,2308,6906,2308,6906,2308v,241,,241,,241c6922,2542,6939,2537,6956,2533v17,-4,35,-6,54,-6c7037,2527,7063,2532,7087,2541v25,9,47,23,66,42c7172,2602,7187,2626,7198,2654v11,29,17,62,17,101xm7143,2758v,-48,-12,-88,-36,-118c7082,2609,7047,2594,7001,2594v-25,,-45,2,-59,8c6928,2607,6916,2612,6906,2617v,322,,322,,322c6925,2948,6950,2952,6979,2952v23,,44,-5,64,-15c7063,2927,7081,2913,7095,2895v15,-17,27,-38,35,-61c7139,2810,7143,2785,7143,2758xm7718,2770v,39,-6,74,-17,105c7690,2907,7674,2933,7653,2955v-37,38,-86,58,-147,58c7446,3013,7398,2994,7361,2956v-21,-22,-37,-48,-48,-80c7302,2844,7296,2809,7296,2770v,-38,6,-73,17,-104c7324,2635,7340,2609,7361,2587v19,-19,40,-34,64,-44c7450,2532,7476,2527,7506,2527v30,,57,5,82,16c7612,2553,7634,2568,7653,2587v21,22,37,48,48,79c7712,2697,7718,2732,7718,2770xm7646,2769v,-56,-12,-100,-36,-132c7586,2604,7551,2588,7506,2588v-44,,-78,16,-102,49c7380,2669,7368,2713,7368,2769v,55,12,99,37,133c7429,2935,7463,2952,7507,2952v43,,77,-17,102,-50c7634,2868,7646,2824,7646,2769xm8131,3003v-19,-47,-19,-47,-19,-47c8095,2971,8074,2984,8048,2995v-26,12,-54,18,-86,18c7946,3013,7930,3010,7914,3006v-17,-5,-32,-13,-46,-26c7854,2968,7843,2951,7834,2930v-9,-21,-13,-47,-13,-80c7821,2539,7821,2539,7821,2539v72,,72,,72,c7893,2844,7893,2844,7893,2844v,39,7,67,22,83c7931,2944,7953,2952,7983,2952v15,,29,-2,42,-6c8037,2941,8049,2936,8059,2930v11,-6,20,-13,28,-20c8095,2902,8102,2896,8106,2890v,-351,,-351,,-351c8178,2539,8178,2539,8178,2539v,270,,270,,270c8178,2845,8178,2875,8178,2898v1,23,1,41,2,56c8181,2968,8182,2978,8183,2985v1,7,3,13,5,18l8131,3003xm8532,2610v-5,-1,-11,-3,-19,-5c8506,2603,8498,2603,8488,2603v-14,,-30,5,-50,15c8418,2629,8401,2642,8386,2659v,344,,344,,344c8314,3003,8314,3003,8314,3003v,-464,,-464,,-464c8373,2539,8373,2539,8373,2539v10,53,10,53,10,53c8399,2577,8413,2566,8426,2557v13,-8,24,-15,35,-19c8471,2533,8481,2530,8489,2529v9,-1,18,-2,27,-2c8526,2527,8535,2529,8543,2532v9,2,15,6,20,9l8532,2610xm8930,3003v,-286,,-286,,-286c8930,2702,8930,2688,8928,2673v-2,-15,-5,-28,-11,-40c8911,2621,8903,2612,8892,2605v-10,-8,-24,-11,-42,-11c8836,2594,8822,2596,8808,2601v-13,4,-26,10,-38,17c8758,2625,8746,2633,8736,2642v-11,8,-21,17,-30,25c8706,3003,8706,3003,8706,3003v-72,,-72,,-72,c8634,2538,8634,2538,8634,2538v59,,59,,59,c8703,2593,8703,2593,8703,2593v27,-20,54,-36,79,-48c8807,2533,8836,2527,8869,2527v17,,33,3,49,9c8933,2543,8948,2552,8960,2565v13,13,23,30,31,51c8998,2637,9002,2662,9002,2691v,312,,312,,312l8930,3003xm9183,2783v,22,3,44,10,63c9199,2866,9209,2884,9221,2899v13,16,29,28,49,37c9289,2945,9311,2950,9337,2950v19,,39,-3,59,-10c9416,2934,9433,2926,9447,2917v21,49,21,49,21,49c9451,2979,9429,2991,9403,3000v-27,8,-54,13,-81,13c9286,3013,9255,3006,9227,2992v-27,-14,-49,-32,-67,-55c9142,2914,9128,2887,9119,2857v-8,-30,-13,-62,-13,-95c9106,2728,9111,2697,9120,2668v9,-28,22,-53,39,-74c9175,2573,9195,2557,9218,2545v23,-12,48,-18,77,-18c9325,2527,9351,2533,9374,2544v23,12,42,28,58,49c9448,2614,9460,2639,9468,2668v8,30,12,62,12,98c9480,2783,9480,2783,9480,2783r-297,xm9402,2722v,-16,-2,-32,-6,-48c9391,2658,9384,2643,9375,2631v-8,-13,-19,-23,-33,-31c9329,2592,9313,2588,9296,2588v-17,,-33,3,-47,11c9236,2606,9224,2616,9214,2628v-10,12,-17,26,-22,42c9186,2687,9184,2704,9184,2722r218,xm10057,3006v-40,,-40,,-40,c9761,2356,9761,2356,9761,2356v77,,77,,77,c10004,2787,10004,2787,10004,2787v6,16,12,32,18,49c10028,2853,10034,2870,10040,2887v2,,2,,2,c10047,2870,10053,2854,10059,2838v6,-16,13,-33,20,-51c10259,2356,10259,2356,10259,2356v75,,75,,75,l10057,3006xm10432,3003v,-647,,-647,,-647c10503,2356,10503,2356,10503,2356v,647,,647,,647l10432,3003xm11125,2964v-30,17,-60,30,-90,37c11004,3009,10974,3013,10944,3013v-48,,-91,-8,-129,-25c10777,2972,10744,2949,10717,2921v-27,-29,-47,-64,-62,-103c10641,2778,10634,2734,10634,2687v,-47,8,-91,23,-131c10673,2515,10695,2479,10724,2449v28,-30,62,-54,101,-72c10864,2360,10908,2352,10956,2352v39,,72,4,100,12c11084,2372,11105,2381,11120,2390v,76,,76,,76c11109,2459,11097,2452,11085,2446v-12,-6,-24,-11,-37,-16c11035,2425,11020,2422,11005,2420v-16,-3,-33,-4,-52,-4c10917,2416,10884,2423,10854,2437v-30,13,-55,32,-76,56c10756,2517,10740,2545,10728,2577v-12,33,-18,67,-18,105c10710,2720,10716,2756,10727,2788v11,32,27,60,47,84c10795,2895,10820,2913,10850,2926v30,13,64,20,102,20c10979,2946,11006,2942,11032,2934v26,-8,50,-17,72,-29l11125,2964xm11839,2814v,27,-5,53,-16,77c11813,2915,11798,2936,11778,2954v-20,18,-46,33,-77,43c11670,3008,11634,3013,11592,3013v-33,,-63,-3,-91,-10c11474,2997,11450,2989,11431,2980v22,-58,22,-58,22,-58c11473,2932,11495,2939,11518,2944v23,5,51,8,84,8c11622,2952,11641,2949,11660,2944v20,-5,37,-13,53,-24c11728,2909,11740,2896,11750,2881v9,-16,14,-34,14,-55c11764,2787,11750,2757,11724,2737v-27,-19,-71,-29,-131,-29c11513,2708,11513,2708,11513,2708v,-63,,-63,,-63c11579,2643,11579,2643,11579,2643v34,-1,63,-6,85,-13c11685,2622,11703,2612,11715,2601v12,-12,21,-25,26,-40c11746,2546,11748,2531,11748,2515v,-29,-10,-53,-31,-72c11696,2425,11668,2415,11632,2415v-18,,-35,2,-51,5c11565,2423,11550,2427,11536,2432v-14,5,-27,10,-38,15c11487,2453,11478,2457,11470,2461v-21,-57,-21,-57,-21,-57c11471,2393,11497,2382,11529,2370v31,-13,68,-18,111,-18c11671,2352,11697,2356,11719,2364v23,9,42,20,56,35c11790,2413,11801,2430,11809,2449v7,19,11,39,11,60c11820,2548,11810,2580,11790,2606v-19,26,-43,45,-72,58c11718,2665,11718,2665,11718,2665v34,6,63,22,86,48c11827,2738,11839,2772,11839,2814xm12376,2683v,53,-5,100,-16,141c12348,2865,12333,2899,12312,2927v-20,28,-44,49,-72,64c12213,3005,12182,3013,12150,3013v-33,,-63,-8,-90,-22c12033,2976,12011,2955,11992,2927v-19,-28,-34,-62,-45,-103c11937,2783,11932,2736,11932,2683v,-53,5,-100,16,-141c11960,2501,11975,2466,11995,2438v19,-28,43,-50,70,-65c12093,2359,12123,2352,12155,2352v33,,63,7,90,21c12272,2388,12296,2410,12315,2438v19,28,34,63,45,104c12371,2583,12376,2630,12376,2683xm12305,2689v,-44,-4,-84,-12,-118c12285,2537,12274,2508,12261,2484v-14,-23,-30,-41,-49,-54c12194,2418,12173,2412,12151,2412v-24,,-45,7,-64,21c12069,2447,12053,2466,12041,2489v-13,24,-22,52,-28,84c12007,2604,12003,2637,12003,2673v,44,4,84,12,118c12023,2826,12034,2855,12047,2878v14,24,30,42,49,54c12115,2944,12135,2950,12156,2950v25,,46,-7,65,-21c12239,2916,12255,2897,12267,2873v13,-23,22,-51,28,-83c12302,2758,12305,2725,12305,2689xm12909,2683v,53,-6,100,-17,141c12881,2865,12865,2899,12845,2927v-20,28,-44,49,-72,64c12745,3005,12715,3013,12682,3013v-32,,-62,-8,-89,-22c12566,2976,12543,2955,12524,2927v-19,-28,-33,-62,-44,-103c12470,2783,12465,2736,12465,2683v,-53,5,-100,16,-141c12492,2501,12508,2466,12527,2438v20,-28,43,-50,71,-65c12625,2359,12655,2352,12688,2352v33,,63,7,90,21c12805,2388,12828,2410,12848,2438v19,28,34,63,45,104c12904,2583,12909,2630,12909,2683xm12837,2689v,-44,-4,-84,-12,-118c12818,2537,12807,2508,12793,2484v-13,-23,-29,-41,-48,-54c12726,2418,12706,2412,12684,2412v-24,,-46,7,-64,21c12602,2447,12586,2466,12574,2489v-13,24,-22,52,-29,84c12539,2604,12536,2637,12536,2673v,44,4,84,12,118c12556,2826,12567,2855,12580,2878v14,24,30,42,48,54c12647,2944,12667,2950,12689,2950v25,,46,-7,64,-21c12772,2916,12787,2897,12800,2873v12,-23,22,-51,28,-83c12834,2758,12837,2725,12837,2689xm13191,3003v,-573,,-573,,-573c13037,2504,13037,2504,13037,2504v-21,-56,-21,-56,-21,-56c13204,2352,13204,2352,13204,2352v56,,56,,56,c13260,3003,13260,3003,13260,3003r-69,xm14117,3003v-67,-173,-67,-173,-67,-173c13790,2830,13790,2830,13790,2830v-62,173,-62,173,-62,173c13657,3003,13657,3003,13657,3003v247,-649,247,-649,247,-649c13944,2354,13944,2354,13944,2354v248,649,248,649,248,649l14117,3003xm13948,2548v-12,-34,-20,-60,-25,-81c13922,2467,13922,2467,13922,2467v-3,12,-6,24,-10,37c13908,2516,13903,2530,13897,2547v-80,219,-80,219,-80,219c14024,2766,14024,2766,14024,2766r-76,-218xm14575,3003v-19,-47,-19,-47,-19,-47c14539,2971,14518,2984,14492,2995v-26,12,-55,18,-86,18c14390,3013,14374,3010,14358,3006v-17,-5,-32,-13,-46,-26c14298,2968,14287,2951,14278,2930v-9,-21,-13,-47,-13,-80c14265,2539,14265,2539,14265,2539v71,,71,,71,c14336,2844,14336,2844,14336,2844v,39,8,67,23,83c14375,2944,14397,2952,14427,2952v15,,29,-2,41,-6c14481,2941,14493,2936,14503,2930v11,-6,20,-13,28,-20c14539,2902,14546,2896,14550,2890v,-351,,-351,,-351c14622,2539,14622,2539,14622,2539v,270,,270,,270c14622,2845,14622,2875,14622,2898v1,23,1,41,2,56c14625,2968,14626,2978,14627,2985v1,7,3,13,5,18l14575,3003xm15028,2876v,24,-5,45,-14,62c15004,2955,14992,2969,14976,2980v-16,12,-35,20,-56,25c14899,3010,14876,3013,14853,3013v-34,,-61,-4,-83,-11c14749,2995,14730,2987,14715,2977v28,-55,28,-55,28,-55c14754,2929,14769,2936,14788,2944v20,7,42,11,68,11c14884,2955,14908,2949,14926,2937v19,-12,28,-29,28,-51c14954,2867,14948,2852,14938,2841v-10,-12,-24,-22,-39,-30c14883,2802,14866,2794,14848,2787v-18,-8,-35,-17,-50,-29c14782,2747,14769,2733,14758,2716v-10,-17,-15,-39,-15,-66c14743,2633,14746,2617,14752,2602v6,-15,16,-28,28,-39c14792,2552,14808,2543,14828,2537v20,-7,43,-10,69,-10c14922,2527,14944,2529,14962,2534v19,5,37,10,52,18c15014,2614,15014,2614,15014,2614v-17,-6,-34,-13,-51,-18c14945,2591,14924,2588,14900,2588v-23,,-43,5,-60,14c14823,2611,14814,2626,14814,2647v,17,6,31,16,42c14840,2700,14854,2710,14870,2718v15,9,33,17,51,25c14940,2751,14957,2761,14973,2772v16,11,29,25,40,41c15023,2829,15028,2850,15028,2876xm15387,2967v-17,13,-36,24,-58,33c15308,3008,15286,3013,15265,3013v-34,,-59,-9,-75,-27c15174,2968,15166,2944,15166,2914v,-314,,-314,,-314c15090,2600,15090,2600,15090,2600v,-61,,-61,,-61c15166,2539,15166,2539,15166,2539v,-102,,-102,,-102c15237,2412,15237,2412,15237,2412v,127,,127,,127c15379,2539,15379,2539,15379,2539v-25,61,-25,61,-25,61c15237,2600,15237,2600,15237,2600v,292,,292,,292c15237,2930,15252,2949,15282,2949v17,,33,-4,47,-11c15344,2930,15356,2923,15365,2916r22,51xm15688,2610v-5,-1,-11,-3,-18,-5c15663,2603,15654,2603,15644,2603v-13,,-30,5,-50,15c15575,2629,15557,2642,15542,2659v,344,,344,,344c15471,3003,15471,3003,15471,3003v,-464,,-464,,-464c15530,2539,15530,2539,15530,2539v9,53,9,53,9,53c15555,2577,15569,2566,15582,2557v13,-8,24,-15,35,-19c15627,2533,15637,2530,15646,2529v9,-1,17,-2,26,-2c15682,2527,15692,2529,15700,2532v8,2,14,6,19,9l15688,2610xm16062,3003v-18,-44,-18,-44,-18,-44c16029,2972,16011,2985,15988,2996v-23,11,-52,17,-87,17c15882,3013,15864,3009,15847,3003v-17,-7,-32,-16,-45,-28c15789,2962,15779,2947,15771,2930v-8,-17,-12,-37,-12,-60c15759,2825,15775,2789,15806,2762v32,-26,78,-41,140,-43c16040,2716,16040,2716,16040,2716v,-21,,-21,,-21c16040,2655,16030,2627,16012,2611v-19,-15,-43,-23,-72,-23c15910,2588,15885,2593,15866,2603v-20,9,-36,19,-48,28c15789,2579,15789,2579,15789,2579v28,-20,55,-33,81,-41c15895,2531,15923,2527,15952,2527v23,,43,3,63,8c16034,2540,16051,2549,16065,2561v15,12,26,28,34,49c16107,2630,16111,2655,16111,2684v,141,,141,,141c16111,2858,16112,2885,16112,2906v,22,1,39,2,52c16115,2971,16116,2981,16117,2987v2,7,3,12,4,16l16062,3003xm16040,2780v-92,3,-92,3,-92,3c15906,2784,15876,2792,15858,2806v-18,15,-27,34,-27,60c15831,2890,15838,2910,15853,2927v15,17,37,25,68,25c15936,2952,15950,2950,15962,2947v13,-3,24,-8,33,-13c16005,2929,16013,2923,16021,2917v7,-6,14,-12,19,-18l16040,2780xm16379,2997v-11,5,-21,9,-30,12c16340,3011,16329,3013,16317,3013v-28,,-49,-8,-62,-24c16242,2973,16236,2952,16236,2927v,-619,,-619,,-619c16308,2308,16308,2308,16308,2308v,587,,587,,587c16308,2917,16310,2932,16316,2938v6,7,16,10,30,10c16348,2948,16352,2948,16356,2947v4,,8,-1,14,-2l16379,2997xm16553,2392v,13,-5,25,-15,35c16528,2437,16517,2442,16503,2442v-14,,-26,-5,-35,-15c16458,2417,16453,2405,16453,2392v,-14,5,-26,15,-36c16477,2347,16489,2342,16503,2342v14,,25,5,35,14c16548,2366,16553,2378,16553,2392xm16468,3003v,-464,,-464,,-464c16539,2539,16539,2539,16539,2539v,464,,464,,464l16468,3003xm16949,3003v-18,-44,-18,-44,-18,-44c16916,2972,16898,2985,16875,2996v-23,11,-52,17,-87,17c16769,3013,16751,3009,16734,3003v-17,-7,-32,-16,-45,-28c16676,2962,16666,2947,16658,2930v-8,-17,-12,-37,-12,-60c16646,2825,16662,2789,16693,2762v32,-26,78,-41,140,-43c16927,2716,16927,2716,16927,2716v,-21,,-21,,-21c16927,2655,16917,2627,16899,2611v-19,-15,-43,-23,-72,-23c16796,2588,16772,2593,16752,2603v-19,9,-35,19,-47,28c16675,2579,16675,2579,16675,2579v29,-20,56,-33,81,-41c16782,2531,16810,2527,16839,2527v23,,43,3,63,8c16921,2540,16938,2549,16952,2561v15,12,26,28,34,49c16994,2630,16998,2655,16998,2684v,141,,141,,141c16998,2858,16998,2885,16999,2906v,22,1,39,2,52c17002,2971,17003,2981,17004,2987v1,7,3,12,4,16l16949,3003xm16927,2780v-93,3,-93,3,-93,3c16793,2784,16763,2792,16745,2806v-18,15,-27,34,-27,60c16718,2890,16725,2910,16740,2927v15,17,37,25,68,25c16823,2952,16837,2950,16849,2947v13,-3,24,-8,33,-13c16891,2929,16900,2923,16907,2917v8,-6,14,-12,20,-18l16927,2780xm441,3577v-184,,-184,,-184,c257,4157,257,4157,257,4157v-71,,-71,,-71,c186,3577,186,3577,186,3577,,3577,,3577,,3577v,-67,,-67,,-67c466,3510,466,3510,466,3510r-25,67xm982,4157v,-573,,-573,,-573c828,3658,828,3658,828,3658v-20,-57,-20,-57,-20,-57c996,3505,996,3505,996,3505v56,,56,,56,c1052,4157,1052,4157,1052,4157r-70,xm1608,3967v,28,-5,54,-15,78c1583,4069,1568,4090,1548,4108v-21,18,-46,32,-78,43c1439,4161,1403,4167,1362,4167v-33,,-64,-4,-91,-10c1243,4151,1220,4143,1201,4134v22,-58,22,-58,22,-58c1243,4086,1265,4093,1288,4098v22,5,51,8,84,8c1392,4106,1411,4103,1430,4098v20,-5,37,-13,52,-24c1498,4063,1510,4050,1520,4034v9,-15,14,-33,14,-54c1534,3941,1520,3911,1493,3891v-26,-20,-70,-30,-130,-30c1283,3861,1283,3861,1283,3861v,-62,,-62,,-62c1348,3797,1348,3797,1348,3797v35,-2,63,-6,85,-14c1455,3776,1472,3766,1485,3754v12,-11,21,-25,26,-39c1516,3700,1518,3685,1518,3669v,-29,-10,-53,-31,-72c1466,3578,1437,3569,1401,3569v-17,,-34,2,-50,5c1335,3577,1320,3581,1306,3586v-14,4,-27,9,-38,15c1257,3607,1247,3611,1240,3615v-21,-57,-21,-57,-21,-57c1240,3547,1267,3536,1298,3523v32,-12,69,-18,112,-18c1440,3505,1467,3510,1489,3518v23,9,41,20,56,34c1560,3567,1571,3583,1579,3602v7,19,11,40,11,61c1590,3702,1580,3734,1560,3760v-20,26,-44,45,-72,58c1488,3819,1488,3819,1488,3819v34,6,63,22,86,47c1597,3892,1608,3926,1608,3967xm1889,4157v,-573,,-573,,-573c1735,3658,1735,3658,1735,3658v-21,-57,-21,-57,-21,-57c1903,3505,1903,3505,1903,3505v56,,56,,56,c1959,4157,1959,4157,1959,4157r-70,xm2822,3543v-29,41,-57,86,-85,132c2709,3721,2682,3770,2658,3821v-24,51,-46,105,-65,161c2574,4038,2560,4097,2550,4159v-72,,-72,,-72,c2487,4097,2502,4038,2522,3980v19,-58,41,-112,65,-163c2611,3766,2635,3720,2660,3678v25,-42,47,-78,66,-107c2434,3576,2434,3576,2434,3576v-16,-66,-16,-66,-16,-66c2822,3510,2822,3510,2822,3510r,33xm2894,4157v5,-60,17,-110,35,-150c2946,3967,2967,3933,2990,3905v24,-28,48,-51,74,-69c3090,3818,3114,3800,3136,3783v21,-16,39,-33,54,-51c3204,3714,3211,3692,3211,3665v,-33,-11,-57,-32,-72c3158,3578,3132,3570,3100,3570v-36,,-67,5,-94,16c2978,3596,2956,3606,2940,3616v-25,-59,-25,-59,-25,-59c2938,3544,2966,3532,2998,3521v33,-10,70,-16,112,-16c3140,3505,3166,3509,3188,3518v22,8,41,19,55,33c3258,3566,3269,3582,3276,3601v8,19,11,39,11,60c3287,3695,3280,3724,3267,3747v-13,23,-30,44,-51,62c3195,3828,3173,3846,3148,3862v-25,16,-49,34,-71,55c3054,3937,3034,3961,3016,3988v-17,28,-29,62,-36,102c3283,4085,3283,4085,3283,4085v,72,,72,,72l2894,4157xm3391,4157v5,-60,17,-110,35,-150c3444,3967,3464,3933,3488,3905v23,-28,47,-51,73,-69c3587,3818,3611,3800,3633,3783v22,-16,40,-33,54,-51c3701,3714,3708,3692,3708,3665v,-33,-11,-57,-31,-72c3656,3578,3629,3570,3597,3570v-35,,-67,5,-94,16c3475,3596,3453,3606,3437,3616v-24,-59,-24,-59,-24,-59c3435,3544,3463,3532,3496,3521v32,-10,69,-16,111,-16c3637,3505,3663,3509,3685,3518v23,8,41,19,56,33c3755,3566,3767,3582,3774,3601v7,19,10,39,10,60c3784,3695,3778,3724,3764,3747v-13,23,-30,44,-51,62c3693,3828,3670,3846,3645,3862v-25,16,-48,34,-71,55c3551,3937,3531,3961,3514,3988v-18,28,-30,62,-37,102c3781,4085,3781,4085,3781,4085v,72,,72,,72l3391,4157xm4919,3577v-218,,-218,,-218,c4701,3795,4701,3795,4701,3795v216,,216,,216,c4917,3861,4917,3861,4917,3861v-216,,-216,,-216,c4701,4157,4701,4157,4701,4157v-72,,-72,,-72,c4629,3510,4629,3510,4629,3510v317,,317,,317,l4919,3577xm5565,3941v,216,,216,,216c5494,4157,5494,4157,5494,4157v,-216,,-216,,-216c5295,3941,5295,3941,5295,3941v,-67,,-67,,-67c5494,3874,5494,3874,5494,3874v,-211,,-211,,-211c5565,3663,5565,3663,5565,3663v,211,,211,,211c5760,3874,5760,3874,5760,3874v,67,,67,,67l5565,3941xm6300,3952v,34,-5,64,-16,91c6274,4070,6259,4092,6241,4111v-19,19,-41,33,-66,43c6149,4164,6122,4169,6092,4169v-31,,-61,-5,-88,-16c5976,4142,5952,4124,5932,4099v-21,-24,-37,-56,-49,-94c5870,3967,5865,3921,5865,3866v,-47,6,-93,19,-137c5896,3686,5915,3648,5939,3614v23,-33,52,-60,86,-79c6059,3515,6098,3505,6141,3505v19,,39,2,60,6c6222,3514,6243,3521,6264,3530v-22,61,-22,61,-22,61c6210,3574,6179,3566,6148,3566v-27,,-53,6,-77,17c6047,3594,6026,3610,6009,3631v-18,20,-32,45,-43,75c5954,3735,5947,3768,5945,3804v21,-13,44,-25,70,-36c6040,3757,6068,3752,6099,3752v26,,51,4,76,12c6199,3772,6220,3785,6239,3801v18,17,33,38,44,63c6295,3889,6300,3919,6300,3952xm6226,3958v,-22,-3,-41,-10,-59c6209,3882,6200,3867,6188,3855v-11,-12,-25,-21,-41,-27c6131,3821,6115,3818,6097,3818v-31,,-60,5,-85,15c5986,3844,5963,3856,5942,3870v-2,34,1,66,7,94c5956,3993,5967,4018,5980,4039v14,21,30,37,50,49c6049,4100,6070,4106,6094,4106v39,,70,-13,95,-38c6214,4043,6226,4006,6226,3958xm6562,4157v,-573,,-573,,-573c6408,3658,6408,3658,6408,3658v-21,-57,-21,-57,-21,-57c6576,3505,6576,3505,6576,3505v56,,56,,56,c6632,4157,6632,4157,6632,4157r-70,xm7464,3967v,28,-5,54,-15,78c7439,4069,7423,4090,7403,4108v-20,18,-46,32,-77,43c7295,4161,7259,4167,7218,4167v-34,,-64,-4,-92,-10c7099,4151,7075,4143,7057,4134v21,-58,21,-58,21,-58c7098,4086,7120,4093,7143,4098v23,5,51,8,84,8c7247,4106,7266,4103,7286,4098v19,-5,36,-13,52,-24c7353,4063,7365,4050,7375,4034v9,-15,14,-33,14,-54c7389,3941,7376,3911,7349,3891v-27,-20,-70,-30,-131,-30c7138,3861,7138,3861,7138,3861v,-62,,-62,,-62c7204,3797,7204,3797,7204,3797v34,-2,63,-6,85,-14c7311,3776,7328,3766,7340,3754v13,-11,21,-25,26,-39c7371,3700,7373,3685,7373,3669v,-29,-10,-53,-31,-72c7321,3578,7293,3569,7257,3569v-18,,-35,2,-51,5c7190,3577,7175,3581,7161,3586v-14,4,-27,9,-38,15c7112,3607,7103,3611,7095,3615v-21,-57,-21,-57,-21,-57c7096,3547,7122,3536,7154,3523v31,-12,68,-18,112,-18c7296,3505,7322,3510,7344,3518v23,9,42,20,57,34c7415,3567,7427,3583,7434,3602v7,19,11,40,11,61c7445,3702,7435,3734,7416,3760v-20,26,-44,45,-73,58c7343,3819,7343,3819,7343,3819v34,6,63,22,86,47c7452,3892,7464,3926,7464,3967xm8211,3811v,54,-6,103,-18,147c8180,4001,8162,4039,8139,4069v-24,31,-53,55,-87,72c8018,4158,7980,4167,7937,4167v-22,,-44,-3,-68,-7c7845,4156,7822,4149,7798,4140v22,-62,22,-62,22,-62c7840,4087,7859,4094,7878,4099v19,4,39,7,61,7c7967,4106,7994,4100,8018,4089v23,-12,44,-28,61,-50c8096,4018,8109,3992,8120,3961v10,-31,15,-65,17,-104c8136,3857,8136,3857,8136,3857v-24,20,-49,35,-75,46c8035,3914,8008,3919,7980,3919v-22,,-45,-3,-68,-10c7888,3902,7867,3891,7848,3875v-19,-15,-34,-36,-46,-62c7790,3788,7784,3756,7784,3719v,-30,5,-58,15,-84c7809,3609,7823,3587,7841,3568v18,-20,40,-35,65,-46c7932,3511,7959,3505,7990,3505v33,,63,7,90,19c8107,3537,8131,3556,8150,3582v19,25,34,57,45,95c8206,3716,8211,3760,8211,3811xm8134,3783v,-33,-4,-63,-11,-90c8116,3666,8106,3643,8093,3624v-13,-18,-28,-33,-46,-43c8029,3571,8009,3566,7988,3566v-42,,-74,14,-97,41c7869,3634,7857,3668,7857,3710v,45,12,80,34,106c7914,3842,7948,3855,7993,3855v30,,58,-8,83,-23c8102,3818,8121,3801,8134,3783xm8740,3952v,34,-5,64,-15,91c8714,4070,8699,4092,8681,4111v-19,19,-41,33,-66,43c8589,4164,8562,4169,8532,4169v-31,,-61,-5,-88,-16c8416,4142,8392,4124,8372,4099v-21,-24,-37,-56,-49,-94c8311,3967,8305,3921,8305,3866v,-47,6,-93,19,-137c8337,3686,8355,3648,8379,3614v24,-33,52,-60,86,-79c8500,3515,8538,3505,8581,3505v19,,39,2,60,6c8662,3514,8683,3521,8704,3530v-22,61,-22,61,-22,61c8650,3574,8619,3566,8588,3566v-27,,-53,6,-77,17c8487,3594,8466,3610,8449,3631v-18,20,-32,45,-43,75c8394,3735,8388,3768,8385,3804v21,-13,44,-25,70,-36c8480,3757,8508,3752,8539,3752v26,,51,4,76,12c8639,3772,8660,3785,8679,3801v19,17,33,38,44,63c8735,3889,8740,3919,8740,3952xm8667,3958v,-22,-4,-41,-11,-59c8649,3882,8640,3867,8628,3855v-11,-12,-25,-21,-41,-27c8571,3821,8555,3818,8537,3818v-31,,-60,5,-85,15c8426,3844,8403,3856,8382,3870v-2,34,1,66,7,94c8396,3993,8407,4018,8420,4039v14,21,31,37,50,49c8489,4100,8511,4106,8534,4106v39,,70,-13,95,-38c8654,4043,8667,4006,8667,3958xm9200,3543v-28,41,-57,86,-85,132c9087,3721,9061,3770,9037,3821v-25,51,-46,105,-65,161c8953,4038,8938,4097,8929,4159v-73,,-73,,-73,c8866,4097,8881,4038,8900,3980v20,-58,41,-112,65,-163c8989,3766,9014,3720,9039,3678v24,-42,46,-78,65,-107c8813,3576,8813,3576,8813,3576v-17,-66,-17,-66,-17,-66c9200,3510,9200,3510,9200,3510r,33xm9699,3811v,54,-6,103,-19,147c9668,4001,9650,4039,9626,4069v-23,31,-52,55,-86,72c9506,4158,9467,4167,9424,4167v-21,,-44,-3,-68,-7c9333,4156,9309,4149,9286,4140v21,-62,21,-62,21,-62c9327,4087,9346,4094,9365,4099v19,4,39,7,61,7c9455,4106,9481,4100,9505,4089v24,-12,44,-28,61,-50c9583,4018,9597,3992,9607,3961v10,-31,16,-65,17,-104c9623,3857,9623,3857,9623,3857v-23,20,-48,35,-74,46c9523,3914,9495,3919,9467,3919v-22,,-45,-3,-68,-10c9376,3902,9355,3891,9336,3875v-19,-15,-35,-36,-47,-62c9277,3788,9271,3756,9271,3719v,-30,5,-58,15,-84c9296,3609,9310,3587,9328,3568v18,-20,40,-35,66,-46c9419,3511,9447,3505,9477,3505v33,,64,7,91,19c9595,3537,9618,3556,9638,3582v19,25,34,57,45,95c9693,3716,9699,3760,9699,3811xm9621,3783v,-33,-3,-63,-10,-90c9603,3666,9593,3643,9581,3624v-13,-18,-29,-33,-46,-43c9516,3571,9497,3566,9475,3566v-41,,-73,14,-96,41c9356,3634,9345,3668,9345,3710v,45,11,80,34,106c9402,3842,9436,3855,9480,3855v31,,59,-8,84,-23c9589,3818,9608,3801,9621,3783xm10446,3543v-28,41,-57,86,-85,132c10333,3721,10307,3770,10283,3821v-25,51,-46,105,-65,161c10199,4038,10184,4097,10175,4159v-73,,-73,,-73,c10112,4097,10127,4038,10146,3980v20,-58,42,-112,65,-163c10235,3766,10260,3720,10285,3678v24,-42,46,-78,65,-107c10059,3576,10059,3576,10059,3576v-17,-66,-17,-66,-17,-66c10446,3510,10446,3510,10446,3510r,33xm10925,3837v,53,-5,100,-16,141c10897,4019,10882,4053,10861,4081v-20,28,-44,49,-72,63c10762,4159,10731,4167,10698,4167v-32,,-62,-8,-89,-23c10582,4130,10560,4109,10541,4081v-19,-28,-34,-62,-45,-103c10486,3937,10481,3890,10481,3837v,-53,5,-100,16,-141c10508,3654,10524,3620,10544,3592v19,-28,43,-50,70,-65c10642,3513,10672,3505,10704,3505v33,,63,8,90,22c10821,3542,10845,3564,10864,3592v19,28,34,62,45,104c10920,3737,10925,3784,10925,3837xm10853,3843v,-44,-3,-84,-11,-118c10834,3690,10823,3661,10810,3638v-14,-24,-30,-42,-49,-54c10742,3572,10722,3566,10700,3566v-24,,-45,7,-64,21c10618,3601,10602,3619,10590,3643v-13,24,-22,52,-28,83c10555,3758,10552,3791,10552,3827v,44,4,84,12,118c10572,3979,10583,4008,10596,4032v14,24,30,41,49,54c10663,4098,10684,4104,10705,4104v25,,46,-7,65,-21c10788,4069,10803,4051,10816,4027v12,-23,22,-51,28,-83c10850,3912,10853,3879,10853,3843xm11434,3811v,54,-6,103,-18,147c11403,4001,11385,4039,11362,4069v-24,31,-53,55,-87,72c11241,4158,11203,4167,11160,4167v-22,,-44,-3,-68,-7c11068,4156,11045,4149,11021,4140v22,-62,22,-62,22,-62c11063,4087,11082,4094,11101,4099v19,4,39,7,61,7c11190,4106,11217,4100,11241,4089v23,-12,44,-28,61,-50c11319,4018,11333,3992,11343,3961v10,-31,15,-65,17,-104c11359,3857,11359,3857,11359,3857v-24,20,-49,35,-75,46c11258,3914,11231,3919,11203,3919v-22,,-45,-3,-68,-10c11111,3902,11090,3891,11071,3875v-19,-15,-34,-36,-46,-62c11013,3788,11007,3756,11007,3719v,-30,5,-58,15,-84c11032,3609,11046,3587,11064,3568v18,-20,40,-35,65,-46c11155,3511,11183,3505,11213,3505v33,,63,7,90,19c11331,3537,11354,3556,11373,3582v19,25,34,57,45,95c11429,3716,11434,3760,11434,3811xm11357,3783v,-33,-4,-63,-11,-90c11339,3666,11329,3643,11316,3624v-13,-18,-28,-33,-46,-43c11252,3571,11232,3566,11211,3566v-42,,-74,14,-96,41c11092,3634,11080,3668,11080,3710v,45,12,80,35,106c11137,3842,11171,3855,11216,3855v30,,58,-8,84,-23c11325,3818,11344,3801,11357,3783xm11947,3811v,54,-7,103,-19,147c11915,4001,11897,4039,11874,4069v-24,31,-52,55,-86,72c11754,4158,11715,4167,11672,4167v-22,,-44,-3,-68,-7c11581,4156,11557,4149,11533,4140v22,-62,22,-62,22,-62c11575,4087,11594,4094,11613,4099v19,4,39,7,61,7c11703,4106,11729,4100,11753,4089v24,-12,44,-28,61,-50c11831,4018,11845,3992,11855,3961v10,-31,16,-65,17,-104c11871,3857,11871,3857,11871,3857v-24,20,-48,35,-75,46c11770,3914,11743,3919,11715,3919v-22,,-45,-3,-68,-10c11623,3902,11602,3891,11583,3875v-18,-15,-34,-36,-46,-62c11525,3788,11519,3756,11519,3719v,-30,5,-58,15,-84c11544,3609,11558,3587,11576,3568v18,-20,40,-35,65,-46c11667,3511,11695,3505,11725,3505v33,,63,7,91,19c11843,3537,11866,3556,11885,3582v20,25,35,57,45,95c11941,3716,11947,3760,11947,3811xm11869,3783v,-33,-4,-63,-11,-90c11851,3666,11841,3643,11828,3624v-12,-18,-28,-33,-46,-43c11764,3571,11744,3566,11723,3566v-41,,-73,14,-96,41c11604,3634,11592,3668,11592,3710v,45,12,80,35,106c11650,3842,11683,3855,11728,3855v30,,58,-8,84,-23c11837,3818,11856,3801,11869,3783xm607,5312v,-273,,-273,,-273c607,5026,606,5014,605,5003v-2,-11,-5,-21,-10,-29c591,4966,584,4960,575,4955v-8,-4,-19,-7,-33,-7c521,4948,502,4953,483,4962v-19,9,-35,20,-50,32c434,4996,434,4998,434,5001v,3,,6,,9c434,5312,434,5312,434,5312v-114,,-114,,-114,c320,5041,320,5041,320,5041v,-13,-1,-25,-3,-36c316,4994,312,4984,308,4975v-5,-8,-12,-15,-20,-20c280,4951,269,4948,255,4948v-20,,-40,5,-59,14c178,4971,161,4982,146,4994v,318,,318,,318c32,5312,32,5312,32,5312v,-450,,-450,,-450c128,4862,128,4862,128,4862v12,49,12,49,12,49c164,4892,190,4877,215,4867v25,-11,51,-16,78,-16c322,4851,346,4857,365,4869v20,12,35,29,46,50c438,4896,465,4880,493,4868v28,-11,54,-17,79,-17c591,4851,610,4854,628,4859v18,5,34,13,47,25c689,4896,700,4912,708,4932v8,20,13,44,13,74c721,5312,721,5312,721,5312r-114,xm928,5117v1,16,4,31,11,45c946,5176,955,5188,966,5198v12,10,25,18,40,23c1021,5227,1038,5230,1055,5230v21,,41,-2,60,-8c1133,5217,1152,5209,1172,5199v28,73,28,73,28,73c1174,5290,1147,5302,1119,5310v-29,8,-57,11,-83,11c996,5321,963,5315,934,5302v-28,-13,-51,-31,-69,-52c847,5228,833,5203,825,5174v-9,-28,-13,-57,-13,-88c812,5054,816,5024,826,4995v9,-28,22,-53,40,-74c884,4899,905,4882,930,4870v26,-13,54,-19,87,-19c1047,4851,1075,4857,1100,4868v24,11,46,27,63,47c1181,4935,1195,4960,1204,4988v10,29,15,61,15,95c1219,5117,1219,5117,1219,5117r-291,xm1100,5036v,-12,-2,-24,-6,-36c1091,4988,1085,4978,1078,4968v-7,-9,-16,-17,-27,-23c1041,4940,1028,4937,1014,4937v-14,,-27,3,-37,8c966,4951,957,4958,949,4968v-8,9,-13,19,-18,31c927,5011,925,5023,925,5036r175,xm1502,5299v-16,9,-32,15,-47,18c1440,5320,1427,5321,1414,5321v-38,,-64,-9,-80,-28c1318,5274,1310,5250,1310,5222v,-584,,-584,,-584c1424,4638,1424,4638,1424,4638v,534,,534,,534c1424,5189,1426,5200,1430,5208v5,7,13,11,25,11c1459,5219,1463,5218,1468,5218v5,-1,12,-2,20,-4l1502,5299xm1989,5070v,39,-7,75,-22,106c1953,5207,1934,5233,1909,5255v-24,21,-53,38,-85,49c1791,5316,1757,5321,1720,5321v-61,,-110,-10,-148,-32c1572,4638,1572,4638,1572,4638v114,,114,,114,c1686,4864,1686,4864,1686,4864v13,-3,27,-7,41,-9c1742,4852,1757,4851,1774,4851v28,,54,5,80,14c1880,4874,1903,4888,1923,4906v20,18,36,41,48,68c1983,5001,1989,5033,1989,5070xm1875,5080v,-18,-3,-35,-9,-51c1860,5013,1852,4999,1841,4987v-10,-12,-23,-22,-39,-29c1787,4951,1770,4947,1750,4947v-15,,-27,2,-37,5c1703,4955,1694,4958,1686,4961v,259,,259,,259c1695,5223,1704,5225,1712,5226v9,2,19,2,30,2c1761,5228,1779,5224,1795,5217v16,-8,30,-18,42,-32c1849,5172,1858,5156,1865,5138v6,-18,10,-37,10,-58xm2511,5085v,35,-6,67,-16,96c2484,5210,2468,5236,2447,5257v-20,20,-44,36,-71,47c2349,5316,2318,5321,2284,5321v-32,,-60,-4,-86,-14c2172,5298,2149,5284,2129,5265v-22,-21,-39,-46,-52,-76c2065,5159,2059,5125,2059,5089v,-35,6,-68,18,-98c2088,4962,2104,4936,2125,4915v20,-20,44,-36,71,-47c2222,4857,2252,4851,2285,4851v35,,66,6,94,17c2407,4880,2430,4895,2451,4916v40,43,60,99,60,169xm2394,5086v,-44,-10,-79,-29,-105c2346,4955,2319,4942,2283,4942v-36,,-63,13,-81,40c2184,5010,2176,5044,2176,5086v,44,9,79,29,106c2224,5219,2251,5233,2286,5233v36,,62,-14,81,-42c2385,5164,2394,5129,2394,5086xm2912,5312v-20,-45,-20,-45,-20,-45c2876,5282,2856,5294,2834,5305v-23,11,-50,16,-80,16c2739,5321,2723,5319,2705,5314v-18,-4,-34,-13,-49,-26c2640,5275,2627,5258,2617,5235v-10,-23,-16,-53,-16,-89c2601,4862,2601,4862,2601,4862v115,,115,,115,c2716,5140,2716,5140,2716,5140v,28,6,51,19,67c2748,5223,2768,5231,2796,5231v19,,35,-4,50,-12c2861,5211,2874,5203,2883,5194v,-332,,-332,,-332c2997,4862,2997,4862,2997,4862v,325,,325,,325c2997,5222,2998,5249,2999,5267v1,19,3,34,7,45l2912,5312xm3369,4967v-10,-6,-19,-9,-29,-11c3331,4954,3323,4953,3316,4953v-14,,-28,3,-42,9c3259,4969,3244,4979,3229,4993v,319,,319,,319c3115,5312,3115,5312,3115,5312v,-450,,-450,,-450c3211,4862,3211,4862,3211,4862v12,47,12,47,12,47c3247,4889,3268,4874,3287,4865v19,-9,39,-14,61,-14c3359,4851,3370,4853,3381,4856v11,3,21,8,30,14l3369,4967xm3768,5312v,-265,,-265,,-265c3768,5036,3767,5024,3765,5012v-1,-11,-4,-22,-9,-31c3751,4971,3744,4963,3736,4958v-9,-6,-20,-9,-35,-9c3681,4949,3661,4954,3642,4963v-19,9,-37,20,-55,34c3587,5312,3587,5312,3587,5312v-114,,-114,,-114,c3473,4862,3473,4862,3473,4862v97,,97,,97,c3582,4910,3582,4910,3582,4910v24,-18,49,-33,74,-43c3682,4856,3710,4851,3740,4851v17,,34,3,51,8c3808,4865,3823,4874,3837,4886v13,13,24,30,33,50c3878,4957,3882,4982,3882,5013v,299,,299,,299l3768,5312xm4089,5117v,16,4,31,11,45c4106,5176,4115,5188,4127,5198v11,10,25,18,40,23c4182,5227,4198,5230,4215,5230v22,,42,-2,60,-8c4294,5217,4313,5209,4333,5199v27,73,27,73,27,73c4335,5290,4308,5302,4279,5310v-28,8,-56,11,-83,11c4157,5321,4123,5315,4095,5302v-28,-13,-52,-31,-70,-52c4007,5228,3994,5203,3985,5174v-8,-28,-12,-57,-12,-88c3973,5054,3977,5024,3986,4995v10,-28,23,-53,41,-74c4045,4899,4066,4882,4091,4870v25,-13,54,-19,86,-19c4208,4851,4235,4857,4260,4868v25,11,46,27,64,47c4342,4935,4355,4960,4365,4988v9,29,14,61,14,95c4379,5117,4379,5117,4379,5117r-290,xm4261,5036v-1,-12,-3,-24,-6,-36c4251,4988,4246,4978,4239,4968v-8,-9,-17,-17,-27,-23c4202,4940,4189,4937,4174,4937v-14,,-26,3,-37,8c4126,4951,4117,4958,4110,4968v-8,9,-14,19,-18,31c4088,5011,4086,5023,4086,5036r175,xm4951,5315v-86,,-86,,-86,c4763,5008,4763,5008,4763,5008v-2,,-2,,-2,c4659,5315,4659,5315,4659,5315v-87,,-87,,-87,c4410,4862,4410,4862,4410,4862v116,,116,,116,c4622,5166,4622,5166,4622,5166v2,,2,,2,c4723,4862,4723,4862,4723,4862v87,,87,,87,c4910,5167,4910,5167,4910,5167v3,,3,,3,c5008,4862,5008,4862,5008,4862v109,,109,,109,l4951,5315xm5451,5312v-19,-40,-19,-40,-19,-40c5418,5285,5400,5297,5379,5307v-21,10,-47,14,-77,14c5281,5321,5262,5318,5244,5311v-18,-6,-33,-16,-47,-29c5184,5270,5173,5254,5166,5237v-8,-18,-12,-38,-12,-60c5154,5130,5171,5094,5205,5069v34,-25,80,-38,138,-40c5423,5026,5423,5026,5423,5026v,-11,,-11,,-11c5423,4988,5415,4968,5398,4956v-16,-11,-37,-17,-61,-17c5312,4939,5290,4942,5271,4949v-19,6,-35,14,-50,23c5184,4901,5184,4901,5184,4901v30,-21,60,-34,88,-40c5300,4854,5330,4851,5360,4851v56,,100,13,131,38c5523,4914,5539,4956,5539,5015v,178,,178,,178c5539,5225,5540,5251,5541,5269v1,18,3,32,7,43l5451,5312xm5423,5105v-65,2,-65,2,-65,2c5327,5108,5304,5114,5290,5124v-14,11,-21,25,-21,44c5269,5187,5275,5202,5287,5213v13,12,31,18,55,18c5362,5231,5379,5228,5392,5222v13,-6,23,-13,31,-20l5423,5105xm5950,5273v-23,16,-49,29,-76,37c5846,5317,5821,5321,5799,5321v-40,,-69,-10,-86,-30c5696,5271,5687,5246,5687,5216v,-269,,-269,,-269c5608,4947,5608,4947,5608,4947v,-85,,-85,,-85c5687,4862,5687,4862,5687,4862v,-104,,-104,,-104c5802,4723,5802,4723,5802,4723v,139,,139,,139c5942,4862,5942,4862,5942,4862v-34,85,-34,85,-34,85c5802,4947,5802,4947,5802,4947v,227,,227,,227c5802,5208,5816,5225,5845,5225v14,,28,-2,41,-8c5900,5212,5911,5206,5920,5201r30,72xm6104,5117v,16,4,31,11,45c6121,5176,6130,5188,6142,5198v11,10,24,18,40,23c6197,5227,6213,5230,6230,5230v22,,42,-2,60,-8c6309,5217,6328,5209,6347,5199v28,73,28,73,28,73c6350,5290,6323,5302,6294,5310v-29,8,-56,11,-83,11c6172,5321,6138,5315,6110,5302v-28,-13,-52,-31,-70,-52c6022,5228,6009,5203,6000,5174v-8,-28,-13,-57,-13,-88c5987,5054,5992,5024,6001,4995v9,-28,23,-53,41,-74c6060,4899,6081,4882,6106,4870v25,-13,54,-19,86,-19c6223,4851,6250,4857,6275,4868v25,11,46,27,64,47c6357,4935,6370,4960,6380,4988v9,29,14,61,14,95c6394,5117,6394,5117,6394,5117r-290,xm6276,5036v-1,-12,-3,-24,-6,-36c6266,4988,6261,4978,6254,4968v-8,-9,-17,-17,-27,-23c6216,4940,6204,4937,6189,4937v-14,,-26,3,-37,8c6141,4951,6132,4958,6125,4968v-8,9,-14,19,-18,31c6103,5011,6101,5023,6101,5036r175,xm6741,4967v-10,-6,-19,-9,-29,-11c6703,4954,6694,4953,6687,4953v-13,,-27,3,-42,9c6631,4969,6616,4979,6601,4993v,319,,319,,319c6486,5312,6486,5312,6486,5312v,-450,,-450,,-450c6583,4862,6583,4862,6583,4862v12,47,12,47,12,47c6618,4889,6640,4874,6659,4865v19,-9,39,-14,61,-14c6731,4851,6741,4853,6753,4856v11,3,21,8,30,14l6741,4967xm6903,5257v,19,-6,35,-19,48c6872,5318,6856,5324,6838,5324v-19,,-34,-6,-47,-19c6778,5292,6771,5276,6771,5257v,-20,7,-36,20,-49c6804,5195,6819,5188,6838,5188v18,,34,7,46,20c6897,5221,6903,5237,6903,5257xm7353,5273v-18,13,-42,24,-70,34c7255,5317,7225,5321,7194,5321v-37,,-69,-6,-97,-18c7070,5291,7047,5274,7028,5253v-18,-21,-32,-46,-42,-74c6977,5151,6972,5121,6972,5089v,-34,6,-66,18,-95c7001,4965,7018,4940,7038,4919v21,-21,45,-38,74,-50c7141,4857,7172,4851,7205,4851v31,,57,3,78,10c7304,4867,7321,4874,7334,4882v-2,94,-2,94,-2,94c7316,4964,7299,4954,7281,4948v-18,-6,-39,-9,-62,-9c7200,4939,7182,4942,7166,4950v-16,7,-30,17,-42,30c7112,4992,7103,5008,7096,5025v-6,18,-10,37,-10,58c7086,5102,7089,5121,7094,5139v6,17,14,33,25,46c7129,5199,7143,5209,7160,5217v16,8,36,12,58,12c7239,5229,7259,5226,7275,5220v17,-6,34,-13,49,-22l7353,5273xm7850,5085v,35,-5,67,-16,96c7823,5210,7807,5236,7786,5257v-20,20,-44,36,-71,47c7688,5316,7658,5321,7623,5321v-31,,-60,-4,-86,-14c7511,5298,7488,5284,7468,5265v-22,-21,-39,-46,-51,-76c7405,5159,7399,5125,7399,5089v,-35,5,-68,17,-98c7427,4962,7444,4936,7464,4915v21,-20,44,-36,71,-47c7562,4857,7591,4851,7624,4851v35,,67,6,94,17c7746,4880,7770,4895,7790,4916v40,43,60,99,60,169xm7733,5086v,-44,-10,-79,-29,-105c7685,4955,7658,4942,7623,4942v-37,,-64,13,-81,40c7524,5010,7515,5044,7515,5086v,44,10,79,29,106c7563,5219,7591,5233,7625,5233v36,,63,-14,81,-42c7724,5164,7733,5129,7733,5086xm8519,5312v,-273,,-273,,-273c8519,5026,8518,5014,8516,5003v-1,-11,-5,-21,-9,-29c8502,4966,8495,4960,8487,4955v-9,-4,-20,-7,-34,-7c8433,4948,8413,4953,8394,4962v-18,9,-35,20,-50,32c8345,4996,8345,4998,8345,5001v,3,,6,,9c8345,5312,8345,5312,8345,5312v-114,,-114,,-114,c8231,5041,8231,5041,8231,5041v,-13,-1,-25,-2,-36c8227,4994,8224,4984,8219,4975v-5,-8,-11,-15,-19,-20c8191,4951,8180,4948,8166,4948v-20,,-40,5,-58,14c8089,4971,8072,4982,8058,4994v,318,,318,,318c7943,5312,7943,5312,7943,5312v,-450,,-450,,-450c8040,4862,8040,4862,8040,4862v11,49,11,49,11,49c8076,4892,8101,4877,8126,4867v26,-11,52,-16,78,-16c8233,4851,8257,4857,8277,4869v19,12,35,29,45,50c8349,4896,8376,4880,8404,4868v28,-11,55,-17,79,-17c8502,4851,8521,4854,8539,4859v18,5,34,13,48,25c8600,4896,8611,4912,8620,4932v8,20,12,44,12,74c8632,5312,8632,5312,8632,5312r-113,xm8868,5257v,19,-6,35,-19,48c8836,5318,8821,5324,8802,5324v-18,,-34,-6,-47,-19c8742,5292,8736,5276,8736,5257v,-20,6,-36,19,-49c8768,5195,8784,5188,8802,5188v19,,34,7,47,20c8862,5221,8868,5237,8868,5257xm9248,5312v-19,-40,-19,-40,-19,-40c9214,5285,9197,5297,9176,5307v-21,10,-47,14,-77,14c9078,5321,9058,5318,9040,5311v-17,-6,-33,-16,-46,-29c8980,5270,8970,5254,8962,5237v-7,-18,-11,-38,-11,-60c8951,5130,8968,5094,9002,5069v34,-25,80,-38,137,-40c9219,5026,9219,5026,9219,5026v,-11,,-11,,-11c9219,4988,9211,4968,9195,4956v-17,-11,-37,-17,-61,-17c9109,4939,9087,4942,9068,4949v-19,6,-36,14,-50,23c8980,4901,8980,4901,8980,4901v31,-21,60,-34,89,-40c9097,4854,9126,4851,9157,4851v55,,99,13,131,38c9320,4914,9336,4956,9336,5015v,178,,178,,178c9336,5225,9336,5251,9337,5269v2,18,4,32,7,43l9248,5312xm9219,5105v-64,2,-64,2,-64,2c9124,5108,9101,5114,9087,5124v-15,11,-22,25,-22,44c9065,5187,9071,5202,9084,5213v12,12,30,18,54,18c9159,5231,9176,5228,9188,5222v13,-6,24,-13,31,-20l9219,5105xm9756,5312v-20,-45,-20,-45,-20,-45c9720,5282,9700,5294,9677,5305v-22,11,-49,16,-79,16c9583,5321,9567,5319,9549,5314v-18,-4,-34,-13,-50,-26c9484,5275,9471,5258,9461,5235v-11,-23,-16,-53,-16,-89c9445,4862,9445,4862,9445,4862v114,,114,,114,c9559,5140,9559,5140,9559,5140v,28,7,51,20,67c9592,5223,9612,5231,9640,5231v19,,35,-4,50,-12c9705,5211,9717,5203,9727,5194v,-332,,-332,,-332c9841,4862,9841,4862,9841,4862v,325,,325,,325c9841,5222,9842,5249,9843,5267v1,19,3,34,7,45l9756,5312xm286,6133v,19,-4,38,-10,55c270,6206,261,6222,248,6236v-13,13,-29,24,-49,32c179,6276,155,6280,127,6280v-38,,-38,,-38,c89,6447,89,6447,89,6447v-51,,-51,,-51,c38,5991,38,5991,38,5991v94,,94,,94,c179,5991,217,6003,244,6028v28,25,42,59,42,105xm231,6132v,-29,-9,-51,-26,-69c188,6046,162,6038,128,6038v-39,,-39,,-39,c89,6235,89,6235,89,6235v43,,43,,43,c166,6235,192,6225,207,6206v16,-19,24,-43,24,-74xm516,6170v-4,-1,-8,-2,-13,-4c498,6165,492,6165,485,6165v-10,,-21,3,-35,11c436,6183,424,6193,413,6204v,243,,243,,243c362,6447,362,6447,362,6447v,-327,,-327,,-327c404,6120,404,6120,404,6120v7,37,7,37,7,37c422,6147,432,6139,441,6133v9,-6,17,-11,25,-14c473,6116,480,6114,486,6113v6,-1,12,-2,18,-2c512,6111,518,6112,524,6114v6,2,10,5,14,7l516,6170xm661,6016v,9,-4,18,-10,25c644,6048,635,6051,626,6051v-10,,-18,-3,-25,-10c594,6034,590,6025,590,6016v,-10,4,-18,11,-25c608,5984,616,5980,626,5980v9,,18,4,25,11c657,5998,661,6006,661,6016xm601,6447v,-327,,-327,,-327c651,6120,651,6120,651,6120v,327,,327,,327l601,6447xm964,6447v,-202,,-202,,-202c964,6235,963,6225,962,6214v-1,-10,-4,-20,-8,-28c950,6178,944,6171,937,6166v-8,-5,-18,-8,-30,-8c897,6158,887,6160,877,6163v-9,3,-18,8,-27,12c842,6180,834,6186,826,6192v-7,6,-15,12,-21,18c805,6447,805,6447,805,6447v-51,,-51,,-51,c754,6119,754,6119,754,6119v42,,42,,42,c803,6158,803,6158,803,6158v19,-14,38,-26,56,-34c876,6116,897,6111,920,6111v12,,24,3,35,7c966,6122,976,6129,985,6138v9,10,16,21,21,36c1011,6189,1014,6207,1014,6227v,220,,220,,220l964,6447xm1288,6422v-12,9,-26,16,-41,23c1232,6451,1216,6454,1201,6454v-23,,-41,-6,-53,-19c1137,6422,1131,6405,1131,6384v,-221,,-221,,-221c1078,6163,1078,6163,1078,6163v,-43,,-43,,-43c1131,6120,1131,6120,1131,6120v,-72,,-72,,-72c1182,6030,1182,6030,1182,6030v,90,,90,,90c1282,6120,1282,6120,1282,6120v-18,43,-18,43,-18,43c1182,6163,1182,6163,1182,6163v,206,,206,,206c1182,6396,1192,6409,1213,6409v13,,24,-3,34,-8c1257,6396,1265,6391,1272,6386r16,36xm1383,6292v,16,2,31,7,45c1394,6351,1401,6363,1410,6374v9,11,20,20,34,26c1458,6407,1473,6410,1491,6410v14,,28,-3,42,-7c1547,6398,1559,6393,1569,6386v15,35,15,35,15,35c1572,6431,1557,6438,1538,6445v-19,6,-38,9,-57,9c1455,6454,1433,6449,1414,6439v-19,-9,-35,-22,-48,-39c1354,6384,1344,6365,1338,6344v-6,-21,-9,-44,-9,-67c1329,6253,1332,6231,1338,6211v7,-20,16,-38,28,-53c1377,6144,1391,6132,1407,6124v17,-9,35,-13,55,-13c1483,6111,1501,6115,1518,6123v16,8,29,20,41,35c1570,6172,1578,6190,1584,6211v6,21,8,44,8,69c1592,6292,1592,6292,1592,6292r-209,xm1538,6249v,-11,-2,-23,-5,-34c1530,6203,1525,6193,1519,6184v-7,-9,-14,-16,-24,-21c1486,6157,1475,6154,1462,6154v-12,,-23,3,-32,8c1420,6167,1412,6174,1405,6182v-7,9,-13,19,-16,30c1385,6224,1383,6236,1383,6249r155,xm1930,6431v-10,6,-24,11,-42,16c1870,6452,1849,6454,1826,6454v-23,,-44,-3,-65,-10c1740,6437,1723,6427,1707,6413v-15,-14,-27,-31,-36,-52c1662,6341,1657,6316,1657,6288v,-25,5,-49,14,-71c1679,6196,1691,6177,1707,6161v15,-16,33,-28,53,-37c1781,6116,1803,6111,1826,6111v13,,23,1,31,2c1866,6114,1873,6115,1880,6117v,-160,,-160,,-160c1930,5957,1930,5957,1930,5957r,474xm1880,6164v-7,-2,-14,-4,-21,-6c1852,6156,1842,6156,1829,6156v-16,,-32,3,-46,9c1768,6171,1755,6179,1744,6191v-11,11,-20,25,-26,40c1711,6247,1708,6265,1708,6284v,19,3,36,8,51c1721,6351,1729,6364,1739,6375v10,12,24,21,40,27c1795,6408,1813,6411,1835,6411v8,,16,-1,25,-2c1868,6407,1875,6405,1880,6403r,-239xm2462,6283v,27,-5,52,-12,74c2442,6379,2430,6398,2416,6413v-27,28,-61,41,-104,41c2269,6454,2236,6441,2210,6414v-15,-15,-27,-34,-34,-57c2168,6335,2164,6310,2164,6283v,-27,4,-52,11,-74c2183,6187,2195,6169,2209,6154v14,-14,29,-24,46,-32c2272,6115,2291,6111,2312,6111v21,,40,4,58,11c2387,6130,2402,6140,2416,6154v15,15,26,33,34,55c2458,6231,2462,6256,2462,6283xm2411,6282v,-39,-9,-71,-26,-93c2369,6166,2344,6154,2312,6154v-31,,-55,12,-72,35c2223,6211,2214,6243,2214,6282v,39,9,70,26,94c2258,6399,2282,6411,2313,6411v30,,54,-12,72,-35c2402,6352,2411,6321,2411,6282xm2752,6447v,-202,,-202,,-202c2752,6235,2751,6225,2750,6214v-1,-10,-4,-20,-8,-28c2738,6178,2732,6171,2725,6166v-8,-5,-18,-8,-30,-8c2685,6158,2675,6160,2665,6163v-9,3,-18,8,-27,12c2630,6180,2622,6186,2614,6192v-7,6,-14,12,-21,18c2593,6447,2593,6447,2593,6447v-50,,-50,,-50,c2543,6119,2543,6119,2543,6119v41,,41,,41,c2591,6158,2591,6158,2591,6158v19,-14,38,-26,56,-34c2665,6116,2685,6111,2708,6111v12,,24,3,35,7c2754,6122,2764,6129,2773,6138v9,10,16,21,21,36c2800,6189,2802,6207,2802,6227v,220,,220,,220l2752,6447xm3208,6447v,-404,,-404,,-404c3099,6095,3099,6095,3099,6095v-14,-40,-14,-40,-14,-40c3218,5987,3218,5987,3218,5987v39,,39,,39,c3257,6447,3257,6447,3257,6447r-49,xm3696,6221v,38,-4,71,-11,100c3677,6350,3666,6374,3651,6394v-14,19,-31,34,-51,44c3581,6449,3559,6454,3536,6454v-23,,-44,-5,-63,-16c3454,6428,3438,6413,3425,6394v-14,-20,-24,-44,-31,-73c3386,6292,3383,6259,3383,6221v,-37,4,-70,11,-99c3402,6093,3413,6068,3427,6048v14,-20,30,-35,50,-45c3496,5992,3517,5987,3541,5987v23,,44,5,63,16c3623,6013,3639,6028,3653,6048v14,20,24,45,32,74c3693,6151,3696,6184,3696,6221xm3646,6226v,-32,-3,-59,-9,-84c3632,6118,3624,6098,3615,6081v-10,-17,-21,-29,-34,-38c3567,6034,3553,6030,3538,6030v-17,,-33,5,-45,15c3479,6055,3468,6068,3460,6085v-9,17,-16,36,-20,58c3435,6166,3433,6189,3433,6214v,32,3,59,9,84c3447,6322,3455,6342,3464,6359v10,17,21,29,34,38c3512,6405,3526,6410,3541,6410v17,,33,-5,46,-15c3600,6386,3611,6372,3619,6356v9,-17,16,-37,20,-59c3644,6275,3646,6251,3646,6226xm4080,6221v,38,-4,71,-12,100c4061,6350,4049,6374,4035,6394v-14,19,-31,34,-51,44c3965,6449,3943,6454,3920,6454v-23,,-44,-5,-63,-16c3838,6428,3822,6413,3809,6394v-14,-20,-24,-44,-32,-73c3770,6292,3766,6259,3766,6221v,-37,4,-70,12,-99c3786,6093,3797,6068,3811,6048v14,-20,30,-35,50,-45c3880,5992,3901,5987,3924,5987v23,,44,5,64,16c4007,6013,4023,6028,4037,6048v13,20,24,45,32,74c4076,6151,4080,6184,4080,6221xm4030,6226v,-32,-3,-59,-9,-84c4016,6118,4008,6098,3999,6081v-10,-17,-21,-29,-35,-38c3951,6034,3937,6030,3922,6030v-18,,-33,5,-46,15c3863,6055,3852,6068,3843,6085v-8,17,-15,36,-19,58c3819,6166,3817,6189,3817,6214v,32,3,59,8,84c3831,6322,3838,6342,3848,6359v9,17,21,29,34,38c3895,6405,3910,6410,3925,6410v17,,32,-5,45,-15c3983,6386,3994,6372,4003,6356v9,-17,15,-37,20,-59c4027,6275,4030,6251,4030,6226xm4361,6107v,20,-3,38,-9,53c4347,6176,4339,6188,4329,6199v-9,10,-21,18,-34,23c4282,6228,4269,6230,4254,6230v-14,,-28,-2,-41,-8c4201,6217,4190,6209,4180,6199v-9,-10,-17,-23,-22,-38c4153,6145,4150,6128,4150,6108v,-21,3,-38,9,-54c4164,6039,4172,6026,4182,6016v9,-10,21,-18,34,-24c4229,5987,4242,5985,4257,5985v14,,28,2,40,7c4310,5998,4321,6006,4330,6016v10,10,17,23,23,38c4358,6069,4361,6087,4361,6107xm4310,6108v,-32,-5,-54,-15,-67c4285,6028,4271,6022,4254,6022v-17,,-30,7,-40,22c4205,6058,4201,6079,4201,6106v,32,5,55,15,68c4227,6187,4240,6193,4257,6193v19,,33,-7,41,-22c4306,6156,4310,6135,4310,6108xm4264,6461v-54,,-54,,-54,c4518,5979,4518,5979,4518,5979v55,,55,,55,l4264,6461xm4633,6330v,20,-3,38,-9,53c4619,6399,4611,6412,4602,6422v-10,10,-22,18,-34,23c4555,6451,4541,6453,4526,6453v-14,,-28,-2,-40,-8c4473,6440,4462,6432,4452,6422v-9,-10,-17,-23,-22,-38c4425,6368,4422,6351,4422,6331v,-20,3,-38,9,-53c4437,6262,4444,6249,4454,6239v10,-10,21,-18,34,-23c4501,6210,4515,6208,4529,6208v15,,28,2,41,8c4582,6221,4593,6229,4603,6239v9,10,16,23,22,38c4630,6292,4633,6310,4633,6330xm4582,6331v,-32,-5,-54,-15,-67c4557,6251,4544,6245,4526,6245v-17,,-30,7,-39,22c4477,6281,4473,6302,4473,6329v,32,5,55,15,68c4499,6410,4512,6416,4529,6416v19,,33,-7,41,-22c4578,6379,4582,6358,4582,6331xm5034,6170v-4,-1,-8,-2,-13,-4c5015,6165,5009,6165,5003,6165v-10,,-22,3,-36,11c4953,6183,4941,6193,4930,6204v,243,,243,,243c4880,6447,4880,6447,4880,6447v,-327,,-327,,-327c4921,6120,4921,6120,4921,6120v7,37,7,37,7,37c4940,6147,4950,6139,4959,6133v9,-6,17,-11,24,-14c4990,6116,4997,6114,5004,6113v6,-1,12,-2,18,-2c5029,6111,5036,6112,5042,6114v5,2,10,5,13,7l5034,6170xm5138,6292v,16,3,31,7,45c5150,6351,5157,6363,5166,6374v9,11,20,20,34,26c5213,6407,5229,6410,5247,6410v14,,28,-3,42,-7c5303,6398,5315,6393,5325,6386v15,35,15,35,15,35c5328,6431,5312,6438,5294,6445v-19,6,-38,9,-57,9c5211,6454,5189,6449,5170,6439v-19,-9,-35,-22,-48,-39c5109,6384,5100,6365,5094,6344v-7,-21,-10,-44,-10,-67c5084,6253,5088,6231,5094,6211v6,-20,16,-38,27,-53c5133,6144,5147,6132,5163,6124v16,-9,34,-13,54,-13c5238,6111,5257,6115,5273,6123v17,8,30,20,41,35c5325,6172,5334,6190,5339,6211v6,21,9,44,9,69c5348,6292,5348,6292,5348,6292r-210,xm5293,6249v,-11,-1,-23,-4,-34c5285,6203,5281,6193,5274,6184v-6,-9,-14,-16,-23,-21c5241,6157,5230,6154,5218,6154v-12,,-23,3,-33,8c5176,6167,5167,6174,5160,6182v-7,9,-12,19,-16,30c5141,6224,5139,6236,5139,6249r154,xm5669,6423v-12,7,-27,15,-45,21c5606,6451,5586,6454,5565,6454v-25,,-47,-4,-66,-13c5480,6432,5464,6419,5451,6404v-12,-16,-22,-33,-28,-53c5416,6330,5413,6309,5413,6287v,-22,4,-44,10,-66c5430,6200,5440,6181,5453,6165v13,-16,30,-29,50,-39c5524,6116,5547,6111,5575,6111v14,,29,2,44,6c5634,6120,5647,6126,5658,6132v,48,,48,,48c5647,6173,5635,6168,5621,6163v-14,-5,-30,-7,-48,-7c5555,6156,5540,6159,5527,6165v-14,7,-25,16,-34,27c5483,6204,5476,6218,5471,6233v-5,16,-7,33,-7,52c5464,6303,5466,6320,5471,6335v5,16,12,29,21,40c5501,6387,5513,6396,5526,6402v14,6,29,9,45,9c5589,6411,5605,6409,5618,6404v13,-5,25,-11,35,-17l5669,6423xm5895,6478v-10,28,-21,51,-32,69c5852,6564,5841,6577,5829,6587v-12,10,-25,16,-38,19c5778,6610,5765,6611,5751,6611v-13,,-25,-1,-34,-3c5708,6606,5699,6603,5692,6600v12,-40,12,-40,12,-40c5711,6563,5718,6566,5725,6568v8,1,17,2,27,2c5762,6570,5772,6568,5782,6564v9,-5,18,-11,27,-21c5818,6534,5826,6521,5833,6506v8,-15,15,-34,21,-55c5706,6120,5706,6120,5706,6120v54,,54,,54,c5877,6388,5877,6388,5877,6388v2,,2,,2,c5969,6120,5969,6120,5969,6120v50,,50,,50,l5895,6478xm6314,6423v-12,7,-27,15,-45,21c6251,6451,6232,6454,6210,6454v-25,,-47,-4,-66,-13c6125,6432,6109,6419,6097,6404v-13,-16,-22,-33,-29,-53c6062,6330,6059,6309,6059,6287v,-22,3,-44,10,-66c6075,6200,6085,6181,6098,6165v14,-16,30,-29,51,-39c6169,6116,6193,6111,6220,6111v15,,30,2,44,6c6279,6120,6292,6126,6303,6132v,48,,48,,48c6293,6173,6280,6168,6266,6163v-14,-5,-30,-7,-48,-7c6201,6156,6186,6159,6172,6165v-13,7,-25,16,-34,27c6129,6204,6121,6218,6117,6233v-5,16,-8,33,-8,52c6109,6303,6112,6320,6117,6335v4,16,11,29,21,40c6147,6387,6158,6396,6172,6402v13,6,28,9,45,9c6235,6411,6250,6409,6263,6404v14,-5,25,-11,35,-17l6314,6423xm6479,6443v-8,4,-15,6,-21,8c6451,6453,6444,6454,6435,6454v-20,,-35,-6,-44,-17c6382,6426,6378,6411,6378,6394v,-437,,-437,,-437c6428,5957,6428,5957,6428,5957v,414,,414,,414c6428,6387,6430,6397,6435,6401v4,5,11,7,21,7c6457,6408,6460,6408,6462,6408v3,,7,-1,11,-2l6479,6443xm6574,6292v,16,2,31,7,45c6585,6351,6592,6363,6601,6374v9,11,21,20,34,26c6649,6407,6665,6410,6683,6410v14,,27,-3,41,-7c6739,6398,6751,6393,6760,6386v15,35,15,35,15,35c6763,6431,6748,6438,6729,6445v-18,6,-37,9,-57,9c6647,6454,6625,6449,6605,6439v-19,-9,-35,-22,-47,-39c6545,6384,6535,6365,6529,6344v-6,-21,-9,-44,-9,-67c6520,6253,6523,6231,6530,6211v6,-20,15,-38,27,-53c6569,6144,6583,6132,6599,6124v16,-9,34,-13,54,-13c6674,6111,6693,6115,6709,6123v16,8,30,20,41,35c6761,6172,6769,6190,6775,6211v6,21,9,44,9,69c6784,6292,6784,6292,6784,6292r-210,xm6729,6249v,-11,-2,-23,-5,-34c6721,6203,6716,6193,6710,6184v-6,-9,-14,-16,-24,-21c6677,6157,6666,6154,6654,6154v-12,,-23,3,-33,8c6611,6167,6603,6174,6596,6182v-7,9,-12,19,-16,30c6576,6224,6575,6236,6575,6249r154,xm7122,6431v-10,6,-24,11,-42,16c7062,6452,7041,6454,7017,6454v-22,,-44,-3,-65,-10c6932,6437,6914,6427,6899,6413v-15,-14,-28,-31,-37,-52c6853,6341,6849,6316,6849,6288v,-25,4,-49,13,-71c6871,6196,6883,6177,6898,6161v15,-16,33,-28,54,-37c6972,6116,6994,6111,7018,6111v12,,22,1,31,2c7057,6114,7065,6115,7071,6117v,-160,,-160,,-160c7122,5957,7122,5957,7122,5957r,474xm7071,6164v-6,-2,-13,-4,-20,-6c7043,6156,7033,6156,7020,6156v-16,,-31,3,-46,9c6960,6171,6947,6179,6936,6191v-12,11,-20,25,-27,40c6903,6247,6899,6265,6899,6284v,19,3,36,8,51c6912,6351,6920,6364,6930,6375v11,12,24,21,40,27c6986,6408,7005,6411,7026,6411v8,,17,-1,25,-2c7059,6407,7066,6405,7071,6403r,-239xm7642,6280v,28,-5,53,-14,75c7618,6377,7606,6395,7590,6410v-15,15,-33,26,-52,33c7518,6450,7498,6454,7478,6454v-12,,-23,-1,-31,-3c7438,6449,7430,6447,7423,6444v,168,,168,,168c7373,6612,7373,6612,7373,6612v,-479,,-479,,-479c7384,6130,7398,6125,7417,6120v18,-6,39,-9,63,-9c7505,6111,7527,6115,7547,6123v20,7,37,18,51,33c7612,6170,7623,6188,7630,6209v8,21,12,44,12,71xm7591,6281v,-22,-3,-41,-9,-56c7576,6209,7568,6196,7558,6187v-10,-10,-22,-18,-36,-23c7508,6159,7494,6157,7479,6157v-12,,-22,1,-31,2c7439,6161,7431,6163,7423,6165v,233,,233,,233c7432,6402,7441,6405,7448,6408v8,2,17,3,28,3c7511,6411,7539,6400,7560,6376v21,-23,31,-55,31,-95xm7919,6447v-13,-31,-13,-31,-13,-31c7896,6426,7882,6434,7866,6442v-16,8,-36,12,-61,12c7792,6454,7779,6452,7767,6447v-12,-4,-22,-11,-32,-20c7726,6418,7719,6408,7713,6396v-5,-13,-8,-27,-8,-42c7705,6321,7716,6296,7738,6277v22,-19,55,-29,98,-30c7903,6245,7903,6245,7903,6245v,-15,,-15,,-15c7903,6201,7896,6182,7883,6171v-13,-11,-30,-17,-51,-17c7811,6154,7794,6158,7780,6165v-14,7,-25,13,-33,20c7726,6148,7726,6148,7726,6148v20,-14,39,-24,57,-29c7801,6114,7821,6111,7841,6111v16,,31,2,44,6c7899,6120,7911,6127,7921,6135v10,9,18,20,24,34c7951,6184,7954,6201,7954,6222v,100,,100,,100c7954,6345,7954,6364,7954,6379v,15,1,27,1,36c7956,6425,7957,6432,7958,6436v1,5,2,8,2,11l7919,6447xm7903,6290v-65,2,-65,2,-65,2c7808,6293,7787,6298,7774,6308v-12,10,-19,24,-19,43c7755,6367,7761,6382,7771,6393v10,12,26,18,48,18c7830,6411,7840,6410,7848,6408v9,-3,17,-6,24,-9c7878,6395,7884,6391,7889,6386v6,-4,10,-8,14,-12l7903,6290xm8319,6280v,28,-5,53,-14,75c8296,6377,8283,6395,8268,6410v-16,15,-33,26,-53,33c8195,6450,8175,6454,8155,6454v-12,,-22,-1,-31,-3c8115,6449,8107,6447,8100,6444v,168,,168,,168c8050,6612,8050,6612,8050,6612v,-479,,-479,,-479c8061,6130,8076,6125,8094,6120v19,-6,40,-9,63,-9c8182,6111,8205,6115,8224,6123v20,7,37,18,51,33c8289,6170,8300,6188,8308,6209v7,21,11,44,11,71xm8269,6281v,-22,-3,-41,-9,-56c8254,6209,8245,6196,8235,6187v-10,-10,-22,-18,-36,-23c8186,6159,8171,6157,8157,6157v-12,,-23,1,-32,2c8117,6161,8108,6163,8100,6165v,233,,233,,233c8110,6402,8118,6405,8126,6408v7,2,17,3,27,3c8188,6411,8216,6400,8237,6376v21,-23,32,-55,32,-95xm8439,6292v,16,2,31,7,45c8450,6351,8457,6363,8466,6374v9,11,21,20,34,26c8514,6407,8530,6410,8548,6410v14,,27,-3,42,-7c8604,6398,8616,6393,8625,6386v16,35,16,35,16,35c8628,6431,8613,6438,8594,6445v-18,6,-37,9,-57,9c8512,6454,8490,6449,8471,6439v-20,-9,-36,-22,-48,-39c8410,6384,8401,6365,8394,6344v-6,-21,-9,-44,-9,-67c8385,6253,8388,6231,8395,6211v6,-20,15,-38,27,-53c8434,6144,8448,6132,8464,6124v16,-9,34,-13,54,-13c8539,6111,8558,6115,8574,6123v16,8,30,20,41,35c8626,6172,8634,6190,8640,6211v6,21,9,44,9,69c8649,6292,8649,6292,8649,6292r-210,xm8594,6249v,-11,-1,-23,-5,-34c8586,6203,8581,6193,8575,6184v-6,-9,-14,-16,-23,-21c8542,6157,8531,6154,8519,6154v-12,,-23,3,-33,8c8476,6167,8468,6174,8461,6182v-7,9,-12,19,-16,30c8442,6224,8440,6236,8440,6249r154,xm8884,6170v-3,-1,-8,-2,-13,-4c8866,6165,8860,6165,8853,6165v-10,,-21,3,-35,11c8804,6183,8792,6193,8781,6204v,243,,243,,243c8731,6447,8731,6447,8731,6447v,-327,,-327,,-327c8772,6120,8772,6120,8772,6120v7,37,7,37,7,37c8790,6147,8800,6139,8809,6133v9,-6,17,-11,25,-14c8841,6116,8848,6114,8854,6113v6,-1,13,-2,19,-2c8880,6111,8886,6112,8892,6114v6,2,10,5,14,7l8884,6170xe" fillcolor="#636467" stroked="f">
              <v:path arrowok="t" o:connecttype="custom" o:connectlocs="140490,67651;273824,25246;421250,68744;591798,35301;679219,51913;858135,47760;990037,62951;1089239,49290;1210021,71367;1237877,62842;1342914,76722;1409526,74099;24663,137488;139830,137488;365539,138690;492156,175302;597193,154537;736142,166122;870797,202078;1027582,192789;1138895,177707;1278835,178472;1557723,181423;1580735,188417;1729372,172461;116268,268199;231214,277926;429068,284265;653455,328200;727664,252243;869035,277489;1004020,312243;1224885,323938;1322876,305030;1602645,323063;1669807,266341;1803361,327544;28296,390933;285495,435196;541372,414758;722489,454321;897331,391479;1067879,416507;1196148,392572;1278615,447983;102175,559240;185632,542191;370934,542847;540601,564705;683844,581536;780183,555525;937959,580552;21910,685034;111643,680553;204459,668094;341206,666127;427416,699133;542803,704597;608424,699679;726783,696619;817287,704269;891826,704269;974843,668094" o:connectangles="0,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IF </w:instrText>
    </w: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=SUM( </w:instrText>
    </w:r>
    <w:r w:rsidRPr="007553C5">
      <w:rPr>
        <w:rStyle w:val="PageNumber"/>
      </w:rPr>
      <w:fldChar w:fldCharType="begin"/>
    </w:r>
    <w:r w:rsidRPr="007553C5">
      <w:rPr>
        <w:rStyle w:val="PageNumber"/>
      </w:rPr>
      <w:instrText xml:space="preserve"> NUMPAGES </w:instrText>
    </w:r>
    <w:r w:rsidRPr="007553C5">
      <w:rPr>
        <w:rStyle w:val="PageNumber"/>
      </w:rPr>
      <w:fldChar w:fldCharType="separate"/>
    </w:r>
    <w:r w:rsidR="000A0D36">
      <w:rPr>
        <w:rStyle w:val="PageNumber"/>
        <w:noProof/>
      </w:rPr>
      <w:instrText>1</w:instrText>
    </w:r>
    <w:r w:rsidRPr="007553C5">
      <w:rPr>
        <w:rStyle w:val="PageNumber"/>
      </w:rPr>
      <w:fldChar w:fldCharType="end"/>
    </w:r>
    <w:r w:rsidRPr="007553C5">
      <w:rPr>
        <w:rStyle w:val="PageNumber"/>
      </w:rPr>
      <w:instrText xml:space="preserve">,-1) </w:instrText>
    </w:r>
    <w:r w:rsidRPr="007553C5">
      <w:rPr>
        <w:rStyle w:val="PageNumber"/>
      </w:rPr>
      <w:fldChar w:fldCharType="separate"/>
    </w:r>
    <w:r w:rsidR="000A0D36">
      <w:rPr>
        <w:rStyle w:val="PageNumber"/>
        <w:noProof/>
      </w:rPr>
      <w:instrText>0</w:instrText>
    </w:r>
    <w:r w:rsidRPr="007553C5">
      <w:rPr>
        <w:rStyle w:val="PageNumber"/>
      </w:rPr>
      <w:fldChar w:fldCharType="end"/>
    </w:r>
    <w:r w:rsidRPr="007553C5">
      <w:rPr>
        <w:rStyle w:val="PageNumber"/>
      </w:rPr>
      <w:instrText xml:space="preserve"> = 0 "  " "1" </w:instrText>
    </w:r>
    <w:r w:rsidRPr="007553C5">
      <w:rPr>
        <w:rStyle w:val="PageNumber"/>
      </w:rPr>
      <w:fldChar w:fldCharType="separate"/>
    </w:r>
    <w:r w:rsidR="000A0D36" w:rsidRPr="007553C5">
      <w:rPr>
        <w:rStyle w:val="PageNumber"/>
        <w:noProof/>
      </w:rPr>
      <w:t xml:space="preserve">  </w:t>
    </w:r>
    <w:r w:rsidRPr="007553C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67" w:rsidRDefault="00551767">
      <w:r>
        <w:separator/>
      </w:r>
    </w:p>
  </w:footnote>
  <w:footnote w:type="continuationSeparator" w:id="0">
    <w:p w:rsidR="00551767" w:rsidRDefault="0055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82" w:rsidRDefault="00E82B3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1" layoutInCell="1" allowOverlap="1" wp14:anchorId="7DEDB717" wp14:editId="2395EE9C">
              <wp:simplePos x="0" y="0"/>
              <wp:positionH relativeFrom="page">
                <wp:posOffset>916940</wp:posOffset>
              </wp:positionH>
              <wp:positionV relativeFrom="page">
                <wp:posOffset>10100945</wp:posOffset>
              </wp:positionV>
              <wp:extent cx="652780" cy="370205"/>
              <wp:effectExtent l="0" t="0" r="52070" b="0"/>
              <wp:wrapNone/>
              <wp:docPr id="7" name="Logo_VIC_blac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52780" cy="370205"/>
                        <a:chOff x="0" y="0"/>
                        <a:chExt cx="631190" cy="358775"/>
                      </a:xfrm>
                      <a:solidFill>
                        <a:srgbClr val="004EA8"/>
                      </a:solidFill>
                    </wpg:grpSpPr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337820" y="111125"/>
                          <a:ext cx="86995" cy="84455"/>
                        </a:xfrm>
                        <a:custGeom>
                          <a:avLst/>
                          <a:gdLst>
                            <a:gd name="T0" fmla="*/ 83 w 166"/>
                            <a:gd name="T1" fmla="*/ 118 h 160"/>
                            <a:gd name="T2" fmla="*/ 44 w 166"/>
                            <a:gd name="T3" fmla="*/ 80 h 160"/>
                            <a:gd name="T4" fmla="*/ 83 w 166"/>
                            <a:gd name="T5" fmla="*/ 41 h 160"/>
                            <a:gd name="T6" fmla="*/ 122 w 166"/>
                            <a:gd name="T7" fmla="*/ 80 h 160"/>
                            <a:gd name="T8" fmla="*/ 83 w 166"/>
                            <a:gd name="T9" fmla="*/ 118 h 160"/>
                            <a:gd name="T10" fmla="*/ 83 w 166"/>
                            <a:gd name="T11" fmla="*/ 0 h 160"/>
                            <a:gd name="T12" fmla="*/ 0 w 166"/>
                            <a:gd name="T13" fmla="*/ 80 h 160"/>
                            <a:gd name="T14" fmla="*/ 83 w 166"/>
                            <a:gd name="T15" fmla="*/ 160 h 160"/>
                            <a:gd name="T16" fmla="*/ 166 w 166"/>
                            <a:gd name="T17" fmla="*/ 80 h 160"/>
                            <a:gd name="T18" fmla="*/ 83 w 166"/>
                            <a:gd name="T19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83" y="118"/>
                              </a:moveTo>
                              <a:cubicBezTo>
                                <a:pt x="62" y="118"/>
                                <a:pt x="44" y="101"/>
                                <a:pt x="44" y="80"/>
                              </a:cubicBezTo>
                              <a:cubicBezTo>
                                <a:pt x="44" y="59"/>
                                <a:pt x="62" y="41"/>
                                <a:pt x="83" y="41"/>
                              </a:cubicBezTo>
                              <a:cubicBezTo>
                                <a:pt x="104" y="41"/>
                                <a:pt x="122" y="59"/>
                                <a:pt x="122" y="80"/>
                              </a:cubicBezTo>
                              <a:cubicBezTo>
                                <a:pt x="122" y="101"/>
                                <a:pt x="104" y="118"/>
                                <a:pt x="83" y="118"/>
                              </a:cubicBezTo>
                              <a:close/>
                              <a:moveTo>
                                <a:pt x="83" y="0"/>
                              </a:moveTo>
                              <a:cubicBezTo>
                                <a:pt x="37" y="0"/>
                                <a:pt x="0" y="34"/>
                                <a:pt x="0" y="80"/>
                              </a:cubicBezTo>
                              <a:cubicBezTo>
                                <a:pt x="0" y="125"/>
                                <a:pt x="37" y="160"/>
                                <a:pt x="83" y="160"/>
                              </a:cubicBezTo>
                              <a:cubicBezTo>
                                <a:pt x="129" y="160"/>
                                <a:pt x="166" y="125"/>
                                <a:pt x="166" y="80"/>
                              </a:cubicBezTo>
                              <a:cubicBezTo>
                                <a:pt x="166" y="34"/>
                                <a:pt x="129" y="0"/>
                                <a:pt x="83" y="0"/>
                              </a:cubicBez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436245" y="113030"/>
                          <a:ext cx="67310" cy="81280"/>
                        </a:xfrm>
                        <a:custGeom>
                          <a:avLst/>
                          <a:gdLst>
                            <a:gd name="T0" fmla="*/ 71 w 129"/>
                            <a:gd name="T1" fmla="*/ 74 h 154"/>
                            <a:gd name="T2" fmla="*/ 42 w 129"/>
                            <a:gd name="T3" fmla="*/ 74 h 154"/>
                            <a:gd name="T4" fmla="*/ 42 w 129"/>
                            <a:gd name="T5" fmla="*/ 38 h 154"/>
                            <a:gd name="T6" fmla="*/ 71 w 129"/>
                            <a:gd name="T7" fmla="*/ 38 h 154"/>
                            <a:gd name="T8" fmla="*/ 86 w 129"/>
                            <a:gd name="T9" fmla="*/ 56 h 154"/>
                            <a:gd name="T10" fmla="*/ 71 w 129"/>
                            <a:gd name="T11" fmla="*/ 74 h 154"/>
                            <a:gd name="T12" fmla="*/ 129 w 129"/>
                            <a:gd name="T13" fmla="*/ 56 h 154"/>
                            <a:gd name="T14" fmla="*/ 71 w 129"/>
                            <a:gd name="T15" fmla="*/ 0 h 154"/>
                            <a:gd name="T16" fmla="*/ 0 w 129"/>
                            <a:gd name="T17" fmla="*/ 0 h 154"/>
                            <a:gd name="T18" fmla="*/ 0 w 129"/>
                            <a:gd name="T19" fmla="*/ 154 h 154"/>
                            <a:gd name="T20" fmla="*/ 42 w 129"/>
                            <a:gd name="T21" fmla="*/ 154 h 154"/>
                            <a:gd name="T22" fmla="*/ 42 w 129"/>
                            <a:gd name="T23" fmla="*/ 112 h 154"/>
                            <a:gd name="T24" fmla="*/ 62 w 129"/>
                            <a:gd name="T25" fmla="*/ 112 h 154"/>
                            <a:gd name="T26" fmla="*/ 81 w 129"/>
                            <a:gd name="T27" fmla="*/ 154 h 154"/>
                            <a:gd name="T28" fmla="*/ 129 w 129"/>
                            <a:gd name="T29" fmla="*/ 154 h 154"/>
                            <a:gd name="T30" fmla="*/ 102 w 129"/>
                            <a:gd name="T31" fmla="*/ 102 h 154"/>
                            <a:gd name="T32" fmla="*/ 129 w 129"/>
                            <a:gd name="T33" fmla="*/ 56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9" h="154">
                              <a:moveTo>
                                <a:pt x="71" y="74"/>
                              </a:moveTo>
                              <a:lnTo>
                                <a:pt x="42" y="74"/>
                              </a:lnTo>
                              <a:lnTo>
                                <a:pt x="42" y="38"/>
                              </a:lnTo>
                              <a:lnTo>
                                <a:pt x="71" y="38"/>
                              </a:lnTo>
                              <a:cubicBezTo>
                                <a:pt x="80" y="38"/>
                                <a:pt x="86" y="48"/>
                                <a:pt x="86" y="56"/>
                              </a:cubicBezTo>
                              <a:cubicBezTo>
                                <a:pt x="86" y="64"/>
                                <a:pt x="80" y="74"/>
                                <a:pt x="71" y="74"/>
                              </a:cubicBezTo>
                              <a:close/>
                              <a:moveTo>
                                <a:pt x="129" y="56"/>
                              </a:moveTo>
                              <a:cubicBezTo>
                                <a:pt x="129" y="24"/>
                                <a:pt x="103" y="0"/>
                                <a:pt x="71" y="0"/>
                              </a:cubicBezTo>
                              <a:lnTo>
                                <a:pt x="0" y="0"/>
                              </a:lnTo>
                              <a:lnTo>
                                <a:pt x="0" y="154"/>
                              </a:lnTo>
                              <a:lnTo>
                                <a:pt x="42" y="154"/>
                              </a:lnTo>
                              <a:lnTo>
                                <a:pt x="42" y="112"/>
                              </a:lnTo>
                              <a:lnTo>
                                <a:pt x="62" y="112"/>
                              </a:lnTo>
                              <a:lnTo>
                                <a:pt x="81" y="154"/>
                              </a:lnTo>
                              <a:lnTo>
                                <a:pt x="129" y="154"/>
                              </a:lnTo>
                              <a:lnTo>
                                <a:pt x="102" y="102"/>
                              </a:lnTo>
                              <a:cubicBezTo>
                                <a:pt x="117" y="92"/>
                                <a:pt x="129" y="77"/>
                                <a:pt x="129" y="56"/>
                              </a:cubicBez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17525" y="113030"/>
                          <a:ext cx="22225" cy="8128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548005" y="113030"/>
                          <a:ext cx="83185" cy="81280"/>
                        </a:xfrm>
                        <a:custGeom>
                          <a:avLst/>
                          <a:gdLst>
                            <a:gd name="T0" fmla="*/ 54 w 131"/>
                            <a:gd name="T1" fmla="*/ 83 h 128"/>
                            <a:gd name="T2" fmla="*/ 65 w 131"/>
                            <a:gd name="T3" fmla="*/ 58 h 128"/>
                            <a:gd name="T4" fmla="*/ 66 w 131"/>
                            <a:gd name="T5" fmla="*/ 58 h 128"/>
                            <a:gd name="T6" fmla="*/ 77 w 131"/>
                            <a:gd name="T7" fmla="*/ 83 h 128"/>
                            <a:gd name="T8" fmla="*/ 54 w 131"/>
                            <a:gd name="T9" fmla="*/ 83 h 128"/>
                            <a:gd name="T10" fmla="*/ 72 w 131"/>
                            <a:gd name="T11" fmla="*/ 0 h 128"/>
                            <a:gd name="T12" fmla="*/ 59 w 131"/>
                            <a:gd name="T13" fmla="*/ 0 h 128"/>
                            <a:gd name="T14" fmla="*/ 0 w 131"/>
                            <a:gd name="T15" fmla="*/ 128 h 128"/>
                            <a:gd name="T16" fmla="*/ 38 w 131"/>
                            <a:gd name="T17" fmla="*/ 128 h 128"/>
                            <a:gd name="T18" fmla="*/ 44 w 131"/>
                            <a:gd name="T19" fmla="*/ 113 h 128"/>
                            <a:gd name="T20" fmla="*/ 88 w 131"/>
                            <a:gd name="T21" fmla="*/ 113 h 128"/>
                            <a:gd name="T22" fmla="*/ 93 w 131"/>
                            <a:gd name="T23" fmla="*/ 128 h 128"/>
                            <a:gd name="T24" fmla="*/ 131 w 131"/>
                            <a:gd name="T25" fmla="*/ 128 h 128"/>
                            <a:gd name="T26" fmla="*/ 72 w 131"/>
                            <a:gd name="T27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1" h="128">
                              <a:moveTo>
                                <a:pt x="54" y="83"/>
                              </a:moveTo>
                              <a:lnTo>
                                <a:pt x="65" y="58"/>
                              </a:lnTo>
                              <a:lnTo>
                                <a:pt x="66" y="58"/>
                              </a:lnTo>
                              <a:lnTo>
                                <a:pt x="77" y="83"/>
                              </a:lnTo>
                              <a:lnTo>
                                <a:pt x="54" y="83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59" y="0"/>
                              </a:lnTo>
                              <a:lnTo>
                                <a:pt x="0" y="128"/>
                              </a:lnTo>
                              <a:lnTo>
                                <a:pt x="38" y="128"/>
                              </a:lnTo>
                              <a:lnTo>
                                <a:pt x="44" y="113"/>
                              </a:lnTo>
                              <a:lnTo>
                                <a:pt x="88" y="113"/>
                              </a:lnTo>
                              <a:lnTo>
                                <a:pt x="93" y="128"/>
                              </a:lnTo>
                              <a:lnTo>
                                <a:pt x="131" y="128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32740" cy="358775"/>
                        </a:xfrm>
                        <a:custGeom>
                          <a:avLst/>
                          <a:gdLst>
                            <a:gd name="T0" fmla="*/ 325 w 634"/>
                            <a:gd name="T1" fmla="*/ 215 h 680"/>
                            <a:gd name="T2" fmla="*/ 282 w 634"/>
                            <a:gd name="T3" fmla="*/ 215 h 680"/>
                            <a:gd name="T4" fmla="*/ 282 w 634"/>
                            <a:gd name="T5" fmla="*/ 366 h 680"/>
                            <a:gd name="T6" fmla="*/ 325 w 634"/>
                            <a:gd name="T7" fmla="*/ 366 h 680"/>
                            <a:gd name="T8" fmla="*/ 325 w 634"/>
                            <a:gd name="T9" fmla="*/ 215 h 680"/>
                            <a:gd name="T10" fmla="*/ 532 w 634"/>
                            <a:gd name="T11" fmla="*/ 214 h 680"/>
                            <a:gd name="T12" fmla="*/ 631 w 634"/>
                            <a:gd name="T13" fmla="*/ 0 h 680"/>
                            <a:gd name="T14" fmla="*/ 0 w 634"/>
                            <a:gd name="T15" fmla="*/ 0 h 680"/>
                            <a:gd name="T16" fmla="*/ 100 w 634"/>
                            <a:gd name="T17" fmla="*/ 215 h 680"/>
                            <a:gd name="T18" fmla="*/ 147 w 634"/>
                            <a:gd name="T19" fmla="*/ 215 h 680"/>
                            <a:gd name="T20" fmla="*/ 185 w 634"/>
                            <a:gd name="T21" fmla="*/ 298 h 680"/>
                            <a:gd name="T22" fmla="*/ 223 w 634"/>
                            <a:gd name="T23" fmla="*/ 215 h 680"/>
                            <a:gd name="T24" fmla="*/ 270 w 634"/>
                            <a:gd name="T25" fmla="*/ 215 h 680"/>
                            <a:gd name="T26" fmla="*/ 200 w 634"/>
                            <a:gd name="T27" fmla="*/ 366 h 680"/>
                            <a:gd name="T28" fmla="*/ 170 w 634"/>
                            <a:gd name="T29" fmla="*/ 366 h 680"/>
                            <a:gd name="T30" fmla="*/ 316 w 634"/>
                            <a:gd name="T31" fmla="*/ 680 h 680"/>
                            <a:gd name="T32" fmla="*/ 465 w 634"/>
                            <a:gd name="T33" fmla="*/ 359 h 680"/>
                            <a:gd name="T34" fmla="*/ 425 w 634"/>
                            <a:gd name="T35" fmla="*/ 369 h 680"/>
                            <a:gd name="T36" fmla="*/ 345 w 634"/>
                            <a:gd name="T37" fmla="*/ 291 h 680"/>
                            <a:gd name="T38" fmla="*/ 425 w 634"/>
                            <a:gd name="T39" fmla="*/ 212 h 680"/>
                            <a:gd name="T40" fmla="*/ 493 w 634"/>
                            <a:gd name="T41" fmla="*/ 250 h 680"/>
                            <a:gd name="T42" fmla="*/ 458 w 634"/>
                            <a:gd name="T43" fmla="*/ 271 h 680"/>
                            <a:gd name="T44" fmla="*/ 425 w 634"/>
                            <a:gd name="T45" fmla="*/ 253 h 680"/>
                            <a:gd name="T46" fmla="*/ 388 w 634"/>
                            <a:gd name="T47" fmla="*/ 291 h 680"/>
                            <a:gd name="T48" fmla="*/ 425 w 634"/>
                            <a:gd name="T49" fmla="*/ 329 h 680"/>
                            <a:gd name="T50" fmla="*/ 458 w 634"/>
                            <a:gd name="T51" fmla="*/ 310 h 680"/>
                            <a:gd name="T52" fmla="*/ 481 w 634"/>
                            <a:gd name="T53" fmla="*/ 324 h 680"/>
                            <a:gd name="T54" fmla="*/ 514 w 634"/>
                            <a:gd name="T55" fmla="*/ 252 h 680"/>
                            <a:gd name="T56" fmla="*/ 549 w 634"/>
                            <a:gd name="T57" fmla="*/ 252 h 680"/>
                            <a:gd name="T58" fmla="*/ 549 w 634"/>
                            <a:gd name="T59" fmla="*/ 368 h 680"/>
                            <a:gd name="T60" fmla="*/ 592 w 634"/>
                            <a:gd name="T61" fmla="*/ 368 h 680"/>
                            <a:gd name="T62" fmla="*/ 592 w 634"/>
                            <a:gd name="T63" fmla="*/ 252 h 680"/>
                            <a:gd name="T64" fmla="*/ 634 w 634"/>
                            <a:gd name="T65" fmla="*/ 252 h 680"/>
                            <a:gd name="T66" fmla="*/ 634 w 634"/>
                            <a:gd name="T67" fmla="*/ 214 h 680"/>
                            <a:gd name="T68" fmla="*/ 532 w 634"/>
                            <a:gd name="T69" fmla="*/ 214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34" h="680">
                              <a:moveTo>
                                <a:pt x="325" y="215"/>
                              </a:moveTo>
                              <a:lnTo>
                                <a:pt x="282" y="215"/>
                              </a:lnTo>
                              <a:lnTo>
                                <a:pt x="282" y="366"/>
                              </a:lnTo>
                              <a:lnTo>
                                <a:pt x="325" y="366"/>
                              </a:lnTo>
                              <a:lnTo>
                                <a:pt x="325" y="215"/>
                              </a:lnTo>
                              <a:close/>
                              <a:moveTo>
                                <a:pt x="532" y="214"/>
                              </a:moveTo>
                              <a:lnTo>
                                <a:pt x="631" y="0"/>
                              </a:lnTo>
                              <a:lnTo>
                                <a:pt x="0" y="0"/>
                              </a:lnTo>
                              <a:lnTo>
                                <a:pt x="100" y="215"/>
                              </a:lnTo>
                              <a:lnTo>
                                <a:pt x="147" y="215"/>
                              </a:lnTo>
                              <a:lnTo>
                                <a:pt x="185" y="298"/>
                              </a:lnTo>
                              <a:lnTo>
                                <a:pt x="223" y="215"/>
                              </a:lnTo>
                              <a:lnTo>
                                <a:pt x="270" y="215"/>
                              </a:lnTo>
                              <a:lnTo>
                                <a:pt x="200" y="366"/>
                              </a:lnTo>
                              <a:lnTo>
                                <a:pt x="170" y="366"/>
                              </a:lnTo>
                              <a:lnTo>
                                <a:pt x="316" y="680"/>
                              </a:lnTo>
                              <a:lnTo>
                                <a:pt x="465" y="359"/>
                              </a:lnTo>
                              <a:cubicBezTo>
                                <a:pt x="453" y="366"/>
                                <a:pt x="440" y="369"/>
                                <a:pt x="425" y="369"/>
                              </a:cubicBezTo>
                              <a:cubicBezTo>
                                <a:pt x="380" y="369"/>
                                <a:pt x="345" y="336"/>
                                <a:pt x="345" y="291"/>
                              </a:cubicBezTo>
                              <a:cubicBezTo>
                                <a:pt x="345" y="246"/>
                                <a:pt x="380" y="212"/>
                                <a:pt x="425" y="212"/>
                              </a:cubicBezTo>
                              <a:cubicBezTo>
                                <a:pt x="454" y="212"/>
                                <a:pt x="479" y="227"/>
                                <a:pt x="493" y="250"/>
                              </a:cubicBezTo>
                              <a:lnTo>
                                <a:pt x="458" y="271"/>
                              </a:lnTo>
                              <a:cubicBezTo>
                                <a:pt x="451" y="261"/>
                                <a:pt x="439" y="253"/>
                                <a:pt x="425" y="253"/>
                              </a:cubicBezTo>
                              <a:cubicBezTo>
                                <a:pt x="405" y="253"/>
                                <a:pt x="388" y="270"/>
                                <a:pt x="388" y="291"/>
                              </a:cubicBezTo>
                              <a:cubicBezTo>
                                <a:pt x="388" y="311"/>
                                <a:pt x="405" y="329"/>
                                <a:pt x="425" y="329"/>
                              </a:cubicBezTo>
                              <a:cubicBezTo>
                                <a:pt x="439" y="329"/>
                                <a:pt x="451" y="321"/>
                                <a:pt x="458" y="310"/>
                              </a:cubicBezTo>
                              <a:lnTo>
                                <a:pt x="481" y="324"/>
                              </a:lnTo>
                              <a:lnTo>
                                <a:pt x="514" y="252"/>
                              </a:lnTo>
                              <a:lnTo>
                                <a:pt x="549" y="252"/>
                              </a:lnTo>
                              <a:lnTo>
                                <a:pt x="549" y="368"/>
                              </a:lnTo>
                              <a:lnTo>
                                <a:pt x="592" y="368"/>
                              </a:lnTo>
                              <a:lnTo>
                                <a:pt x="592" y="252"/>
                              </a:lnTo>
                              <a:lnTo>
                                <a:pt x="634" y="252"/>
                              </a:lnTo>
                              <a:lnTo>
                                <a:pt x="634" y="214"/>
                              </a:lnTo>
                              <a:lnTo>
                                <a:pt x="532" y="214"/>
                              </a:ln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284480" y="226060"/>
                          <a:ext cx="33655" cy="41910"/>
                        </a:xfrm>
                        <a:custGeom>
                          <a:avLst/>
                          <a:gdLst>
                            <a:gd name="T0" fmla="*/ 56 w 64"/>
                            <a:gd name="T1" fmla="*/ 21 h 79"/>
                            <a:gd name="T2" fmla="*/ 34 w 64"/>
                            <a:gd name="T3" fmla="*/ 14 h 79"/>
                            <a:gd name="T4" fmla="*/ 19 w 64"/>
                            <a:gd name="T5" fmla="*/ 23 h 79"/>
                            <a:gd name="T6" fmla="*/ 35 w 64"/>
                            <a:gd name="T7" fmla="*/ 32 h 79"/>
                            <a:gd name="T8" fmla="*/ 39 w 64"/>
                            <a:gd name="T9" fmla="*/ 33 h 79"/>
                            <a:gd name="T10" fmla="*/ 64 w 64"/>
                            <a:gd name="T11" fmla="*/ 54 h 79"/>
                            <a:gd name="T12" fmla="*/ 32 w 64"/>
                            <a:gd name="T13" fmla="*/ 79 h 79"/>
                            <a:gd name="T14" fmla="*/ 0 w 64"/>
                            <a:gd name="T15" fmla="*/ 69 h 79"/>
                            <a:gd name="T16" fmla="*/ 8 w 64"/>
                            <a:gd name="T17" fmla="*/ 57 h 79"/>
                            <a:gd name="T18" fmla="*/ 32 w 64"/>
                            <a:gd name="T19" fmla="*/ 65 h 79"/>
                            <a:gd name="T20" fmla="*/ 47 w 64"/>
                            <a:gd name="T21" fmla="*/ 56 h 79"/>
                            <a:gd name="T22" fmla="*/ 31 w 64"/>
                            <a:gd name="T23" fmla="*/ 47 h 79"/>
                            <a:gd name="T24" fmla="*/ 26 w 64"/>
                            <a:gd name="T25" fmla="*/ 46 h 79"/>
                            <a:gd name="T26" fmla="*/ 3 w 64"/>
                            <a:gd name="T27" fmla="*/ 24 h 79"/>
                            <a:gd name="T28" fmla="*/ 33 w 64"/>
                            <a:gd name="T29" fmla="*/ 0 h 79"/>
                            <a:gd name="T30" fmla="*/ 63 w 64"/>
                            <a:gd name="T31" fmla="*/ 8 h 79"/>
                            <a:gd name="T32" fmla="*/ 56 w 64"/>
                            <a:gd name="T33" fmla="*/ 21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4" h="79">
                              <a:moveTo>
                                <a:pt x="56" y="21"/>
                              </a:moveTo>
                              <a:cubicBezTo>
                                <a:pt x="50" y="17"/>
                                <a:pt x="42" y="14"/>
                                <a:pt x="34" y="14"/>
                              </a:cubicBezTo>
                              <a:cubicBezTo>
                                <a:pt x="25" y="14"/>
                                <a:pt x="19" y="17"/>
                                <a:pt x="19" y="23"/>
                              </a:cubicBezTo>
                              <a:cubicBezTo>
                                <a:pt x="19" y="29"/>
                                <a:pt x="26" y="31"/>
                                <a:pt x="35" y="32"/>
                              </a:cubicBezTo>
                              <a:lnTo>
                                <a:pt x="39" y="33"/>
                              </a:lnTo>
                              <a:cubicBezTo>
                                <a:pt x="53" y="35"/>
                                <a:pt x="64" y="41"/>
                                <a:pt x="64" y="54"/>
                              </a:cubicBezTo>
                              <a:cubicBezTo>
                                <a:pt x="64" y="71"/>
                                <a:pt x="49" y="79"/>
                                <a:pt x="32" y="79"/>
                              </a:cubicBezTo>
                              <a:cubicBezTo>
                                <a:pt x="21" y="79"/>
                                <a:pt x="8" y="76"/>
                                <a:pt x="0" y="69"/>
                              </a:cubicBezTo>
                              <a:lnTo>
                                <a:pt x="8" y="57"/>
                              </a:lnTo>
                              <a:cubicBezTo>
                                <a:pt x="13" y="61"/>
                                <a:pt x="22" y="65"/>
                                <a:pt x="32" y="65"/>
                              </a:cubicBezTo>
                              <a:cubicBezTo>
                                <a:pt x="41" y="65"/>
                                <a:pt x="47" y="62"/>
                                <a:pt x="47" y="56"/>
                              </a:cubicBezTo>
                              <a:cubicBezTo>
                                <a:pt x="47" y="51"/>
                                <a:pt x="42" y="49"/>
                                <a:pt x="31" y="47"/>
                              </a:cubicBezTo>
                              <a:lnTo>
                                <a:pt x="26" y="46"/>
                              </a:lnTo>
                              <a:cubicBezTo>
                                <a:pt x="13" y="44"/>
                                <a:pt x="3" y="38"/>
                                <a:pt x="3" y="24"/>
                              </a:cubicBezTo>
                              <a:cubicBezTo>
                                <a:pt x="3" y="8"/>
                                <a:pt x="17" y="0"/>
                                <a:pt x="33" y="0"/>
                              </a:cubicBezTo>
                              <a:cubicBezTo>
                                <a:pt x="44" y="0"/>
                                <a:pt x="53" y="2"/>
                                <a:pt x="63" y="8"/>
                              </a:cubicBezTo>
                              <a:lnTo>
                                <a:pt x="56" y="21"/>
                              </a:ln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320675" y="231140"/>
                          <a:ext cx="24765" cy="36830"/>
                        </a:xfrm>
                        <a:custGeom>
                          <a:avLst/>
                          <a:gdLst>
                            <a:gd name="T0" fmla="*/ 44 w 48"/>
                            <a:gd name="T1" fmla="*/ 29 h 70"/>
                            <a:gd name="T2" fmla="*/ 24 w 48"/>
                            <a:gd name="T3" fmla="*/ 29 h 70"/>
                            <a:gd name="T4" fmla="*/ 24 w 48"/>
                            <a:gd name="T5" fmla="*/ 48 h 70"/>
                            <a:gd name="T6" fmla="*/ 32 w 48"/>
                            <a:gd name="T7" fmla="*/ 57 h 70"/>
                            <a:gd name="T8" fmla="*/ 42 w 48"/>
                            <a:gd name="T9" fmla="*/ 54 h 70"/>
                            <a:gd name="T10" fmla="*/ 48 w 48"/>
                            <a:gd name="T11" fmla="*/ 65 h 70"/>
                            <a:gd name="T12" fmla="*/ 30 w 48"/>
                            <a:gd name="T13" fmla="*/ 70 h 70"/>
                            <a:gd name="T14" fmla="*/ 10 w 48"/>
                            <a:gd name="T15" fmla="*/ 49 h 70"/>
                            <a:gd name="T16" fmla="*/ 10 w 48"/>
                            <a:gd name="T17" fmla="*/ 29 h 70"/>
                            <a:gd name="T18" fmla="*/ 0 w 48"/>
                            <a:gd name="T19" fmla="*/ 29 h 70"/>
                            <a:gd name="T20" fmla="*/ 0 w 48"/>
                            <a:gd name="T21" fmla="*/ 16 h 70"/>
                            <a:gd name="T22" fmla="*/ 10 w 48"/>
                            <a:gd name="T23" fmla="*/ 16 h 70"/>
                            <a:gd name="T24" fmla="*/ 10 w 48"/>
                            <a:gd name="T25" fmla="*/ 0 h 70"/>
                            <a:gd name="T26" fmla="*/ 24 w 48"/>
                            <a:gd name="T27" fmla="*/ 0 h 70"/>
                            <a:gd name="T28" fmla="*/ 24 w 48"/>
                            <a:gd name="T29" fmla="*/ 16 h 70"/>
                            <a:gd name="T30" fmla="*/ 44 w 48"/>
                            <a:gd name="T31" fmla="*/ 16 h 70"/>
                            <a:gd name="T32" fmla="*/ 44 w 48"/>
                            <a:gd name="T33" fmla="*/ 2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70">
                              <a:moveTo>
                                <a:pt x="44" y="29"/>
                              </a:moveTo>
                              <a:lnTo>
                                <a:pt x="24" y="29"/>
                              </a:lnTo>
                              <a:lnTo>
                                <a:pt x="24" y="48"/>
                              </a:lnTo>
                              <a:cubicBezTo>
                                <a:pt x="24" y="55"/>
                                <a:pt x="28" y="57"/>
                                <a:pt x="32" y="57"/>
                              </a:cubicBezTo>
                              <a:cubicBezTo>
                                <a:pt x="36" y="57"/>
                                <a:pt x="40" y="55"/>
                                <a:pt x="42" y="54"/>
                              </a:cubicBezTo>
                              <a:lnTo>
                                <a:pt x="48" y="65"/>
                              </a:lnTo>
                              <a:cubicBezTo>
                                <a:pt x="43" y="68"/>
                                <a:pt x="38" y="70"/>
                                <a:pt x="30" y="70"/>
                              </a:cubicBezTo>
                              <a:cubicBezTo>
                                <a:pt x="17" y="70"/>
                                <a:pt x="10" y="63"/>
                                <a:pt x="10" y="49"/>
                              </a:cubicBezTo>
                              <a:lnTo>
                                <a:pt x="10" y="29"/>
                              </a:lnTo>
                              <a:lnTo>
                                <a:pt x="0" y="29"/>
                              </a:lnTo>
                              <a:lnTo>
                                <a:pt x="0" y="16"/>
                              </a:lnTo>
                              <a:lnTo>
                                <a:pt x="10" y="16"/>
                              </a:lnTo>
                              <a:lnTo>
                                <a:pt x="10" y="0"/>
                              </a:lnTo>
                              <a:lnTo>
                                <a:pt x="24" y="0"/>
                              </a:lnTo>
                              <a:lnTo>
                                <a:pt x="24" y="16"/>
                              </a:lnTo>
                              <a:lnTo>
                                <a:pt x="44" y="16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346710" y="238760"/>
                          <a:ext cx="29210" cy="29210"/>
                        </a:xfrm>
                        <a:custGeom>
                          <a:avLst/>
                          <a:gdLst>
                            <a:gd name="T0" fmla="*/ 56 w 56"/>
                            <a:gd name="T1" fmla="*/ 55 h 56"/>
                            <a:gd name="T2" fmla="*/ 42 w 56"/>
                            <a:gd name="T3" fmla="*/ 55 h 56"/>
                            <a:gd name="T4" fmla="*/ 42 w 56"/>
                            <a:gd name="T5" fmla="*/ 49 h 56"/>
                            <a:gd name="T6" fmla="*/ 26 w 56"/>
                            <a:gd name="T7" fmla="*/ 56 h 56"/>
                            <a:gd name="T8" fmla="*/ 0 w 56"/>
                            <a:gd name="T9" fmla="*/ 28 h 56"/>
                            <a:gd name="T10" fmla="*/ 26 w 56"/>
                            <a:gd name="T11" fmla="*/ 0 h 56"/>
                            <a:gd name="T12" fmla="*/ 42 w 56"/>
                            <a:gd name="T13" fmla="*/ 8 h 56"/>
                            <a:gd name="T14" fmla="*/ 42 w 56"/>
                            <a:gd name="T15" fmla="*/ 2 h 56"/>
                            <a:gd name="T16" fmla="*/ 56 w 56"/>
                            <a:gd name="T17" fmla="*/ 2 h 56"/>
                            <a:gd name="T18" fmla="*/ 56 w 56"/>
                            <a:gd name="T19" fmla="*/ 55 h 56"/>
                            <a:gd name="T20" fmla="*/ 15 w 56"/>
                            <a:gd name="T21" fmla="*/ 28 h 56"/>
                            <a:gd name="T22" fmla="*/ 29 w 56"/>
                            <a:gd name="T23" fmla="*/ 43 h 56"/>
                            <a:gd name="T24" fmla="*/ 42 w 56"/>
                            <a:gd name="T25" fmla="*/ 28 h 56"/>
                            <a:gd name="T26" fmla="*/ 29 w 56"/>
                            <a:gd name="T27" fmla="*/ 14 h 56"/>
                            <a:gd name="T28" fmla="*/ 15 w 56"/>
                            <a:gd name="T29" fmla="*/ 28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55"/>
                              </a:moveTo>
                              <a:lnTo>
                                <a:pt x="42" y="55"/>
                              </a:lnTo>
                              <a:lnTo>
                                <a:pt x="42" y="49"/>
                              </a:lnTo>
                              <a:cubicBezTo>
                                <a:pt x="38" y="53"/>
                                <a:pt x="33" y="56"/>
                                <a:pt x="26" y="56"/>
                              </a:cubicBezTo>
                              <a:cubicBezTo>
                                <a:pt x="11" y="56"/>
                                <a:pt x="0" y="44"/>
                                <a:pt x="0" y="28"/>
                              </a:cubicBezTo>
                              <a:cubicBezTo>
                                <a:pt x="0" y="12"/>
                                <a:pt x="11" y="0"/>
                                <a:pt x="26" y="0"/>
                              </a:cubicBezTo>
                              <a:cubicBezTo>
                                <a:pt x="33" y="0"/>
                                <a:pt x="38" y="3"/>
                                <a:pt x="42" y="8"/>
                              </a:cubicBezTo>
                              <a:lnTo>
                                <a:pt x="42" y="2"/>
                              </a:lnTo>
                              <a:lnTo>
                                <a:pt x="56" y="2"/>
                              </a:lnTo>
                              <a:lnTo>
                                <a:pt x="56" y="55"/>
                              </a:lnTo>
                              <a:close/>
                              <a:moveTo>
                                <a:pt x="15" y="28"/>
                              </a:moveTo>
                              <a:cubicBezTo>
                                <a:pt x="15" y="37"/>
                                <a:pt x="20" y="43"/>
                                <a:pt x="29" y="43"/>
                              </a:cubicBezTo>
                              <a:cubicBezTo>
                                <a:pt x="37" y="43"/>
                                <a:pt x="42" y="37"/>
                                <a:pt x="42" y="28"/>
                              </a:cubicBezTo>
                              <a:cubicBezTo>
                                <a:pt x="42" y="20"/>
                                <a:pt x="37" y="14"/>
                                <a:pt x="29" y="14"/>
                              </a:cubicBezTo>
                              <a:cubicBezTo>
                                <a:pt x="20" y="14"/>
                                <a:pt x="15" y="20"/>
                                <a:pt x="15" y="28"/>
                              </a:cubicBez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379730" y="231140"/>
                          <a:ext cx="25400" cy="36830"/>
                        </a:xfrm>
                        <a:custGeom>
                          <a:avLst/>
                          <a:gdLst>
                            <a:gd name="T0" fmla="*/ 44 w 48"/>
                            <a:gd name="T1" fmla="*/ 29 h 70"/>
                            <a:gd name="T2" fmla="*/ 25 w 48"/>
                            <a:gd name="T3" fmla="*/ 29 h 70"/>
                            <a:gd name="T4" fmla="*/ 25 w 48"/>
                            <a:gd name="T5" fmla="*/ 48 h 70"/>
                            <a:gd name="T6" fmla="*/ 33 w 48"/>
                            <a:gd name="T7" fmla="*/ 57 h 70"/>
                            <a:gd name="T8" fmla="*/ 43 w 48"/>
                            <a:gd name="T9" fmla="*/ 54 h 70"/>
                            <a:gd name="T10" fmla="*/ 48 w 48"/>
                            <a:gd name="T11" fmla="*/ 65 h 70"/>
                            <a:gd name="T12" fmla="*/ 31 w 48"/>
                            <a:gd name="T13" fmla="*/ 70 h 70"/>
                            <a:gd name="T14" fmla="*/ 11 w 48"/>
                            <a:gd name="T15" fmla="*/ 49 h 70"/>
                            <a:gd name="T16" fmla="*/ 11 w 48"/>
                            <a:gd name="T17" fmla="*/ 29 h 70"/>
                            <a:gd name="T18" fmla="*/ 0 w 48"/>
                            <a:gd name="T19" fmla="*/ 29 h 70"/>
                            <a:gd name="T20" fmla="*/ 0 w 48"/>
                            <a:gd name="T21" fmla="*/ 16 h 70"/>
                            <a:gd name="T22" fmla="*/ 11 w 48"/>
                            <a:gd name="T23" fmla="*/ 16 h 70"/>
                            <a:gd name="T24" fmla="*/ 11 w 48"/>
                            <a:gd name="T25" fmla="*/ 0 h 70"/>
                            <a:gd name="T26" fmla="*/ 25 w 48"/>
                            <a:gd name="T27" fmla="*/ 0 h 70"/>
                            <a:gd name="T28" fmla="*/ 25 w 48"/>
                            <a:gd name="T29" fmla="*/ 16 h 70"/>
                            <a:gd name="T30" fmla="*/ 44 w 48"/>
                            <a:gd name="T31" fmla="*/ 16 h 70"/>
                            <a:gd name="T32" fmla="*/ 44 w 48"/>
                            <a:gd name="T33" fmla="*/ 2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70">
                              <a:moveTo>
                                <a:pt x="44" y="29"/>
                              </a:moveTo>
                              <a:lnTo>
                                <a:pt x="25" y="29"/>
                              </a:lnTo>
                              <a:lnTo>
                                <a:pt x="25" y="48"/>
                              </a:lnTo>
                              <a:cubicBezTo>
                                <a:pt x="25" y="55"/>
                                <a:pt x="28" y="57"/>
                                <a:pt x="33" y="57"/>
                              </a:cubicBezTo>
                              <a:cubicBezTo>
                                <a:pt x="36" y="57"/>
                                <a:pt x="40" y="55"/>
                                <a:pt x="43" y="54"/>
                              </a:cubicBezTo>
                              <a:lnTo>
                                <a:pt x="48" y="65"/>
                              </a:lnTo>
                              <a:cubicBezTo>
                                <a:pt x="43" y="68"/>
                                <a:pt x="38" y="70"/>
                                <a:pt x="31" y="70"/>
                              </a:cubicBezTo>
                              <a:cubicBezTo>
                                <a:pt x="17" y="70"/>
                                <a:pt x="11" y="63"/>
                                <a:pt x="11" y="49"/>
                              </a:cubicBezTo>
                              <a:lnTo>
                                <a:pt x="11" y="29"/>
                              </a:lnTo>
                              <a:lnTo>
                                <a:pt x="0" y="29"/>
                              </a:lnTo>
                              <a:lnTo>
                                <a:pt x="0" y="16"/>
                              </a:lnTo>
                              <a:lnTo>
                                <a:pt x="11" y="16"/>
                              </a:lnTo>
                              <a:lnTo>
                                <a:pt x="11" y="0"/>
                              </a:lnTo>
                              <a:lnTo>
                                <a:pt x="25" y="0"/>
                              </a:lnTo>
                              <a:lnTo>
                                <a:pt x="25" y="16"/>
                              </a:lnTo>
                              <a:lnTo>
                                <a:pt x="44" y="16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406400" y="238760"/>
                          <a:ext cx="27305" cy="29210"/>
                        </a:xfrm>
                        <a:custGeom>
                          <a:avLst/>
                          <a:gdLst>
                            <a:gd name="T0" fmla="*/ 52 w 52"/>
                            <a:gd name="T1" fmla="*/ 28 h 56"/>
                            <a:gd name="T2" fmla="*/ 52 w 52"/>
                            <a:gd name="T3" fmla="*/ 33 h 56"/>
                            <a:gd name="T4" fmla="*/ 14 w 52"/>
                            <a:gd name="T5" fmla="*/ 33 h 56"/>
                            <a:gd name="T6" fmla="*/ 28 w 52"/>
                            <a:gd name="T7" fmla="*/ 44 h 56"/>
                            <a:gd name="T8" fmla="*/ 41 w 52"/>
                            <a:gd name="T9" fmla="*/ 39 h 56"/>
                            <a:gd name="T10" fmla="*/ 50 w 52"/>
                            <a:gd name="T11" fmla="*/ 48 h 56"/>
                            <a:gd name="T12" fmla="*/ 27 w 52"/>
                            <a:gd name="T13" fmla="*/ 56 h 56"/>
                            <a:gd name="T14" fmla="*/ 0 w 52"/>
                            <a:gd name="T15" fmla="*/ 29 h 56"/>
                            <a:gd name="T16" fmla="*/ 26 w 52"/>
                            <a:gd name="T17" fmla="*/ 0 h 56"/>
                            <a:gd name="T18" fmla="*/ 52 w 52"/>
                            <a:gd name="T19" fmla="*/ 28 h 56"/>
                            <a:gd name="T20" fmla="*/ 14 w 52"/>
                            <a:gd name="T21" fmla="*/ 23 h 56"/>
                            <a:gd name="T22" fmla="*/ 38 w 52"/>
                            <a:gd name="T23" fmla="*/ 23 h 56"/>
                            <a:gd name="T24" fmla="*/ 26 w 52"/>
                            <a:gd name="T25" fmla="*/ 13 h 56"/>
                            <a:gd name="T26" fmla="*/ 14 w 52"/>
                            <a:gd name="T27" fmla="*/ 23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2" h="56">
                              <a:moveTo>
                                <a:pt x="52" y="28"/>
                              </a:moveTo>
                              <a:cubicBezTo>
                                <a:pt x="52" y="30"/>
                                <a:pt x="52" y="32"/>
                                <a:pt x="52" y="33"/>
                              </a:cubicBezTo>
                              <a:lnTo>
                                <a:pt x="14" y="33"/>
                              </a:lnTo>
                              <a:cubicBezTo>
                                <a:pt x="16" y="41"/>
                                <a:pt x="21" y="44"/>
                                <a:pt x="28" y="44"/>
                              </a:cubicBezTo>
                              <a:cubicBezTo>
                                <a:pt x="33" y="44"/>
                                <a:pt x="38" y="42"/>
                                <a:pt x="41" y="39"/>
                              </a:cubicBezTo>
                              <a:lnTo>
                                <a:pt x="50" y="48"/>
                              </a:lnTo>
                              <a:cubicBezTo>
                                <a:pt x="44" y="54"/>
                                <a:pt x="36" y="56"/>
                                <a:pt x="27" y="56"/>
                              </a:cubicBezTo>
                              <a:cubicBezTo>
                                <a:pt x="11" y="56"/>
                                <a:pt x="0" y="45"/>
                                <a:pt x="0" y="29"/>
                              </a:cubicBezTo>
                              <a:cubicBezTo>
                                <a:pt x="0" y="12"/>
                                <a:pt x="11" y="0"/>
                                <a:pt x="26" y="0"/>
                              </a:cubicBezTo>
                              <a:cubicBezTo>
                                <a:pt x="42" y="0"/>
                                <a:pt x="52" y="12"/>
                                <a:pt x="52" y="28"/>
                              </a:cubicBezTo>
                              <a:moveTo>
                                <a:pt x="14" y="23"/>
                              </a:moveTo>
                              <a:lnTo>
                                <a:pt x="38" y="23"/>
                              </a:lnTo>
                              <a:cubicBezTo>
                                <a:pt x="37" y="17"/>
                                <a:pt x="33" y="13"/>
                                <a:pt x="26" y="13"/>
                              </a:cubicBezTo>
                              <a:cubicBezTo>
                                <a:pt x="20" y="13"/>
                                <a:pt x="16" y="17"/>
                                <a:pt x="14" y="23"/>
                              </a:cubicBez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284480" y="278130"/>
                          <a:ext cx="40640" cy="42545"/>
                        </a:xfrm>
                        <a:custGeom>
                          <a:avLst/>
                          <a:gdLst>
                            <a:gd name="T0" fmla="*/ 69 w 77"/>
                            <a:gd name="T1" fmla="*/ 12 h 80"/>
                            <a:gd name="T2" fmla="*/ 58 w 77"/>
                            <a:gd name="T3" fmla="*/ 23 h 80"/>
                            <a:gd name="T4" fmla="*/ 40 w 77"/>
                            <a:gd name="T5" fmla="*/ 15 h 80"/>
                            <a:gd name="T6" fmla="*/ 16 w 77"/>
                            <a:gd name="T7" fmla="*/ 40 h 80"/>
                            <a:gd name="T8" fmla="*/ 40 w 77"/>
                            <a:gd name="T9" fmla="*/ 66 h 80"/>
                            <a:gd name="T10" fmla="*/ 61 w 77"/>
                            <a:gd name="T11" fmla="*/ 49 h 80"/>
                            <a:gd name="T12" fmla="*/ 42 w 77"/>
                            <a:gd name="T13" fmla="*/ 49 h 80"/>
                            <a:gd name="T14" fmla="*/ 42 w 77"/>
                            <a:gd name="T15" fmla="*/ 36 h 80"/>
                            <a:gd name="T16" fmla="*/ 77 w 77"/>
                            <a:gd name="T17" fmla="*/ 36 h 80"/>
                            <a:gd name="T18" fmla="*/ 77 w 77"/>
                            <a:gd name="T19" fmla="*/ 40 h 80"/>
                            <a:gd name="T20" fmla="*/ 40 w 77"/>
                            <a:gd name="T21" fmla="*/ 80 h 80"/>
                            <a:gd name="T22" fmla="*/ 0 w 77"/>
                            <a:gd name="T23" fmla="*/ 40 h 80"/>
                            <a:gd name="T24" fmla="*/ 40 w 77"/>
                            <a:gd name="T25" fmla="*/ 0 h 80"/>
                            <a:gd name="T26" fmla="*/ 69 w 77"/>
                            <a:gd name="T27" fmla="*/ 12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7" h="80">
                              <a:moveTo>
                                <a:pt x="69" y="12"/>
                              </a:moveTo>
                              <a:lnTo>
                                <a:pt x="58" y="23"/>
                              </a:lnTo>
                              <a:cubicBezTo>
                                <a:pt x="54" y="18"/>
                                <a:pt x="48" y="15"/>
                                <a:pt x="40" y="15"/>
                              </a:cubicBezTo>
                              <a:cubicBezTo>
                                <a:pt x="26" y="15"/>
                                <a:pt x="16" y="25"/>
                                <a:pt x="16" y="40"/>
                              </a:cubicBezTo>
                              <a:cubicBezTo>
                                <a:pt x="16" y="56"/>
                                <a:pt x="26" y="66"/>
                                <a:pt x="40" y="66"/>
                              </a:cubicBezTo>
                              <a:cubicBezTo>
                                <a:pt x="52" y="66"/>
                                <a:pt x="59" y="60"/>
                                <a:pt x="61" y="49"/>
                              </a:cubicBezTo>
                              <a:lnTo>
                                <a:pt x="42" y="49"/>
                              </a:lnTo>
                              <a:lnTo>
                                <a:pt x="42" y="36"/>
                              </a:lnTo>
                              <a:lnTo>
                                <a:pt x="77" y="36"/>
                              </a:lnTo>
                              <a:cubicBezTo>
                                <a:pt x="77" y="38"/>
                                <a:pt x="77" y="39"/>
                                <a:pt x="77" y="40"/>
                              </a:cubicBezTo>
                              <a:cubicBezTo>
                                <a:pt x="77" y="64"/>
                                <a:pt x="62" y="80"/>
                                <a:pt x="40" y="80"/>
                              </a:cubicBezTo>
                              <a:cubicBezTo>
                                <a:pt x="19" y="80"/>
                                <a:pt x="0" y="65"/>
                                <a:pt x="0" y="40"/>
                              </a:cubicBezTo>
                              <a:cubicBezTo>
                                <a:pt x="0" y="17"/>
                                <a:pt x="17" y="0"/>
                                <a:pt x="40" y="0"/>
                              </a:cubicBezTo>
                              <a:cubicBezTo>
                                <a:pt x="52" y="0"/>
                                <a:pt x="63" y="5"/>
                                <a:pt x="69" y="12"/>
                              </a:cubicBez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329565" y="290830"/>
                          <a:ext cx="29845" cy="29845"/>
                        </a:xfrm>
                        <a:custGeom>
                          <a:avLst/>
                          <a:gdLst>
                            <a:gd name="T0" fmla="*/ 57 w 57"/>
                            <a:gd name="T1" fmla="*/ 28 h 56"/>
                            <a:gd name="T2" fmla="*/ 28 w 57"/>
                            <a:gd name="T3" fmla="*/ 56 h 56"/>
                            <a:gd name="T4" fmla="*/ 0 w 57"/>
                            <a:gd name="T5" fmla="*/ 28 h 56"/>
                            <a:gd name="T6" fmla="*/ 28 w 57"/>
                            <a:gd name="T7" fmla="*/ 0 h 56"/>
                            <a:gd name="T8" fmla="*/ 57 w 57"/>
                            <a:gd name="T9" fmla="*/ 28 h 56"/>
                            <a:gd name="T10" fmla="*/ 14 w 57"/>
                            <a:gd name="T11" fmla="*/ 28 h 56"/>
                            <a:gd name="T12" fmla="*/ 28 w 57"/>
                            <a:gd name="T13" fmla="*/ 43 h 56"/>
                            <a:gd name="T14" fmla="*/ 42 w 57"/>
                            <a:gd name="T15" fmla="*/ 28 h 56"/>
                            <a:gd name="T16" fmla="*/ 28 w 57"/>
                            <a:gd name="T17" fmla="*/ 13 h 56"/>
                            <a:gd name="T18" fmla="*/ 14 w 57"/>
                            <a:gd name="T19" fmla="*/ 28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57" y="28"/>
                              </a:moveTo>
                              <a:cubicBezTo>
                                <a:pt x="57" y="44"/>
                                <a:pt x="45" y="56"/>
                                <a:pt x="28" y="56"/>
                              </a:cubicBezTo>
                              <a:cubicBezTo>
                                <a:pt x="12" y="56"/>
                                <a:pt x="0" y="44"/>
                                <a:pt x="0" y="28"/>
                              </a:cubicBezTo>
                              <a:cubicBezTo>
                                <a:pt x="0" y="12"/>
                                <a:pt x="12" y="0"/>
                                <a:pt x="28" y="0"/>
                              </a:cubicBezTo>
                              <a:cubicBezTo>
                                <a:pt x="45" y="0"/>
                                <a:pt x="57" y="12"/>
                                <a:pt x="57" y="28"/>
                              </a:cubicBezTo>
                              <a:moveTo>
                                <a:pt x="14" y="28"/>
                              </a:moveTo>
                              <a:cubicBezTo>
                                <a:pt x="14" y="37"/>
                                <a:pt x="20" y="43"/>
                                <a:pt x="28" y="43"/>
                              </a:cubicBezTo>
                              <a:cubicBezTo>
                                <a:pt x="36" y="43"/>
                                <a:pt x="42" y="37"/>
                                <a:pt x="42" y="28"/>
                              </a:cubicBezTo>
                              <a:cubicBezTo>
                                <a:pt x="42" y="19"/>
                                <a:pt x="36" y="13"/>
                                <a:pt x="28" y="13"/>
                              </a:cubicBezTo>
                              <a:cubicBezTo>
                                <a:pt x="20" y="13"/>
                                <a:pt x="14" y="19"/>
                                <a:pt x="14" y="28"/>
                              </a:cubicBez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60680" y="292100"/>
                          <a:ext cx="29845" cy="27940"/>
                        </a:xfrm>
                        <a:custGeom>
                          <a:avLst/>
                          <a:gdLst>
                            <a:gd name="T0" fmla="*/ 30 w 47"/>
                            <a:gd name="T1" fmla="*/ 44 h 44"/>
                            <a:gd name="T2" fmla="*/ 17 w 47"/>
                            <a:gd name="T3" fmla="*/ 44 h 44"/>
                            <a:gd name="T4" fmla="*/ 0 w 47"/>
                            <a:gd name="T5" fmla="*/ 0 h 44"/>
                            <a:gd name="T6" fmla="*/ 12 w 47"/>
                            <a:gd name="T7" fmla="*/ 0 h 44"/>
                            <a:gd name="T8" fmla="*/ 23 w 47"/>
                            <a:gd name="T9" fmla="*/ 31 h 44"/>
                            <a:gd name="T10" fmla="*/ 35 w 47"/>
                            <a:gd name="T11" fmla="*/ 0 h 44"/>
                            <a:gd name="T12" fmla="*/ 47 w 47"/>
                            <a:gd name="T13" fmla="*/ 0 h 44"/>
                            <a:gd name="T14" fmla="*/ 30 w 47"/>
                            <a:gd name="T1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7" h="44">
                              <a:moveTo>
                                <a:pt x="30" y="44"/>
                              </a:moveTo>
                              <a:lnTo>
                                <a:pt x="17" y="44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23" y="31"/>
                              </a:lnTo>
                              <a:lnTo>
                                <a:pt x="35" y="0"/>
                              </a:lnTo>
                              <a:lnTo>
                                <a:pt x="47" y="0"/>
                              </a:lnTo>
                              <a:lnTo>
                                <a:pt x="30" y="44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391160" y="290830"/>
                          <a:ext cx="27940" cy="29845"/>
                        </a:xfrm>
                        <a:custGeom>
                          <a:avLst/>
                          <a:gdLst>
                            <a:gd name="T0" fmla="*/ 53 w 53"/>
                            <a:gd name="T1" fmla="*/ 28 h 56"/>
                            <a:gd name="T2" fmla="*/ 53 w 53"/>
                            <a:gd name="T3" fmla="*/ 33 h 56"/>
                            <a:gd name="T4" fmla="*/ 15 w 53"/>
                            <a:gd name="T5" fmla="*/ 33 h 56"/>
                            <a:gd name="T6" fmla="*/ 29 w 53"/>
                            <a:gd name="T7" fmla="*/ 44 h 56"/>
                            <a:gd name="T8" fmla="*/ 42 w 53"/>
                            <a:gd name="T9" fmla="*/ 39 h 56"/>
                            <a:gd name="T10" fmla="*/ 50 w 53"/>
                            <a:gd name="T11" fmla="*/ 48 h 56"/>
                            <a:gd name="T12" fmla="*/ 28 w 53"/>
                            <a:gd name="T13" fmla="*/ 56 h 56"/>
                            <a:gd name="T14" fmla="*/ 0 w 53"/>
                            <a:gd name="T15" fmla="*/ 28 h 56"/>
                            <a:gd name="T16" fmla="*/ 27 w 53"/>
                            <a:gd name="T17" fmla="*/ 0 h 56"/>
                            <a:gd name="T18" fmla="*/ 53 w 53"/>
                            <a:gd name="T19" fmla="*/ 28 h 56"/>
                            <a:gd name="T20" fmla="*/ 15 w 53"/>
                            <a:gd name="T21" fmla="*/ 23 h 56"/>
                            <a:gd name="T22" fmla="*/ 39 w 53"/>
                            <a:gd name="T23" fmla="*/ 23 h 56"/>
                            <a:gd name="T24" fmla="*/ 27 w 53"/>
                            <a:gd name="T25" fmla="*/ 12 h 56"/>
                            <a:gd name="T26" fmla="*/ 15 w 53"/>
                            <a:gd name="T27" fmla="*/ 23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53" y="28"/>
                              </a:moveTo>
                              <a:cubicBezTo>
                                <a:pt x="53" y="30"/>
                                <a:pt x="53" y="32"/>
                                <a:pt x="53" y="33"/>
                              </a:cubicBezTo>
                              <a:lnTo>
                                <a:pt x="15" y="33"/>
                              </a:lnTo>
                              <a:cubicBezTo>
                                <a:pt x="17" y="41"/>
                                <a:pt x="22" y="44"/>
                                <a:pt x="29" y="44"/>
                              </a:cubicBezTo>
                              <a:cubicBezTo>
                                <a:pt x="33" y="44"/>
                                <a:pt x="38" y="42"/>
                                <a:pt x="42" y="39"/>
                              </a:cubicBezTo>
                              <a:lnTo>
                                <a:pt x="50" y="48"/>
                              </a:lnTo>
                              <a:cubicBezTo>
                                <a:pt x="44" y="54"/>
                                <a:pt x="37" y="56"/>
                                <a:pt x="28" y="56"/>
                              </a:cubicBezTo>
                              <a:cubicBezTo>
                                <a:pt x="12" y="56"/>
                                <a:pt x="0" y="45"/>
                                <a:pt x="0" y="28"/>
                              </a:cubicBezTo>
                              <a:cubicBezTo>
                                <a:pt x="0" y="12"/>
                                <a:pt x="11" y="0"/>
                                <a:pt x="27" y="0"/>
                              </a:cubicBezTo>
                              <a:cubicBezTo>
                                <a:pt x="42" y="0"/>
                                <a:pt x="53" y="11"/>
                                <a:pt x="53" y="28"/>
                              </a:cubicBezTo>
                              <a:moveTo>
                                <a:pt x="15" y="23"/>
                              </a:moveTo>
                              <a:lnTo>
                                <a:pt x="39" y="23"/>
                              </a:lnTo>
                              <a:cubicBezTo>
                                <a:pt x="37" y="16"/>
                                <a:pt x="33" y="12"/>
                                <a:pt x="27" y="12"/>
                              </a:cubicBezTo>
                              <a:cubicBezTo>
                                <a:pt x="20" y="12"/>
                                <a:pt x="16" y="17"/>
                                <a:pt x="15" y="23"/>
                              </a:cubicBez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424180" y="290830"/>
                          <a:ext cx="19050" cy="29210"/>
                        </a:xfrm>
                        <a:custGeom>
                          <a:avLst/>
                          <a:gdLst>
                            <a:gd name="T0" fmla="*/ 37 w 37"/>
                            <a:gd name="T1" fmla="*/ 1 h 55"/>
                            <a:gd name="T2" fmla="*/ 35 w 37"/>
                            <a:gd name="T3" fmla="*/ 15 h 55"/>
                            <a:gd name="T4" fmla="*/ 26 w 37"/>
                            <a:gd name="T5" fmla="*/ 14 h 55"/>
                            <a:gd name="T6" fmla="*/ 15 w 37"/>
                            <a:gd name="T7" fmla="*/ 26 h 55"/>
                            <a:gd name="T8" fmla="*/ 15 w 37"/>
                            <a:gd name="T9" fmla="*/ 55 h 55"/>
                            <a:gd name="T10" fmla="*/ 0 w 37"/>
                            <a:gd name="T11" fmla="*/ 55 h 55"/>
                            <a:gd name="T12" fmla="*/ 0 w 37"/>
                            <a:gd name="T13" fmla="*/ 2 h 55"/>
                            <a:gd name="T14" fmla="*/ 14 w 37"/>
                            <a:gd name="T15" fmla="*/ 2 h 55"/>
                            <a:gd name="T16" fmla="*/ 14 w 37"/>
                            <a:gd name="T17" fmla="*/ 7 h 55"/>
                            <a:gd name="T18" fmla="*/ 29 w 37"/>
                            <a:gd name="T19" fmla="*/ 0 h 55"/>
                            <a:gd name="T20" fmla="*/ 37 w 37"/>
                            <a:gd name="T21" fmla="*/ 1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" h="55">
                              <a:moveTo>
                                <a:pt x="37" y="1"/>
                              </a:moveTo>
                              <a:lnTo>
                                <a:pt x="35" y="15"/>
                              </a:lnTo>
                              <a:cubicBezTo>
                                <a:pt x="32" y="14"/>
                                <a:pt x="29" y="14"/>
                                <a:pt x="26" y="14"/>
                              </a:cubicBezTo>
                              <a:cubicBezTo>
                                <a:pt x="19" y="14"/>
                                <a:pt x="15" y="18"/>
                                <a:pt x="15" y="26"/>
                              </a:cubicBez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14" y="7"/>
                              </a:lnTo>
                              <a:cubicBezTo>
                                <a:pt x="18" y="2"/>
                                <a:pt x="23" y="0"/>
                                <a:pt x="29" y="0"/>
                              </a:cubicBezTo>
                              <a:cubicBezTo>
                                <a:pt x="32" y="0"/>
                                <a:pt x="35" y="1"/>
                                <a:pt x="37" y="1"/>
                              </a:cubicBez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447040" y="290830"/>
                          <a:ext cx="26670" cy="29210"/>
                        </a:xfrm>
                        <a:custGeom>
                          <a:avLst/>
                          <a:gdLst>
                            <a:gd name="T0" fmla="*/ 51 w 51"/>
                            <a:gd name="T1" fmla="*/ 21 h 55"/>
                            <a:gd name="T2" fmla="*/ 51 w 51"/>
                            <a:gd name="T3" fmla="*/ 55 h 55"/>
                            <a:gd name="T4" fmla="*/ 36 w 51"/>
                            <a:gd name="T5" fmla="*/ 55 h 55"/>
                            <a:gd name="T6" fmla="*/ 36 w 51"/>
                            <a:gd name="T7" fmla="*/ 25 h 55"/>
                            <a:gd name="T8" fmla="*/ 26 w 51"/>
                            <a:gd name="T9" fmla="*/ 14 h 55"/>
                            <a:gd name="T10" fmla="*/ 15 w 51"/>
                            <a:gd name="T11" fmla="*/ 26 h 55"/>
                            <a:gd name="T12" fmla="*/ 15 w 51"/>
                            <a:gd name="T13" fmla="*/ 55 h 55"/>
                            <a:gd name="T14" fmla="*/ 0 w 51"/>
                            <a:gd name="T15" fmla="*/ 55 h 55"/>
                            <a:gd name="T16" fmla="*/ 0 w 51"/>
                            <a:gd name="T17" fmla="*/ 2 h 55"/>
                            <a:gd name="T18" fmla="*/ 14 w 51"/>
                            <a:gd name="T19" fmla="*/ 2 h 55"/>
                            <a:gd name="T20" fmla="*/ 14 w 51"/>
                            <a:gd name="T21" fmla="*/ 8 h 55"/>
                            <a:gd name="T22" fmla="*/ 30 w 51"/>
                            <a:gd name="T23" fmla="*/ 0 h 55"/>
                            <a:gd name="T24" fmla="*/ 51 w 51"/>
                            <a:gd name="T25" fmla="*/ 21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1" h="55">
                              <a:moveTo>
                                <a:pt x="51" y="21"/>
                              </a:moveTo>
                              <a:lnTo>
                                <a:pt x="51" y="55"/>
                              </a:lnTo>
                              <a:lnTo>
                                <a:pt x="36" y="55"/>
                              </a:lnTo>
                              <a:lnTo>
                                <a:pt x="36" y="25"/>
                              </a:lnTo>
                              <a:cubicBezTo>
                                <a:pt x="36" y="18"/>
                                <a:pt x="32" y="14"/>
                                <a:pt x="26" y="14"/>
                              </a:cubicBezTo>
                              <a:cubicBezTo>
                                <a:pt x="20" y="14"/>
                                <a:pt x="15" y="18"/>
                                <a:pt x="15" y="26"/>
                              </a:cubicBez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14" y="8"/>
                              </a:lnTo>
                              <a:cubicBezTo>
                                <a:pt x="18" y="2"/>
                                <a:pt x="24" y="0"/>
                                <a:pt x="30" y="0"/>
                              </a:cubicBezTo>
                              <a:cubicBezTo>
                                <a:pt x="42" y="0"/>
                                <a:pt x="51" y="9"/>
                                <a:pt x="51" y="21"/>
                              </a:cubicBez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480060" y="290830"/>
                          <a:ext cx="45085" cy="29210"/>
                        </a:xfrm>
                        <a:custGeom>
                          <a:avLst/>
                          <a:gdLst>
                            <a:gd name="T0" fmla="*/ 86 w 86"/>
                            <a:gd name="T1" fmla="*/ 21 h 55"/>
                            <a:gd name="T2" fmla="*/ 86 w 86"/>
                            <a:gd name="T3" fmla="*/ 55 h 55"/>
                            <a:gd name="T4" fmla="*/ 72 w 86"/>
                            <a:gd name="T5" fmla="*/ 55 h 55"/>
                            <a:gd name="T6" fmla="*/ 72 w 86"/>
                            <a:gd name="T7" fmla="*/ 25 h 55"/>
                            <a:gd name="T8" fmla="*/ 61 w 86"/>
                            <a:gd name="T9" fmla="*/ 14 h 55"/>
                            <a:gd name="T10" fmla="*/ 50 w 86"/>
                            <a:gd name="T11" fmla="*/ 26 h 55"/>
                            <a:gd name="T12" fmla="*/ 50 w 86"/>
                            <a:gd name="T13" fmla="*/ 55 h 55"/>
                            <a:gd name="T14" fmla="*/ 36 w 86"/>
                            <a:gd name="T15" fmla="*/ 55 h 55"/>
                            <a:gd name="T16" fmla="*/ 36 w 86"/>
                            <a:gd name="T17" fmla="*/ 25 h 55"/>
                            <a:gd name="T18" fmla="*/ 25 w 86"/>
                            <a:gd name="T19" fmla="*/ 14 h 55"/>
                            <a:gd name="T20" fmla="*/ 14 w 86"/>
                            <a:gd name="T21" fmla="*/ 26 h 55"/>
                            <a:gd name="T22" fmla="*/ 14 w 86"/>
                            <a:gd name="T23" fmla="*/ 55 h 55"/>
                            <a:gd name="T24" fmla="*/ 0 w 86"/>
                            <a:gd name="T25" fmla="*/ 55 h 55"/>
                            <a:gd name="T26" fmla="*/ 0 w 86"/>
                            <a:gd name="T27" fmla="*/ 2 h 55"/>
                            <a:gd name="T28" fmla="*/ 14 w 86"/>
                            <a:gd name="T29" fmla="*/ 2 h 55"/>
                            <a:gd name="T30" fmla="*/ 14 w 86"/>
                            <a:gd name="T31" fmla="*/ 8 h 55"/>
                            <a:gd name="T32" fmla="*/ 29 w 86"/>
                            <a:gd name="T33" fmla="*/ 0 h 55"/>
                            <a:gd name="T34" fmla="*/ 47 w 86"/>
                            <a:gd name="T35" fmla="*/ 9 h 55"/>
                            <a:gd name="T36" fmla="*/ 65 w 86"/>
                            <a:gd name="T37" fmla="*/ 0 h 55"/>
                            <a:gd name="T38" fmla="*/ 86 w 86"/>
                            <a:gd name="T39" fmla="*/ 21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86" h="55">
                              <a:moveTo>
                                <a:pt x="86" y="21"/>
                              </a:moveTo>
                              <a:lnTo>
                                <a:pt x="86" y="55"/>
                              </a:lnTo>
                              <a:lnTo>
                                <a:pt x="72" y="55"/>
                              </a:lnTo>
                              <a:lnTo>
                                <a:pt x="72" y="25"/>
                              </a:lnTo>
                              <a:cubicBezTo>
                                <a:pt x="72" y="18"/>
                                <a:pt x="68" y="14"/>
                                <a:pt x="61" y="14"/>
                              </a:cubicBezTo>
                              <a:cubicBezTo>
                                <a:pt x="55" y="14"/>
                                <a:pt x="50" y="18"/>
                                <a:pt x="50" y="26"/>
                              </a:cubicBezTo>
                              <a:lnTo>
                                <a:pt x="50" y="55"/>
                              </a:lnTo>
                              <a:lnTo>
                                <a:pt x="36" y="55"/>
                              </a:lnTo>
                              <a:lnTo>
                                <a:pt x="36" y="25"/>
                              </a:lnTo>
                              <a:cubicBezTo>
                                <a:pt x="36" y="18"/>
                                <a:pt x="32" y="14"/>
                                <a:pt x="25" y="14"/>
                              </a:cubicBezTo>
                              <a:cubicBezTo>
                                <a:pt x="19" y="14"/>
                                <a:pt x="14" y="18"/>
                                <a:pt x="14" y="26"/>
                              </a:cubicBezTo>
                              <a:lnTo>
                                <a:pt x="14" y="55"/>
                              </a:lnTo>
                              <a:lnTo>
                                <a:pt x="0" y="55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14" y="8"/>
                              </a:lnTo>
                              <a:cubicBezTo>
                                <a:pt x="18" y="2"/>
                                <a:pt x="23" y="0"/>
                                <a:pt x="29" y="0"/>
                              </a:cubicBezTo>
                              <a:cubicBezTo>
                                <a:pt x="37" y="0"/>
                                <a:pt x="43" y="4"/>
                                <a:pt x="47" y="9"/>
                              </a:cubicBezTo>
                              <a:cubicBezTo>
                                <a:pt x="51" y="2"/>
                                <a:pt x="58" y="0"/>
                                <a:pt x="65" y="0"/>
                              </a:cubicBezTo>
                              <a:cubicBezTo>
                                <a:pt x="78" y="0"/>
                                <a:pt x="86" y="9"/>
                                <a:pt x="86" y="21"/>
                              </a:cubicBez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530225" y="290830"/>
                          <a:ext cx="27940" cy="29845"/>
                        </a:xfrm>
                        <a:custGeom>
                          <a:avLst/>
                          <a:gdLst>
                            <a:gd name="T0" fmla="*/ 53 w 53"/>
                            <a:gd name="T1" fmla="*/ 28 h 56"/>
                            <a:gd name="T2" fmla="*/ 52 w 53"/>
                            <a:gd name="T3" fmla="*/ 33 h 56"/>
                            <a:gd name="T4" fmla="*/ 15 w 53"/>
                            <a:gd name="T5" fmla="*/ 33 h 56"/>
                            <a:gd name="T6" fmla="*/ 28 w 53"/>
                            <a:gd name="T7" fmla="*/ 44 h 56"/>
                            <a:gd name="T8" fmla="*/ 42 w 53"/>
                            <a:gd name="T9" fmla="*/ 39 h 56"/>
                            <a:gd name="T10" fmla="*/ 50 w 53"/>
                            <a:gd name="T11" fmla="*/ 48 h 56"/>
                            <a:gd name="T12" fmla="*/ 28 w 53"/>
                            <a:gd name="T13" fmla="*/ 56 h 56"/>
                            <a:gd name="T14" fmla="*/ 0 w 53"/>
                            <a:gd name="T15" fmla="*/ 28 h 56"/>
                            <a:gd name="T16" fmla="*/ 27 w 53"/>
                            <a:gd name="T17" fmla="*/ 0 h 56"/>
                            <a:gd name="T18" fmla="*/ 53 w 53"/>
                            <a:gd name="T19" fmla="*/ 28 h 56"/>
                            <a:gd name="T20" fmla="*/ 15 w 53"/>
                            <a:gd name="T21" fmla="*/ 23 h 56"/>
                            <a:gd name="T22" fmla="*/ 38 w 53"/>
                            <a:gd name="T23" fmla="*/ 23 h 56"/>
                            <a:gd name="T24" fmla="*/ 27 w 53"/>
                            <a:gd name="T25" fmla="*/ 12 h 56"/>
                            <a:gd name="T26" fmla="*/ 15 w 53"/>
                            <a:gd name="T27" fmla="*/ 23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53" y="28"/>
                              </a:moveTo>
                              <a:cubicBezTo>
                                <a:pt x="53" y="30"/>
                                <a:pt x="53" y="32"/>
                                <a:pt x="52" y="33"/>
                              </a:cubicBezTo>
                              <a:lnTo>
                                <a:pt x="15" y="33"/>
                              </a:lnTo>
                              <a:cubicBezTo>
                                <a:pt x="16" y="41"/>
                                <a:pt x="22" y="44"/>
                                <a:pt x="28" y="44"/>
                              </a:cubicBezTo>
                              <a:cubicBezTo>
                                <a:pt x="33" y="44"/>
                                <a:pt x="38" y="42"/>
                                <a:pt x="42" y="39"/>
                              </a:cubicBezTo>
                              <a:lnTo>
                                <a:pt x="50" y="48"/>
                              </a:lnTo>
                              <a:cubicBezTo>
                                <a:pt x="44" y="54"/>
                                <a:pt x="37" y="56"/>
                                <a:pt x="28" y="56"/>
                              </a:cubicBezTo>
                              <a:cubicBezTo>
                                <a:pt x="11" y="56"/>
                                <a:pt x="0" y="45"/>
                                <a:pt x="0" y="28"/>
                              </a:cubicBezTo>
                              <a:cubicBezTo>
                                <a:pt x="0" y="12"/>
                                <a:pt x="11" y="0"/>
                                <a:pt x="27" y="0"/>
                              </a:cubicBezTo>
                              <a:cubicBezTo>
                                <a:pt x="42" y="0"/>
                                <a:pt x="53" y="11"/>
                                <a:pt x="53" y="28"/>
                              </a:cubicBezTo>
                              <a:moveTo>
                                <a:pt x="15" y="23"/>
                              </a:moveTo>
                              <a:lnTo>
                                <a:pt x="38" y="23"/>
                              </a:lnTo>
                              <a:cubicBezTo>
                                <a:pt x="37" y="16"/>
                                <a:pt x="33" y="12"/>
                                <a:pt x="27" y="12"/>
                              </a:cubicBezTo>
                              <a:cubicBezTo>
                                <a:pt x="20" y="12"/>
                                <a:pt x="16" y="17"/>
                                <a:pt x="15" y="23"/>
                              </a:cubicBez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562610" y="290830"/>
                          <a:ext cx="26035" cy="29210"/>
                        </a:xfrm>
                        <a:custGeom>
                          <a:avLst/>
                          <a:gdLst>
                            <a:gd name="T0" fmla="*/ 50 w 50"/>
                            <a:gd name="T1" fmla="*/ 21 h 55"/>
                            <a:gd name="T2" fmla="*/ 50 w 50"/>
                            <a:gd name="T3" fmla="*/ 55 h 55"/>
                            <a:gd name="T4" fmla="*/ 36 w 50"/>
                            <a:gd name="T5" fmla="*/ 55 h 55"/>
                            <a:gd name="T6" fmla="*/ 36 w 50"/>
                            <a:gd name="T7" fmla="*/ 25 h 55"/>
                            <a:gd name="T8" fmla="*/ 26 w 50"/>
                            <a:gd name="T9" fmla="*/ 14 h 55"/>
                            <a:gd name="T10" fmla="*/ 15 w 50"/>
                            <a:gd name="T11" fmla="*/ 26 h 55"/>
                            <a:gd name="T12" fmla="*/ 15 w 50"/>
                            <a:gd name="T13" fmla="*/ 55 h 55"/>
                            <a:gd name="T14" fmla="*/ 0 w 50"/>
                            <a:gd name="T15" fmla="*/ 55 h 55"/>
                            <a:gd name="T16" fmla="*/ 0 w 50"/>
                            <a:gd name="T17" fmla="*/ 2 h 55"/>
                            <a:gd name="T18" fmla="*/ 14 w 50"/>
                            <a:gd name="T19" fmla="*/ 2 h 55"/>
                            <a:gd name="T20" fmla="*/ 14 w 50"/>
                            <a:gd name="T21" fmla="*/ 8 h 55"/>
                            <a:gd name="T22" fmla="*/ 30 w 50"/>
                            <a:gd name="T23" fmla="*/ 0 h 55"/>
                            <a:gd name="T24" fmla="*/ 50 w 50"/>
                            <a:gd name="T25" fmla="*/ 21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5">
                              <a:moveTo>
                                <a:pt x="50" y="21"/>
                              </a:moveTo>
                              <a:lnTo>
                                <a:pt x="50" y="55"/>
                              </a:lnTo>
                              <a:lnTo>
                                <a:pt x="36" y="55"/>
                              </a:lnTo>
                              <a:lnTo>
                                <a:pt x="36" y="25"/>
                              </a:lnTo>
                              <a:cubicBezTo>
                                <a:pt x="36" y="18"/>
                                <a:pt x="32" y="14"/>
                                <a:pt x="26" y="14"/>
                              </a:cubicBezTo>
                              <a:cubicBezTo>
                                <a:pt x="20" y="14"/>
                                <a:pt x="15" y="18"/>
                                <a:pt x="15" y="26"/>
                              </a:cubicBez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2"/>
                              </a:lnTo>
                              <a:lnTo>
                                <a:pt x="14" y="2"/>
                              </a:lnTo>
                              <a:lnTo>
                                <a:pt x="14" y="8"/>
                              </a:lnTo>
                              <a:cubicBezTo>
                                <a:pt x="18" y="2"/>
                                <a:pt x="24" y="0"/>
                                <a:pt x="30" y="0"/>
                              </a:cubicBezTo>
                              <a:cubicBezTo>
                                <a:pt x="42" y="0"/>
                                <a:pt x="50" y="9"/>
                                <a:pt x="50" y="21"/>
                              </a:cubicBez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592455" y="283210"/>
                          <a:ext cx="25400" cy="37465"/>
                        </a:xfrm>
                        <a:custGeom>
                          <a:avLst/>
                          <a:gdLst>
                            <a:gd name="T0" fmla="*/ 44 w 48"/>
                            <a:gd name="T1" fmla="*/ 28 h 70"/>
                            <a:gd name="T2" fmla="*/ 25 w 48"/>
                            <a:gd name="T3" fmla="*/ 28 h 70"/>
                            <a:gd name="T4" fmla="*/ 25 w 48"/>
                            <a:gd name="T5" fmla="*/ 48 h 70"/>
                            <a:gd name="T6" fmla="*/ 33 w 48"/>
                            <a:gd name="T7" fmla="*/ 57 h 70"/>
                            <a:gd name="T8" fmla="*/ 43 w 48"/>
                            <a:gd name="T9" fmla="*/ 53 h 70"/>
                            <a:gd name="T10" fmla="*/ 48 w 48"/>
                            <a:gd name="T11" fmla="*/ 64 h 70"/>
                            <a:gd name="T12" fmla="*/ 30 w 48"/>
                            <a:gd name="T13" fmla="*/ 70 h 70"/>
                            <a:gd name="T14" fmla="*/ 10 w 48"/>
                            <a:gd name="T15" fmla="*/ 49 h 70"/>
                            <a:gd name="T16" fmla="*/ 10 w 48"/>
                            <a:gd name="T17" fmla="*/ 28 h 70"/>
                            <a:gd name="T18" fmla="*/ 0 w 48"/>
                            <a:gd name="T19" fmla="*/ 28 h 70"/>
                            <a:gd name="T20" fmla="*/ 0 w 48"/>
                            <a:gd name="T21" fmla="*/ 16 h 70"/>
                            <a:gd name="T22" fmla="*/ 10 w 48"/>
                            <a:gd name="T23" fmla="*/ 16 h 70"/>
                            <a:gd name="T24" fmla="*/ 10 w 48"/>
                            <a:gd name="T25" fmla="*/ 0 h 70"/>
                            <a:gd name="T26" fmla="*/ 25 w 48"/>
                            <a:gd name="T27" fmla="*/ 0 h 70"/>
                            <a:gd name="T28" fmla="*/ 25 w 48"/>
                            <a:gd name="T29" fmla="*/ 16 h 70"/>
                            <a:gd name="T30" fmla="*/ 44 w 48"/>
                            <a:gd name="T31" fmla="*/ 16 h 70"/>
                            <a:gd name="T32" fmla="*/ 44 w 48"/>
                            <a:gd name="T33" fmla="*/ 28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70">
                              <a:moveTo>
                                <a:pt x="44" y="28"/>
                              </a:moveTo>
                              <a:lnTo>
                                <a:pt x="25" y="28"/>
                              </a:lnTo>
                              <a:lnTo>
                                <a:pt x="25" y="48"/>
                              </a:lnTo>
                              <a:cubicBezTo>
                                <a:pt x="25" y="54"/>
                                <a:pt x="28" y="57"/>
                                <a:pt x="33" y="57"/>
                              </a:cubicBezTo>
                              <a:cubicBezTo>
                                <a:pt x="36" y="57"/>
                                <a:pt x="40" y="55"/>
                                <a:pt x="43" y="53"/>
                              </a:cubicBezTo>
                              <a:lnTo>
                                <a:pt x="48" y="64"/>
                              </a:lnTo>
                              <a:cubicBezTo>
                                <a:pt x="43" y="68"/>
                                <a:pt x="38" y="70"/>
                                <a:pt x="30" y="70"/>
                              </a:cubicBezTo>
                              <a:cubicBezTo>
                                <a:pt x="17" y="70"/>
                                <a:pt x="10" y="63"/>
                                <a:pt x="10" y="49"/>
                              </a:cubicBezTo>
                              <a:lnTo>
                                <a:pt x="10" y="28"/>
                              </a:lnTo>
                              <a:lnTo>
                                <a:pt x="0" y="28"/>
                              </a:lnTo>
                              <a:lnTo>
                                <a:pt x="0" y="16"/>
                              </a:lnTo>
                              <a:lnTo>
                                <a:pt x="10" y="16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6"/>
                              </a:lnTo>
                              <a:lnTo>
                                <a:pt x="44" y="16"/>
                              </a:lnTo>
                              <a:lnTo>
                                <a:pt x="44" y="28"/>
                              </a:lnTo>
                            </a:path>
                          </a:pathLst>
                        </a:custGeom>
                        <a:grpFill/>
                        <a:ln w="635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8E139" id="Logo_VIC_black" o:spid="_x0000_s1026" style="position:absolute;margin-left:72.2pt;margin-top:795.35pt;width:51.4pt;height:29.15pt;z-index:251661824;mso-position-horizontal-relative:page;mso-position-vertical-relative:page;mso-width-relative:margin;mso-height-relative:margin" coordsize="6311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">
              <o:lock v:ext="edit" aspectratio="t"/>
              <v:shape id="Freeform 8" o:spid="_x0000_s1027" style="position:absolute;left:3378;top:1111;width:870;height:844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" path="m83,118c62,118,44,101,44,80,44,59,62,41,83,41v21,,39,18,39,39c122,101,104,118,83,118xm83,c37,,,34,,80v,45,37,80,83,80c129,160,166,125,166,80,166,34,129,,83,e" filled="f" stroked="f" strokeweight=".05pt">
                <v:path arrowok="t" o:connecttype="custom" o:connectlocs="43498,62286;23059,42228;43498,21642;63936,42228;43498,62286;43498,0;0,42228;43498,84455;86995,42228;43498,0" o:connectangles="0,0,0,0,0,0,0,0,0,0"/>
                <o:lock v:ext="edit" verticies="t"/>
              </v:shape>
              <v:shape id="Freeform 9" o:spid="_x0000_s1028" style="position:absolute;left:4362;top:1130;width:673;height:813;visibility:visible;mso-wrap-style:square;v-text-anchor:top" coordsize="12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" path="m71,74r-29,l42,38r29,c80,38,86,48,86,56v,8,-6,18,-15,18xm129,56c129,24,103,,71,l,,,154r42,l42,112r20,l81,154r48,l102,102c117,92,129,77,129,56e" filled="f" stroked="f" strokeweight=".05pt">
                <v:path arrowok="t" o:connecttype="custom" o:connectlocs="37047,39057;21915,39057;21915,20056;37047,20056;44873,29556;37047,39057;67310,29556;37047,0;0,0;0,81280;21915,81280;21915,59113;32351,59113;42264,81280;67310,81280;53222,53835;67310,29556" o:connectangles="0,0,0,0,0,0,0,0,0,0,0,0,0,0,0,0,0"/>
                <o:lock v:ext="edit" verticies="t"/>
              </v:shape>
              <v:rect id="Rectangle 13" o:spid="_x0000_s1029" style="position:absolute;left:5175;top:1130;width:222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<v:shape id="Freeform 14" o:spid="_x0000_s1030" style="position:absolute;left:5480;top:1130;width:831;height:813;visibility:visible;mso-wrap-style:square;v-text-anchor:top" coordsize="131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" path="m54,83l65,58r1,l77,83r-23,xm72,l59,,,128r38,l44,113r44,l93,128r38,l72,xe" filled="f" stroked="f">
                <v:path arrowok="t" o:connecttype="custom" o:connectlocs="34290,52705;41275,36830;41910,36830;48895,52705;34290,52705;45720,0;37465,0;0,81280;24130,81280;27940,71755;55880,71755;59055,81280;83185,81280;45720,0" o:connectangles="0,0,0,0,0,0,0,0,0,0,0,0,0,0"/>
                <o:lock v:ext="edit" verticies="t"/>
              </v:shape>
              <v:shape id="Freeform 15" o:spid="_x0000_s1031" style="position:absolute;width:3327;height:3587;visibility:visible;mso-wrap-style:square;v-text-anchor:top" coordsize="634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" path="m325,215r-43,l282,366r43,l325,215xm532,214l631,,,,100,215r47,l185,298r38,-83l270,215,200,366r-30,l316,680,465,359v-12,7,-25,10,-40,10c380,369,345,336,345,291v,-45,35,-79,80,-79c454,212,479,227,493,250r-35,21c451,261,439,253,425,253v-20,,-37,17,-37,38c388,311,405,329,425,329v14,,26,-8,33,-19l481,324r33,-72l549,252r,116l592,368r,-116l634,252r,-38l532,214e" filled="f" stroked="f" strokeweight=".05pt">
                <v:path arrowok="t" o:connecttype="custom" o:connectlocs="170569,113436;148001,113436;148001,193105;170569,193105;170569,113436;279208,112909;331166,0;0,0;52483,113436;77149,113436;97093,157228;117036,113436;141703,113436;104965,193105;89221,193105;165845,358775;244044,189412;223051,194688;181065,153535;223051,111853;258739,131903;240371,142982;223051,133485;203633,153535;223051,173584;240371,163559;252442,170946;269761,132958;288130,132958;288130,194161;310697,194161;310697,132958;332740,132958;332740,112909;279208,112909" o:connectangles="0,0,0,0,0,0,0,0,0,0,0,0,0,0,0,0,0,0,0,0,0,0,0,0,0,0,0,0,0,0,0,0,0,0,0"/>
                <o:lock v:ext="edit" verticies="t"/>
              </v:shape>
              <v:shape id="Freeform 16" o:spid="_x0000_s1032" style="position:absolute;left:2844;top:2260;width:337;height:419;visibility:visible;mso-wrap-style:square;v-text-anchor:top" coordsize="6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" path="m56,21c50,17,42,14,34,14v-9,,-15,3,-15,9c19,29,26,31,35,32r4,1c53,35,64,41,64,54,64,71,49,79,32,79,21,79,8,76,,69l8,57v5,4,14,8,24,8c41,65,47,62,47,56v,-5,-5,-7,-16,-9l26,46c13,44,3,38,3,24,3,8,17,,33,,44,,53,2,63,8l56,21e" filled="f" stroked="f" strokeweight=".05pt">
                <v:path arrowok="t" o:connecttype="custom" o:connectlocs="29448,11141;17879,7427;9991,12202;18405,16976;20509,17507;33655,28647;16828,41910;0,36605;4207,30239;16828,34483;24715,29708;16302,24934;13672,24403;1578,12732;17353,0;33129,4244;29448,11141" o:connectangles="0,0,0,0,0,0,0,0,0,0,0,0,0,0,0,0,0"/>
              </v:shape>
              <v:shape id="Freeform 17" o:spid="_x0000_s1033" style="position:absolute;left:3206;top:2311;width:248;height:368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" path="m44,29r-20,l24,48v,7,4,9,8,9c36,57,40,55,42,54r6,11c43,68,38,70,30,70,17,70,10,63,10,49r,-20l,29,,16r10,l10,,24,r,16l44,16r,13e" filled="f" stroked="f" strokeweight=".05pt">
                <v:path arrowok="t" o:connecttype="custom" o:connectlocs="22701,15258;12383,15258;12383,25255;16510,29990;21669,28412;24765,34199;15478,36830;5159,25781;5159,15258;0,15258;0,8418;5159,8418;5159,0;12383,0;12383,8418;22701,8418;22701,15258" o:connectangles="0,0,0,0,0,0,0,0,0,0,0,0,0,0,0,0,0"/>
              </v:shape>
              <v:shape id="Freeform 18" o:spid="_x0000_s1034" style="position:absolute;left:3467;top:2387;width:292;height:29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" path="m56,55r-14,l42,49v-4,4,-9,7,-16,7c11,56,,44,,28,,12,11,,26,v7,,12,3,16,8l42,2r14,l56,55xm15,28v,9,5,15,14,15c37,43,42,37,42,28,42,20,37,14,29,14v-9,,-14,6,-14,14e" filled="f" stroked="f" strokeweight=".05pt">
                <v:path arrowok="t" o:connecttype="custom" o:connectlocs="29210,28688;21908,28688;21908,25559;13562,29210;0,14605;13562,0;21908,4173;21908,1043;29210,1043;29210,28688;7824,14605;15127,22429;21908,14605;15127,7303;7824,14605" o:connectangles="0,0,0,0,0,0,0,0,0,0,0,0,0,0,0"/>
                <o:lock v:ext="edit" verticies="t"/>
              </v:shape>
              <v:shape id="Freeform 19" o:spid="_x0000_s1035" style="position:absolute;left:3797;top:2311;width:254;height:368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" path="m44,29r-19,l25,48v,7,3,9,8,9c36,57,40,55,43,54r5,11c43,68,38,70,31,70,17,70,11,63,11,49r,-20l,29,,16r11,l11,,25,r,16l44,16r,13e" filled="f" stroked="f" strokeweight=".05pt">
                <v:path arrowok="t" o:connecttype="custom" o:connectlocs="23283,15258;13229,15258;13229,25255;17463,29990;22754,28412;25400,34199;16404,36830;5821,25781;5821,15258;0,15258;0,8418;5821,8418;5821,0;13229,0;13229,8418;23283,8418;23283,15258" o:connectangles="0,0,0,0,0,0,0,0,0,0,0,0,0,0,0,0,0"/>
              </v:shape>
              <v:shape id="Freeform 20" o:spid="_x0000_s1036" style="position:absolute;left:4064;top:2387;width:273;height:292;visibility:visible;mso-wrap-style:square;v-text-anchor:top" coordsize="5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" path="m52,28v,2,,4,,5l14,33v2,8,7,11,14,11c33,44,38,42,41,39r9,9c44,54,36,56,27,56,11,56,,45,,29,,12,11,,26,,42,,52,12,52,28m14,23r24,c37,17,33,13,26,13v-6,,-10,4,-12,10e" filled="f" stroked="f" strokeweight=".05pt">
                <v:path arrowok="t" o:connecttype="custom" o:connectlocs="27305,14605;27305,17213;7351,17213;14703,22951;21529,20343;26255,25037;14178,29210;0,15127;13653,0;27305,14605;7351,11997;19954,11997;13653,6781;7351,11997" o:connectangles="0,0,0,0,0,0,0,0,0,0,0,0,0,0"/>
                <o:lock v:ext="edit" verticies="t"/>
              </v:shape>
              <v:shape id="Freeform 21" o:spid="_x0000_s1037" style="position:absolute;left:2844;top:2781;width:407;height:425;visibility:visible;mso-wrap-style:square;v-text-anchor:top" coordsize="7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" path="m69,12l58,23c54,18,48,15,40,15,26,15,16,25,16,40v,16,10,26,24,26c52,66,59,60,61,49r-19,l42,36r35,c77,38,77,39,77,40,77,64,62,80,40,80,19,80,,65,,40,,17,17,,40,,52,,63,5,69,12e" filled="f" stroked="f" strokeweight=".05pt">
                <v:path arrowok="t" o:connecttype="custom" o:connectlocs="36418,6382;30612,12232;21112,7977;8445,21273;21112,35100;32195,26059;22167,26059;22167,19145;40640,19145;40640,21273;21112,42545;0,21273;21112,0;36418,6382" o:connectangles="0,0,0,0,0,0,0,0,0,0,0,0,0,0"/>
              </v:shape>
              <v:shape id="Freeform 22" o:spid="_x0000_s1038" style="position:absolute;left:3295;top:2908;width:299;height:298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" path="m57,28c57,44,45,56,28,56,12,56,,44,,28,,12,12,,28,,45,,57,12,57,28t-43,c14,37,20,43,28,43v8,,14,-6,14,-15c42,19,36,13,28,13v-8,,-14,6,-14,15e" filled="f" stroked="f" strokeweight=".05pt">
                <v:path arrowok="t" o:connecttype="custom" o:connectlocs="29845,14923;14661,29845;0,14923;14661,0;29845,14923;7330,14923;14661,22917;21991,14923;14661,6928;7330,14923" o:connectangles="0,0,0,0,0,0,0,0,0,0"/>
                <o:lock v:ext="edit" verticies="t"/>
              </v:shape>
              <v:shape id="Freeform 23" o:spid="_x0000_s1039" style="position:absolute;left:3606;top:2921;width:299;height:279;visibility:visible;mso-wrap-style:square;v-text-anchor:top" coordsize="4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" path="m30,44r-13,l,,12,,23,31,35,,47,,30,44xe" filled="f" stroked="f">
                <v:path arrowok="t" o:connecttype="custom" o:connectlocs="19050,27940;10795,27940;0,0;7620,0;14605,19685;22225,0;29845,0;19050,27940" o:connectangles="0,0,0,0,0,0,0,0"/>
              </v:shape>
              <v:shape id="Freeform 24" o:spid="_x0000_s1040" style="position:absolute;left:3911;top:2908;width:280;height:298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" path="m53,28v,2,,4,,5l15,33v2,8,7,11,14,11c33,44,38,42,42,39r8,9c44,54,37,56,28,56,12,56,,45,,28,,12,11,,27,,42,,53,11,53,28m15,23r24,c37,16,33,12,27,12v-7,,-11,5,-12,11e" filled="f" stroked="f" strokeweight=".05pt">
                <v:path arrowok="t" o:connecttype="custom" o:connectlocs="27940,14923;27940,17587;7908,17587;15288,23450;22141,20785;26358,25581;14761,29845;0,14923;14234,0;27940,14923;7908,12258;20560,12258;14234,6395;7908,12258" o:connectangles="0,0,0,0,0,0,0,0,0,0,0,0,0,0"/>
                <o:lock v:ext="edit" verticies="t"/>
              </v:shape>
              <v:shape id="Freeform 25" o:spid="_x0000_s1041" style="position:absolute;left:4241;top:2908;width:191;height:292;visibility:visible;mso-wrap-style:square;v-text-anchor:top" coordsize="3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" path="m37,1l35,15c32,14,29,14,26,14v-7,,-11,4,-11,12l15,55,,55,,2r14,l14,7c18,2,23,,29,v3,,6,1,8,1e" filled="f" stroked="f" strokeweight=".05pt">
                <v:path arrowok="t" o:connecttype="custom" o:connectlocs="19050,531;18020,7966;13386,7435;7723,13808;7723,29210;0,29210;0,1062;7208,1062;7208,3718;14931,0;19050,531" o:connectangles="0,0,0,0,0,0,0,0,0,0,0"/>
              </v:shape>
              <v:shape id="Freeform 26" o:spid="_x0000_s1042" style="position:absolute;left:4470;top:2908;width:267;height:292;visibility:visible;mso-wrap-style:square;v-text-anchor:top" coordsize="5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" path="m51,21r,34l36,55r,-30c36,18,32,14,26,14v-6,,-11,4,-11,12l15,55,,55,,2r14,l14,8c18,2,24,,30,,42,,51,9,51,21e" filled="f" stroked="f" strokeweight=".05pt">
                <v:path arrowok="t" o:connecttype="custom" o:connectlocs="26670,11153;26670,29210;18826,29210;18826,13277;13596,7435;7844,13808;7844,29210;0,29210;0,1062;7321,1062;7321,4249;15688,0;26670,11153" o:connectangles="0,0,0,0,0,0,0,0,0,0,0,0,0"/>
              </v:shape>
              <v:shape id="Freeform 27" o:spid="_x0000_s1043" style="position:absolute;left:4800;top:2908;width:451;height:292;visibility:visible;mso-wrap-style:square;v-text-anchor:top" coordsize="8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" path="m86,21r,34l72,55r,-30c72,18,68,14,61,14v-6,,-11,4,-11,12l50,55r-14,l36,25c36,18,32,14,25,14v-6,,-11,4,-11,12l14,55,,55,,2r14,l14,8c18,2,23,,29,v8,,14,4,18,9c51,2,58,,65,,78,,86,9,86,21e" filled="f" stroked="f" strokeweight=".05pt">
                <v:path arrowok="t" o:connecttype="custom" o:connectlocs="45085,11153;45085,29210;37746,29210;37746,13277;31979,7435;26212,13808;26212,29210;18873,29210;18873,13277;13106,7435;7339,13808;7339,29210;0,29210;0,1062;7339,1062;7339,4249;15203,0;24639,4780;34076,0;45085,11153" o:connectangles="0,0,0,0,0,0,0,0,0,0,0,0,0,0,0,0,0,0,0,0"/>
              </v:shape>
              <v:shape id="Freeform 28" o:spid="_x0000_s1044" style="position:absolute;left:5302;top:2908;width:279;height:298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" path="m53,28v,2,,4,-1,5l15,33v1,8,7,11,13,11c33,44,38,42,42,39r8,9c44,54,37,56,28,56,11,56,,45,,28,,12,11,,27,,42,,53,11,53,28m15,23r23,c37,16,33,12,27,12v-7,,-11,5,-12,11e" filled="f" stroked="f" strokeweight=".05pt">
                <v:path arrowok="t" o:connecttype="custom" o:connectlocs="27940,14923;27413,17587;7908,17587;14761,23450;22141,20785;26358,25581;14761,29845;0,14923;14234,0;27940,14923;7908,12258;20032,12258;14234,6395;7908,12258" o:connectangles="0,0,0,0,0,0,0,0,0,0,0,0,0,0"/>
                <o:lock v:ext="edit" verticies="t"/>
              </v:shape>
              <v:shape id="Freeform 29" o:spid="_x0000_s1045" style="position:absolute;left:5626;top:2908;width:260;height:292;visibility:visible;mso-wrap-style:square;v-text-anchor:top" coordsize="5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" path="m50,21r,34l36,55r,-30c36,18,32,14,26,14v-6,,-11,4,-11,12l15,55,,55,,2r14,l14,8c18,2,24,,30,,42,,50,9,50,21e" filled="f" stroked="f" strokeweight=".05pt">
                <v:path arrowok="t" o:connecttype="custom" o:connectlocs="26035,11153;26035,29210;18745,29210;18745,13277;13538,7435;7811,13808;7811,29210;0,29210;0,1062;7290,1062;7290,4249;15621,0;26035,11153" o:connectangles="0,0,0,0,0,0,0,0,0,0,0,0,0"/>
              </v:shape>
              <v:shape id="Freeform 30" o:spid="_x0000_s1046" style="position:absolute;left:5924;top:2832;width:254;height:374;visibility:visible;mso-wrap-style:square;v-text-anchor:top" coordsize="4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" path="m44,28r-19,l25,48v,6,3,9,8,9c36,57,40,55,43,53r5,11c43,68,38,70,30,70,17,70,10,63,10,49r,-21l,28,,16r10,l10,,25,r,16l44,16r,12e" filled="f" stroked="f" strokeweight=".05pt">
                <v:path arrowok="t" o:connecttype="custom" o:connectlocs="23283,14986;13229,14986;13229,25690;17463,30507;22754,28366;25400,34254;15875,37465;5292,26225;5292,14986;0,14986;0,8563;5292,8563;5292,0;13229,0;13229,8563;23283,8563;23283,14986" o:connectangles="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8418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76B9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DEE9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7838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26F6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3C7C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C2D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1CCE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ADC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9019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45A49"/>
    <w:multiLevelType w:val="hybridMultilevel"/>
    <w:tmpl w:val="6B286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678E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ncelForm" w:val="OK"/>
    <w:docVar w:name="PrintLogo" w:val="Colour"/>
  </w:docVars>
  <w:rsids>
    <w:rsidRoot w:val="00B86647"/>
    <w:rsid w:val="00052BF9"/>
    <w:rsid w:val="000644DD"/>
    <w:rsid w:val="00065AD2"/>
    <w:rsid w:val="00065FC0"/>
    <w:rsid w:val="00067DA5"/>
    <w:rsid w:val="00074D6C"/>
    <w:rsid w:val="00082363"/>
    <w:rsid w:val="000848C9"/>
    <w:rsid w:val="000A0D36"/>
    <w:rsid w:val="000A5DF3"/>
    <w:rsid w:val="000A6DDA"/>
    <w:rsid w:val="000C63BD"/>
    <w:rsid w:val="000D0F6C"/>
    <w:rsid w:val="000E38CD"/>
    <w:rsid w:val="001041C0"/>
    <w:rsid w:val="00137398"/>
    <w:rsid w:val="00137E3A"/>
    <w:rsid w:val="00142C8C"/>
    <w:rsid w:val="00147D35"/>
    <w:rsid w:val="001576F9"/>
    <w:rsid w:val="001621C5"/>
    <w:rsid w:val="00171B4A"/>
    <w:rsid w:val="00173C9B"/>
    <w:rsid w:val="00174C80"/>
    <w:rsid w:val="00177727"/>
    <w:rsid w:val="00177F11"/>
    <w:rsid w:val="00183347"/>
    <w:rsid w:val="00183F72"/>
    <w:rsid w:val="00185F81"/>
    <w:rsid w:val="0018600C"/>
    <w:rsid w:val="00194F0B"/>
    <w:rsid w:val="001A3F4F"/>
    <w:rsid w:val="001B0BDB"/>
    <w:rsid w:val="001B61C5"/>
    <w:rsid w:val="001C44C3"/>
    <w:rsid w:val="001D3623"/>
    <w:rsid w:val="001D3B93"/>
    <w:rsid w:val="001D4DF5"/>
    <w:rsid w:val="001E7A9E"/>
    <w:rsid w:val="001F5BFA"/>
    <w:rsid w:val="002057C5"/>
    <w:rsid w:val="00216B07"/>
    <w:rsid w:val="00220AF9"/>
    <w:rsid w:val="00227E71"/>
    <w:rsid w:val="0024424B"/>
    <w:rsid w:val="002524C0"/>
    <w:rsid w:val="0026479E"/>
    <w:rsid w:val="00281BF9"/>
    <w:rsid w:val="00290B70"/>
    <w:rsid w:val="00293AC8"/>
    <w:rsid w:val="002A3F2F"/>
    <w:rsid w:val="002B221B"/>
    <w:rsid w:val="002E77B8"/>
    <w:rsid w:val="00317FE2"/>
    <w:rsid w:val="003438A3"/>
    <w:rsid w:val="00383E54"/>
    <w:rsid w:val="0039088D"/>
    <w:rsid w:val="00390DF1"/>
    <w:rsid w:val="00396E12"/>
    <w:rsid w:val="00397C19"/>
    <w:rsid w:val="003A3254"/>
    <w:rsid w:val="003B3359"/>
    <w:rsid w:val="003B62EF"/>
    <w:rsid w:val="003D741F"/>
    <w:rsid w:val="003E4EC1"/>
    <w:rsid w:val="00411BED"/>
    <w:rsid w:val="0041557A"/>
    <w:rsid w:val="0042085D"/>
    <w:rsid w:val="00457AF0"/>
    <w:rsid w:val="0046401F"/>
    <w:rsid w:val="00484D9B"/>
    <w:rsid w:val="00495610"/>
    <w:rsid w:val="0049568A"/>
    <w:rsid w:val="004A3ACA"/>
    <w:rsid w:val="004B14ED"/>
    <w:rsid w:val="004B5251"/>
    <w:rsid w:val="004E20D4"/>
    <w:rsid w:val="004E7F74"/>
    <w:rsid w:val="00517C5E"/>
    <w:rsid w:val="00527266"/>
    <w:rsid w:val="00533C17"/>
    <w:rsid w:val="00551767"/>
    <w:rsid w:val="00561D05"/>
    <w:rsid w:val="0056508E"/>
    <w:rsid w:val="0056563E"/>
    <w:rsid w:val="00570ED6"/>
    <w:rsid w:val="00587572"/>
    <w:rsid w:val="00591EDB"/>
    <w:rsid w:val="005B3816"/>
    <w:rsid w:val="005C0572"/>
    <w:rsid w:val="005E437E"/>
    <w:rsid w:val="005E5B2E"/>
    <w:rsid w:val="005E69E9"/>
    <w:rsid w:val="005F6082"/>
    <w:rsid w:val="00601315"/>
    <w:rsid w:val="00605FE9"/>
    <w:rsid w:val="00634917"/>
    <w:rsid w:val="00634BC3"/>
    <w:rsid w:val="0065578D"/>
    <w:rsid w:val="00660668"/>
    <w:rsid w:val="006672B2"/>
    <w:rsid w:val="00677B35"/>
    <w:rsid w:val="00677D09"/>
    <w:rsid w:val="00687E84"/>
    <w:rsid w:val="006A076F"/>
    <w:rsid w:val="006A1BAF"/>
    <w:rsid w:val="006F68EC"/>
    <w:rsid w:val="006F7498"/>
    <w:rsid w:val="00700B7A"/>
    <w:rsid w:val="007101D5"/>
    <w:rsid w:val="00731BAC"/>
    <w:rsid w:val="00751351"/>
    <w:rsid w:val="007553C5"/>
    <w:rsid w:val="00761F43"/>
    <w:rsid w:val="007A13AD"/>
    <w:rsid w:val="007B5AB8"/>
    <w:rsid w:val="007D4563"/>
    <w:rsid w:val="007D606F"/>
    <w:rsid w:val="007F3ABD"/>
    <w:rsid w:val="00800A97"/>
    <w:rsid w:val="00802FE3"/>
    <w:rsid w:val="00804C12"/>
    <w:rsid w:val="008100B7"/>
    <w:rsid w:val="00820C73"/>
    <w:rsid w:val="00832C43"/>
    <w:rsid w:val="00852A38"/>
    <w:rsid w:val="008576F4"/>
    <w:rsid w:val="0086419E"/>
    <w:rsid w:val="00866CBD"/>
    <w:rsid w:val="00876586"/>
    <w:rsid w:val="00876625"/>
    <w:rsid w:val="008A5865"/>
    <w:rsid w:val="008E4E34"/>
    <w:rsid w:val="008E5B49"/>
    <w:rsid w:val="00943D8E"/>
    <w:rsid w:val="00994A83"/>
    <w:rsid w:val="009A0261"/>
    <w:rsid w:val="009C499D"/>
    <w:rsid w:val="009E5078"/>
    <w:rsid w:val="00A02C8F"/>
    <w:rsid w:val="00A075EB"/>
    <w:rsid w:val="00A123DA"/>
    <w:rsid w:val="00A16706"/>
    <w:rsid w:val="00A22857"/>
    <w:rsid w:val="00A36E1B"/>
    <w:rsid w:val="00A46A89"/>
    <w:rsid w:val="00A643B6"/>
    <w:rsid w:val="00A81151"/>
    <w:rsid w:val="00A9241C"/>
    <w:rsid w:val="00A97A39"/>
    <w:rsid w:val="00AC388A"/>
    <w:rsid w:val="00AD6E4F"/>
    <w:rsid w:val="00AE7F24"/>
    <w:rsid w:val="00AF0DB8"/>
    <w:rsid w:val="00AF598D"/>
    <w:rsid w:val="00AF6537"/>
    <w:rsid w:val="00AF7778"/>
    <w:rsid w:val="00B24C88"/>
    <w:rsid w:val="00B3783D"/>
    <w:rsid w:val="00B6761E"/>
    <w:rsid w:val="00B7438F"/>
    <w:rsid w:val="00B86647"/>
    <w:rsid w:val="00B87728"/>
    <w:rsid w:val="00B95ABA"/>
    <w:rsid w:val="00BC3E58"/>
    <w:rsid w:val="00BE005F"/>
    <w:rsid w:val="00BE5E8F"/>
    <w:rsid w:val="00C14F4B"/>
    <w:rsid w:val="00C50EC8"/>
    <w:rsid w:val="00C60197"/>
    <w:rsid w:val="00C678AD"/>
    <w:rsid w:val="00C85B7B"/>
    <w:rsid w:val="00CC20BD"/>
    <w:rsid w:val="00CF0D21"/>
    <w:rsid w:val="00D03F94"/>
    <w:rsid w:val="00D23924"/>
    <w:rsid w:val="00D45641"/>
    <w:rsid w:val="00D705FC"/>
    <w:rsid w:val="00D721A5"/>
    <w:rsid w:val="00D93854"/>
    <w:rsid w:val="00D94C54"/>
    <w:rsid w:val="00DA6ED1"/>
    <w:rsid w:val="00DB0102"/>
    <w:rsid w:val="00DE39EE"/>
    <w:rsid w:val="00DE6A7F"/>
    <w:rsid w:val="00DE7335"/>
    <w:rsid w:val="00DF1514"/>
    <w:rsid w:val="00DF5637"/>
    <w:rsid w:val="00E06371"/>
    <w:rsid w:val="00E0696C"/>
    <w:rsid w:val="00E107FC"/>
    <w:rsid w:val="00E14FD7"/>
    <w:rsid w:val="00E43D50"/>
    <w:rsid w:val="00E82B31"/>
    <w:rsid w:val="00E92E45"/>
    <w:rsid w:val="00EA5F0B"/>
    <w:rsid w:val="00EB326C"/>
    <w:rsid w:val="00EB355D"/>
    <w:rsid w:val="00EB4483"/>
    <w:rsid w:val="00EB6766"/>
    <w:rsid w:val="00EC2143"/>
    <w:rsid w:val="00ED0CB3"/>
    <w:rsid w:val="00EE344F"/>
    <w:rsid w:val="00EF329C"/>
    <w:rsid w:val="00F042D7"/>
    <w:rsid w:val="00F13B7D"/>
    <w:rsid w:val="00F411DF"/>
    <w:rsid w:val="00F51D88"/>
    <w:rsid w:val="00F96488"/>
    <w:rsid w:val="00FE30CE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4095B7-0F56-41E0-A169-51D12F12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qFormat="1"/>
    <w:lsdException w:name="List Number" w:qFormat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89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290B7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90B70"/>
    <w:pPr>
      <w:keepNext/>
      <w:keepLines/>
      <w:spacing w:before="300" w:after="60"/>
      <w:outlineLvl w:val="1"/>
    </w:pPr>
    <w:rPr>
      <w:rFonts w:eastAsiaTheme="majorEastAsia" w:cstheme="majorBidi"/>
      <w:b/>
      <w:bCs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290B70"/>
    <w:pPr>
      <w:keepNext/>
      <w:keepLines/>
      <w:spacing w:before="200"/>
      <w:outlineLvl w:val="2"/>
    </w:pPr>
    <w:rPr>
      <w:rFonts w:eastAsiaTheme="majorEastAsia" w:cstheme="majorBidi"/>
      <w:b/>
      <w:bCs/>
      <w:color w:val="000000"/>
      <w:sz w:val="21"/>
      <w:szCs w:val="21"/>
    </w:rPr>
  </w:style>
  <w:style w:type="paragraph" w:styleId="Heading4">
    <w:name w:val="heading 4"/>
    <w:basedOn w:val="Normal"/>
    <w:next w:val="Normal"/>
    <w:link w:val="Heading4Char"/>
    <w:semiHidden/>
    <w:unhideWhenUsed/>
    <w:rsid w:val="00A46A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rsid w:val="00A46A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rsid w:val="00A46A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A46A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rsid w:val="00A46A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rsid w:val="00A46A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rsid w:val="004B5251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qFormat/>
    <w:rsid w:val="00802FE3"/>
    <w:pPr>
      <w:tabs>
        <w:tab w:val="center" w:pos="4153"/>
        <w:tab w:val="right" w:pos="8306"/>
      </w:tabs>
      <w:jc w:val="center"/>
    </w:pPr>
    <w:rPr>
      <w:sz w:val="16"/>
    </w:rPr>
  </w:style>
  <w:style w:type="table" w:styleId="TableGrid">
    <w:name w:val="Table Grid"/>
    <w:basedOn w:val="TableNormal"/>
    <w:semiHidden/>
    <w:unhideWhenUsed/>
    <w:rsid w:val="004B525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qFormat/>
    <w:rsid w:val="00EC2143"/>
    <w:rPr>
      <w:rFonts w:ascii="Verdana" w:hAnsi="Verdana"/>
      <w:sz w:val="16"/>
    </w:rPr>
  </w:style>
  <w:style w:type="character" w:customStyle="1" w:styleId="Heading1Char">
    <w:name w:val="Heading 1 Char"/>
    <w:basedOn w:val="DefaultParagraphFont"/>
    <w:link w:val="Heading1"/>
    <w:rsid w:val="00290B70"/>
    <w:rPr>
      <w:rFonts w:ascii="Verdana" w:eastAsiaTheme="majorEastAsia" w:hAnsi="Verdana" w:cstheme="majorBidi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90B70"/>
    <w:rPr>
      <w:rFonts w:ascii="Verdana" w:eastAsiaTheme="majorEastAsia" w:hAnsi="Verdana" w:cstheme="majorBidi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90B70"/>
    <w:rPr>
      <w:rFonts w:ascii="Verdana" w:eastAsiaTheme="majorEastAsia" w:hAnsi="Verdana" w:cstheme="majorBidi"/>
      <w:b/>
      <w:bCs/>
      <w:color w:val="000000"/>
      <w:sz w:val="21"/>
      <w:szCs w:val="21"/>
    </w:rPr>
  </w:style>
  <w:style w:type="paragraph" w:styleId="ListBullet">
    <w:name w:val="List Bullet"/>
    <w:basedOn w:val="Normal"/>
    <w:qFormat/>
    <w:rsid w:val="00A075EB"/>
    <w:pPr>
      <w:numPr>
        <w:numId w:val="1"/>
      </w:numPr>
      <w:contextualSpacing/>
    </w:pPr>
  </w:style>
  <w:style w:type="paragraph" w:styleId="ListBullet2">
    <w:name w:val="List Bullet 2"/>
    <w:basedOn w:val="Normal"/>
    <w:qFormat/>
    <w:rsid w:val="00A075EB"/>
    <w:pPr>
      <w:numPr>
        <w:numId w:val="2"/>
      </w:numPr>
      <w:contextualSpacing/>
    </w:pPr>
  </w:style>
  <w:style w:type="paragraph" w:styleId="ListNumber">
    <w:name w:val="List Number"/>
    <w:basedOn w:val="Normal"/>
    <w:qFormat/>
    <w:rsid w:val="00A075EB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unhideWhenUsed/>
    <w:rsid w:val="00B6761E"/>
    <w:pPr>
      <w:ind w:left="720"/>
      <w:contextualSpacing/>
    </w:pPr>
  </w:style>
  <w:style w:type="paragraph" w:styleId="NoSpacing">
    <w:name w:val="No Spacing"/>
    <w:uiPriority w:val="1"/>
    <w:semiHidden/>
    <w:unhideWhenUsed/>
    <w:rsid w:val="00390DF1"/>
    <w:rPr>
      <w:rFonts w:ascii="Verdana" w:hAnsi="Verdana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390DF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unhideWhenUsed/>
    <w:rsid w:val="00390DF1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90D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0DF1"/>
    <w:rPr>
      <w:rFonts w:ascii="Verdana" w:hAnsi="Verdana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90D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DF1"/>
    <w:rPr>
      <w:rFonts w:ascii="Verdana" w:hAnsi="Verdana"/>
      <w:b/>
      <w:bCs/>
      <w:i/>
      <w:iCs/>
      <w:color w:val="4F81BD" w:themeColor="accent1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rsid w:val="00390D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rsid w:val="00390D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390DF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semiHidden/>
    <w:unhideWhenUsed/>
    <w:rsid w:val="00A46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A8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6A89"/>
  </w:style>
  <w:style w:type="paragraph" w:styleId="BlockText">
    <w:name w:val="Block Text"/>
    <w:basedOn w:val="Normal"/>
    <w:semiHidden/>
    <w:unhideWhenUsed/>
    <w:rsid w:val="00A46A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A46A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6A89"/>
    <w:rPr>
      <w:rFonts w:ascii="Verdana" w:hAnsi="Verdana"/>
      <w:szCs w:val="24"/>
    </w:rPr>
  </w:style>
  <w:style w:type="paragraph" w:styleId="BodyText2">
    <w:name w:val="Body Text 2"/>
    <w:basedOn w:val="Normal"/>
    <w:link w:val="BodyText2Char"/>
    <w:semiHidden/>
    <w:unhideWhenUsed/>
    <w:rsid w:val="00A46A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6A89"/>
    <w:rPr>
      <w:rFonts w:ascii="Verdana" w:hAnsi="Verdana"/>
      <w:szCs w:val="24"/>
    </w:rPr>
  </w:style>
  <w:style w:type="paragraph" w:styleId="BodyText3">
    <w:name w:val="Body Text 3"/>
    <w:basedOn w:val="Normal"/>
    <w:link w:val="BodyText3Char"/>
    <w:semiHidden/>
    <w:unhideWhenUsed/>
    <w:rsid w:val="00A46A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46A89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46A8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46A89"/>
    <w:rPr>
      <w:rFonts w:ascii="Verdana" w:hAnsi="Verdana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A46A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46A89"/>
    <w:rPr>
      <w:rFonts w:ascii="Verdana" w:hAnsi="Verdana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46A8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46A89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A46A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6A89"/>
    <w:rPr>
      <w:rFonts w:ascii="Verdana" w:hAnsi="Verdana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A46A8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6A89"/>
    <w:rPr>
      <w:rFonts w:ascii="Verdana" w:hAnsi="Verdana"/>
      <w:sz w:val="16"/>
      <w:szCs w:val="16"/>
    </w:rPr>
  </w:style>
  <w:style w:type="paragraph" w:styleId="Caption">
    <w:name w:val="caption"/>
    <w:basedOn w:val="Normal"/>
    <w:next w:val="Normal"/>
    <w:semiHidden/>
    <w:unhideWhenUsed/>
    <w:rsid w:val="00A46A8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46A89"/>
    <w:pPr>
      <w:ind w:left="4252"/>
    </w:pPr>
  </w:style>
  <w:style w:type="character" w:customStyle="1" w:styleId="ClosingChar">
    <w:name w:val="Closing Char"/>
    <w:basedOn w:val="DefaultParagraphFont"/>
    <w:link w:val="Closing"/>
    <w:rsid w:val="00A46A89"/>
    <w:rPr>
      <w:rFonts w:ascii="Verdana" w:hAnsi="Verdana"/>
      <w:szCs w:val="24"/>
    </w:rPr>
  </w:style>
  <w:style w:type="table" w:styleId="ColorfulGrid">
    <w:name w:val="Colorful Grid"/>
    <w:basedOn w:val="TableNormal"/>
    <w:uiPriority w:val="73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6A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6A8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6A8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6A8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6A8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6A8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46A8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A46A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6A8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46A8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6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6A89"/>
    <w:rPr>
      <w:rFonts w:ascii="Verdana" w:hAnsi="Verdana"/>
      <w:b/>
      <w:bCs/>
    </w:rPr>
  </w:style>
  <w:style w:type="table" w:styleId="DarkList">
    <w:name w:val="Dark List"/>
    <w:basedOn w:val="TableNormal"/>
    <w:uiPriority w:val="70"/>
    <w:semiHidden/>
    <w:unhideWhenUsed/>
    <w:rsid w:val="00A46A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6A8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6A8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6A8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6A8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6A8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46A8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A46A89"/>
  </w:style>
  <w:style w:type="character" w:customStyle="1" w:styleId="DateChar">
    <w:name w:val="Date Char"/>
    <w:basedOn w:val="DefaultParagraphFont"/>
    <w:link w:val="Date"/>
    <w:rsid w:val="00A46A89"/>
    <w:rPr>
      <w:rFonts w:ascii="Verdana" w:hAnsi="Verdana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A46A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46A8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46A89"/>
  </w:style>
  <w:style w:type="character" w:customStyle="1" w:styleId="E-mailSignatureChar">
    <w:name w:val="E-mail Signature Char"/>
    <w:basedOn w:val="DefaultParagraphFont"/>
    <w:link w:val="E-mailSignature"/>
    <w:rsid w:val="00A46A89"/>
    <w:rPr>
      <w:rFonts w:ascii="Verdana" w:hAnsi="Verdana"/>
      <w:szCs w:val="24"/>
    </w:rPr>
  </w:style>
  <w:style w:type="character" w:styleId="Emphasis">
    <w:name w:val="Emphasis"/>
    <w:basedOn w:val="DefaultParagraphFont"/>
    <w:semiHidden/>
    <w:unhideWhenUsed/>
    <w:rsid w:val="00A46A89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A46A8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46A89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A46A89"/>
    <w:rPr>
      <w:rFonts w:ascii="Verdana" w:hAnsi="Verdana"/>
    </w:rPr>
  </w:style>
  <w:style w:type="paragraph" w:styleId="EnvelopeAddress">
    <w:name w:val="envelope address"/>
    <w:basedOn w:val="Normal"/>
    <w:semiHidden/>
    <w:unhideWhenUsed/>
    <w:rsid w:val="00A46A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A46A89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A46A8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A46A89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A46A89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46A89"/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semiHidden/>
    <w:rsid w:val="00A46A89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46A8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46A89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46A89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46A8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46A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TMLAcronym">
    <w:name w:val="HTML Acronym"/>
    <w:basedOn w:val="DefaultParagraphFont"/>
    <w:semiHidden/>
    <w:unhideWhenUsed/>
    <w:rsid w:val="00A46A89"/>
  </w:style>
  <w:style w:type="paragraph" w:styleId="HTMLAddress">
    <w:name w:val="HTML Address"/>
    <w:basedOn w:val="Normal"/>
    <w:link w:val="HTMLAddressChar"/>
    <w:semiHidden/>
    <w:unhideWhenUsed/>
    <w:rsid w:val="00A46A8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46A89"/>
    <w:rPr>
      <w:rFonts w:ascii="Verdana" w:hAnsi="Verdana"/>
      <w:i/>
      <w:iCs/>
      <w:szCs w:val="24"/>
    </w:rPr>
  </w:style>
  <w:style w:type="character" w:styleId="HTMLCite">
    <w:name w:val="HTML Cite"/>
    <w:basedOn w:val="DefaultParagraphFont"/>
    <w:semiHidden/>
    <w:unhideWhenUsed/>
    <w:rsid w:val="00A46A89"/>
    <w:rPr>
      <w:i/>
      <w:iCs/>
    </w:rPr>
  </w:style>
  <w:style w:type="character" w:styleId="HTMLCode">
    <w:name w:val="HTML Code"/>
    <w:basedOn w:val="DefaultParagraphFont"/>
    <w:semiHidden/>
    <w:unhideWhenUsed/>
    <w:rsid w:val="00A46A8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A46A89"/>
    <w:rPr>
      <w:i/>
      <w:iCs/>
    </w:rPr>
  </w:style>
  <w:style w:type="character" w:styleId="HTMLKeyboard">
    <w:name w:val="HTML Keyboard"/>
    <w:basedOn w:val="DefaultParagraphFont"/>
    <w:semiHidden/>
    <w:unhideWhenUsed/>
    <w:rsid w:val="00A46A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46A89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46A89"/>
    <w:rPr>
      <w:rFonts w:ascii="Consolas" w:hAnsi="Consolas" w:cs="Consolas"/>
    </w:rPr>
  </w:style>
  <w:style w:type="character" w:styleId="HTMLSample">
    <w:name w:val="HTML Sample"/>
    <w:basedOn w:val="DefaultParagraphFont"/>
    <w:semiHidden/>
    <w:unhideWhenUsed/>
    <w:rsid w:val="00A46A8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46A8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46A89"/>
    <w:rPr>
      <w:i/>
      <w:iCs/>
    </w:rPr>
  </w:style>
  <w:style w:type="character" w:styleId="Hyperlink">
    <w:name w:val="Hyperlink"/>
    <w:basedOn w:val="DefaultParagraphFont"/>
    <w:semiHidden/>
    <w:unhideWhenUsed/>
    <w:rsid w:val="00A46A8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46A89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46A89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46A89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46A89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46A89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46A89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46A89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46A89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46A89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46A8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46A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46A8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6A8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6A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6A8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6A8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6A8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6A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6A8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6A8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6A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6A8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6A8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6A8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6A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6A8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6A8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6A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6A8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6A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6A8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A46A89"/>
  </w:style>
  <w:style w:type="paragraph" w:styleId="List">
    <w:name w:val="List"/>
    <w:basedOn w:val="Normal"/>
    <w:semiHidden/>
    <w:unhideWhenUsed/>
    <w:rsid w:val="00A46A89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46A89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46A89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A46A89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A46A89"/>
    <w:pPr>
      <w:ind w:left="1415" w:hanging="283"/>
      <w:contextualSpacing/>
    </w:pPr>
  </w:style>
  <w:style w:type="paragraph" w:styleId="ListBullet3">
    <w:name w:val="List Bullet 3"/>
    <w:basedOn w:val="Normal"/>
    <w:semiHidden/>
    <w:unhideWhenUsed/>
    <w:rsid w:val="00A46A89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46A89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46A89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46A89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46A89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46A89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46A89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46A89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A46A89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46A89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46A89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46A89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A46A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A46A89"/>
    <w:rPr>
      <w:rFonts w:ascii="Consolas" w:hAnsi="Consolas" w:cs="Consolas"/>
    </w:rPr>
  </w:style>
  <w:style w:type="table" w:styleId="MediumGrid1">
    <w:name w:val="Medium Grid 1"/>
    <w:basedOn w:val="TableNormal"/>
    <w:uiPriority w:val="67"/>
    <w:semiHidden/>
    <w:unhideWhenUsed/>
    <w:rsid w:val="00A46A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6A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6A8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6A8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6A8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6A8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6A8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6A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6A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6A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6A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6A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6A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6A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6A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6A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6A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6A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6A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6A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6A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6A8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6A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6A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6A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6A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6A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6A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6A8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6A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46A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6A8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6A8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6A8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6A8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6A8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6A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46A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6A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6A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6A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6A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6A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A46A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A46A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46A89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A46A8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46A89"/>
  </w:style>
  <w:style w:type="character" w:customStyle="1" w:styleId="NoteHeadingChar">
    <w:name w:val="Note Heading Char"/>
    <w:basedOn w:val="DefaultParagraphFont"/>
    <w:link w:val="NoteHeading"/>
    <w:rsid w:val="00A46A89"/>
    <w:rPr>
      <w:rFonts w:ascii="Verdana" w:hAnsi="Verdana"/>
      <w:szCs w:val="24"/>
    </w:rPr>
  </w:style>
  <w:style w:type="character" w:styleId="PlaceholderText">
    <w:name w:val="Placeholder Text"/>
    <w:basedOn w:val="DefaultParagraphFont"/>
    <w:uiPriority w:val="99"/>
    <w:semiHidden/>
    <w:unhideWhenUsed/>
    <w:rsid w:val="00A46A89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A46A8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46A89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46A89"/>
  </w:style>
  <w:style w:type="character" w:customStyle="1" w:styleId="SalutationChar">
    <w:name w:val="Salutation Char"/>
    <w:basedOn w:val="DefaultParagraphFont"/>
    <w:link w:val="Salutation"/>
    <w:rsid w:val="00A46A89"/>
    <w:rPr>
      <w:rFonts w:ascii="Verdana" w:hAnsi="Verdana"/>
      <w:szCs w:val="24"/>
    </w:rPr>
  </w:style>
  <w:style w:type="paragraph" w:styleId="Signature">
    <w:name w:val="Signature"/>
    <w:basedOn w:val="Normal"/>
    <w:link w:val="SignatureChar"/>
    <w:semiHidden/>
    <w:unhideWhenUsed/>
    <w:rsid w:val="00A46A8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46A89"/>
    <w:rPr>
      <w:rFonts w:ascii="Verdana" w:hAnsi="Verdana"/>
      <w:szCs w:val="24"/>
    </w:rPr>
  </w:style>
  <w:style w:type="character" w:styleId="Strong">
    <w:name w:val="Strong"/>
    <w:basedOn w:val="DefaultParagraphFont"/>
    <w:semiHidden/>
    <w:unhideWhenUsed/>
    <w:rsid w:val="00A46A89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A46A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A46A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semiHidden/>
    <w:unhideWhenUsed/>
    <w:rsid w:val="00A46A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A46A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A46A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A46A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A46A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A46A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A46A8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A46A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A46A8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A46A8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A46A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A46A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A46A8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A46A8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A46A8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A46A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A46A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A46A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A46A8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A46A8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A46A8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A46A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A46A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A46A8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A46A8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A46A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A46A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A46A8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A46A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A46A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A46A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A46A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A46A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A46A89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46A89"/>
  </w:style>
  <w:style w:type="table" w:styleId="TableProfessional">
    <w:name w:val="Table Professional"/>
    <w:basedOn w:val="TableNormal"/>
    <w:semiHidden/>
    <w:unhideWhenUsed/>
    <w:rsid w:val="00A46A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A46A8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A46A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A46A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A46A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A46A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A46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A46A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A46A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A46A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rsid w:val="00A46A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46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46A8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A46A8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46A8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46A8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46A8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46A8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46A8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46A8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46A8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46A89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A46A89"/>
    <w:pPr>
      <w:spacing w:after="0"/>
      <w:outlineLvl w:val="9"/>
    </w:pPr>
    <w:rPr>
      <w:rFonts w:asciiTheme="majorHAnsi" w:hAnsiTheme="majorHAns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84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6%20Templates\MW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MW Letter.dotm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Melbourne Water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Sarah Gregor</dc:creator>
  <cp:lastModifiedBy>Bronwen Hutchinson</cp:lastModifiedBy>
  <cp:revision>3</cp:revision>
  <cp:lastPrinted>2016-09-29T05:53:00Z</cp:lastPrinted>
  <dcterms:created xsi:type="dcterms:W3CDTF">2020-10-01T11:23:00Z</dcterms:created>
  <dcterms:modified xsi:type="dcterms:W3CDTF">2020-10-14T06:34:00Z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">
    <vt:lpwstr>25p00</vt:lpwstr>
  </property>
  <property fmtid="{D5CDD505-2E9C-101B-9397-08002B2CF9AE}" pid="3" name="Word">
    <vt:lpwstr>2010</vt:lpwstr>
  </property>
  <property fmtid="{D5CDD505-2E9C-101B-9397-08002B2CF9AE}" pid="4" name="PrefPath_Manual">
    <vt:lpwstr>C:\Users\Public\</vt:lpwstr>
  </property>
  <property fmtid="{D5CDD505-2E9C-101B-9397-08002B2CF9AE}" pid="5" name="PrefPath_Manual_Usage">
    <vt:lpwstr>false</vt:lpwstr>
  </property>
  <property fmtid="{D5CDD505-2E9C-101B-9397-08002B2CF9AE}" pid="6" name="PrintInColour">
    <vt:lpwstr>true</vt:lpwstr>
  </property>
  <property fmtid="{D5CDD505-2E9C-101B-9397-08002B2CF9AE}" pid="7" name="PrintInBW">
    <vt:lpwstr>true</vt:lpwstr>
  </property>
  <property fmtid="{D5CDD505-2E9C-101B-9397-08002B2CF9AE}" pid="8" name="PrintNone">
    <vt:lpwstr>true</vt:lpwstr>
  </property>
</Properties>
</file>